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2314"/>
        <w:gridCol w:w="1289"/>
        <w:gridCol w:w="2461"/>
        <w:gridCol w:w="1142"/>
        <w:gridCol w:w="1202"/>
      </w:tblGrid>
      <w:tr w:rsidR="009E19CA">
        <w:trPr>
          <w:cantSplit/>
          <w:trHeight w:hRule="exact" w:val="114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19CA" w:rsidRPr="00843FA7" w:rsidRDefault="00431AD0" w:rsidP="004926C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520700" cy="71247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C18" w:rsidTr="00D83926">
        <w:trPr>
          <w:cantSplit/>
          <w:trHeight w:hRule="exact" w:val="1413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1520" w:rsidRPr="00843FA7" w:rsidRDefault="00D626B9" w:rsidP="004926C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>БЕЛОЯРСКИЙ РА</w:t>
            </w:r>
            <w:r w:rsidR="0018780D"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>ОН</w:t>
            </w:r>
          </w:p>
          <w:p w:rsidR="00D91520" w:rsidRDefault="00D626B9" w:rsidP="004926C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ХАНТЫ-МАНСИЙСКИЙ АВТОНОМНЫЙ ОКРУГ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 ЮГРА</w:t>
            </w:r>
          </w:p>
          <w:p w:rsidR="006E04B5" w:rsidRDefault="006E04B5" w:rsidP="004926C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91520" w:rsidRDefault="00D91520" w:rsidP="004926CC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1AE6">
              <w:rPr>
                <w:rFonts w:ascii="Times New Roman" w:hAnsi="Times New Roman"/>
                <w:b/>
                <w:sz w:val="24"/>
                <w:szCs w:val="24"/>
              </w:rPr>
              <w:t>АДМИНИСТРАЦИЯ БЕЛОЯРСКОГО РАЙОНА</w:t>
            </w:r>
            <w:r w:rsidRPr="000B1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E5F97" w:rsidRPr="002E5F97" w:rsidRDefault="002E5F97" w:rsidP="004926CC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2452D4" w:rsidRPr="00664952" w:rsidRDefault="002D5AF5" w:rsidP="004926CC">
            <w:pPr>
              <w:pStyle w:val="a4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B1AE6">
              <w:rPr>
                <w:rFonts w:ascii="Times New Roman" w:hAnsi="Times New Roman"/>
                <w:b/>
                <w:bCs/>
                <w:sz w:val="24"/>
                <w:szCs w:val="24"/>
              </w:rPr>
              <w:t>КОМИТЕТ ПО</w:t>
            </w:r>
            <w:r w:rsidR="00F031F4" w:rsidRPr="000B1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ОБРАЗОВАНИ</w:t>
            </w:r>
            <w:r w:rsidRPr="000B1AE6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</w:p>
        </w:tc>
      </w:tr>
      <w:tr w:rsidR="00822FC5">
        <w:trPr>
          <w:cantSplit/>
          <w:trHeight w:hRule="exact" w:val="17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2FC5" w:rsidRDefault="00822FC5" w:rsidP="004926CC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8D6C18">
        <w:trPr>
          <w:cantSplit/>
          <w:trHeight w:hRule="exact" w:val="34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6C18" w:rsidRPr="000B1AE6" w:rsidRDefault="006451B7" w:rsidP="004926CC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РАСПОРЯЖЕНИЕ</w:t>
            </w:r>
          </w:p>
        </w:tc>
      </w:tr>
      <w:tr w:rsidR="008D6C18">
        <w:trPr>
          <w:cantSplit/>
          <w:trHeight w:hRule="exact" w:val="17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6C18" w:rsidRDefault="005F2E7C" w:rsidP="004926CC">
            <w:pPr>
              <w:pStyle w:val="a3"/>
              <w:jc w:val="center"/>
            </w:pPr>
            <w:r>
              <w:rPr>
                <w:rFonts w:ascii="Tahoma" w:hAnsi="Tahoma"/>
                <w:b w:val="0"/>
                <w:bCs w:val="0"/>
                <w:sz w:val="16"/>
              </w:rPr>
              <w:fldChar w:fldCharType="begin"/>
            </w:r>
            <w:r w:rsidR="008D6C18">
              <w:rPr>
                <w:rFonts w:ascii="Tahoma" w:hAnsi="Tahoma"/>
                <w:b w:val="0"/>
                <w:bCs w:val="0"/>
                <w:sz w:val="16"/>
              </w:rPr>
              <w:instrText xml:space="preserve"> SET  \* MERGEFORMAT </w:instrText>
            </w:r>
            <w:r>
              <w:rPr>
                <w:rFonts w:ascii="Tahoma" w:hAnsi="Tahoma"/>
                <w:b w:val="0"/>
                <w:bCs w:val="0"/>
                <w:sz w:val="16"/>
              </w:rPr>
              <w:fldChar w:fldCharType="end"/>
            </w:r>
            <w:r>
              <w:fldChar w:fldCharType="begin"/>
            </w:r>
            <w:r w:rsidR="008D6C18">
              <w:instrText xml:space="preserve"> SET  \* MERGEFORMAT </w:instrText>
            </w:r>
            <w:r>
              <w:fldChar w:fldCharType="end"/>
            </w:r>
          </w:p>
          <w:p w:rsidR="008D6C18" w:rsidRDefault="008D6C18" w:rsidP="004926CC">
            <w:pPr>
              <w:pStyle w:val="a3"/>
              <w:jc w:val="center"/>
            </w:pPr>
            <w:r>
              <w:rPr>
                <w:b w:val="0"/>
                <w:bCs w:val="0"/>
                <w:lang w:val="en-US"/>
              </w:rPr>
              <w:t> </w:t>
            </w:r>
          </w:p>
        </w:tc>
      </w:tr>
      <w:tr w:rsidR="008D6C18" w:rsidTr="00D04F8D">
        <w:trPr>
          <w:cantSplit/>
          <w:trHeight w:hRule="exact" w:val="312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8D6C18" w:rsidRDefault="008D6C18" w:rsidP="004926CC">
            <w:pPr>
              <w:pStyle w:val="a3"/>
              <w:jc w:val="center"/>
              <w:rPr>
                <w:rFonts w:ascii="Tahoma" w:hAnsi="Tahoma"/>
                <w:b w:val="0"/>
                <w:bCs w:val="0"/>
                <w:sz w:val="16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C18" w:rsidRPr="00C25D3D" w:rsidRDefault="002070B9" w:rsidP="004926CC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  <w:r>
              <w:t>1</w:t>
            </w:r>
            <w:r w:rsidR="00EB4F02">
              <w:t>7</w:t>
            </w:r>
            <w:r w:rsidR="00CD13B5">
              <w:t xml:space="preserve"> </w:t>
            </w:r>
            <w:r>
              <w:t>августа</w:t>
            </w:r>
            <w:r w:rsidR="000225C6">
              <w:t xml:space="preserve"> </w:t>
            </w:r>
            <w:r w:rsidR="00A32611">
              <w:t>20</w:t>
            </w:r>
            <w:r w:rsidR="002A2D0F">
              <w:t>2</w:t>
            </w:r>
            <w:r>
              <w:t>1</w:t>
            </w:r>
            <w:r w:rsidR="00A32611">
              <w:t xml:space="preserve"> года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8D6C18" w:rsidRDefault="008D6C18" w:rsidP="004926CC">
            <w:pPr>
              <w:pStyle w:val="a3"/>
              <w:jc w:val="center"/>
              <w:rPr>
                <w:rFonts w:ascii="Tahoma" w:hAnsi="Tahoma"/>
                <w:b w:val="0"/>
                <w:bCs w:val="0"/>
                <w:sz w:val="16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8D6C18" w:rsidRDefault="006E04B5" w:rsidP="004926CC">
            <w:pPr>
              <w:pStyle w:val="a3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№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C18" w:rsidRPr="007D5417" w:rsidRDefault="00EB4F02" w:rsidP="004926CC">
            <w:pPr>
              <w:pStyle w:val="a3"/>
              <w:jc w:val="center"/>
              <w:rPr>
                <w:bCs w:val="0"/>
                <w:szCs w:val="24"/>
                <w:lang w:val="en-US"/>
              </w:rPr>
            </w:pPr>
            <w:r w:rsidRPr="00994EFC">
              <w:rPr>
                <w:bCs w:val="0"/>
                <w:szCs w:val="24"/>
              </w:rPr>
              <w:t>2</w:t>
            </w:r>
            <w:r w:rsidR="00994EFC">
              <w:rPr>
                <w:bCs w:val="0"/>
                <w:szCs w:val="24"/>
              </w:rPr>
              <w:t>32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8D6C18" w:rsidRDefault="008D6C18" w:rsidP="004926CC">
            <w:pPr>
              <w:pStyle w:val="a3"/>
              <w:jc w:val="center"/>
              <w:rPr>
                <w:rFonts w:ascii="Tahoma" w:hAnsi="Tahoma"/>
                <w:b w:val="0"/>
                <w:bCs w:val="0"/>
                <w:sz w:val="16"/>
              </w:rPr>
            </w:pPr>
          </w:p>
        </w:tc>
      </w:tr>
      <w:tr w:rsidR="008D6C18">
        <w:trPr>
          <w:cantSplit/>
          <w:trHeight w:hRule="exact" w:val="31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C18" w:rsidRDefault="008D6C18" w:rsidP="004926C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F031F4">
              <w:rPr>
                <w:rFonts w:ascii="Times New Roman" w:hAnsi="Times New Roman"/>
                <w:b/>
                <w:sz w:val="20"/>
              </w:rPr>
              <w:t>Белоярский</w:t>
            </w:r>
          </w:p>
          <w:p w:rsidR="002E5F97" w:rsidRPr="00F031F4" w:rsidRDefault="002E5F97" w:rsidP="004926CC">
            <w:pPr>
              <w:pStyle w:val="a4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8D6C18">
        <w:trPr>
          <w:cantSplit/>
          <w:trHeight w:hRule="exact" w:val="17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6C18" w:rsidRDefault="008D6C18" w:rsidP="004926CC">
            <w:pPr>
              <w:pStyle w:val="a3"/>
              <w:rPr>
                <w:sz w:val="2"/>
              </w:rPr>
            </w:pPr>
          </w:p>
        </w:tc>
      </w:tr>
      <w:tr w:rsidR="008D6C18" w:rsidRPr="00E66DBA" w:rsidTr="00875CCF">
        <w:trPr>
          <w:cantSplit/>
          <w:trHeight w:hRule="exact" w:val="705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6C18" w:rsidRPr="004A0C7B" w:rsidRDefault="00BD1AE6" w:rsidP="004926CC">
            <w:pPr>
              <w:pStyle w:val="a3"/>
              <w:jc w:val="center"/>
              <w:rPr>
                <w:noProof/>
                <w:highlight w:val="yellow"/>
              </w:rPr>
            </w:pPr>
            <w:r>
              <w:t>О проведении</w:t>
            </w:r>
            <w:r w:rsidR="002A2D0F">
              <w:t xml:space="preserve"> </w:t>
            </w:r>
            <w:r w:rsidR="003616B9" w:rsidRPr="006031D9">
              <w:t>августовско</w:t>
            </w:r>
            <w:r>
              <w:t>го</w:t>
            </w:r>
            <w:r w:rsidR="003616B9" w:rsidRPr="006031D9">
              <w:t xml:space="preserve"> совещани</w:t>
            </w:r>
            <w:r>
              <w:t>я</w:t>
            </w:r>
            <w:r w:rsidR="003616B9" w:rsidRPr="006031D9">
              <w:t xml:space="preserve"> </w:t>
            </w:r>
            <w:r w:rsidR="00B21A5B" w:rsidRPr="006031D9">
              <w:t xml:space="preserve">работников образования </w:t>
            </w:r>
            <w:r w:rsidR="004664DB" w:rsidRPr="006031D9">
              <w:t>Белоярского района</w:t>
            </w:r>
            <w:r w:rsidR="002A2D0F">
              <w:t xml:space="preserve"> </w:t>
            </w:r>
            <w:r w:rsidR="00ED652D" w:rsidRPr="004926CC">
              <w:rPr>
                <w:b w:val="0"/>
              </w:rPr>
              <w:t>«</w:t>
            </w:r>
            <w:r w:rsidR="00ED652D" w:rsidRPr="004926CC">
              <w:rPr>
                <w:rStyle w:val="afb"/>
                <w:b/>
                <w:bdr w:val="none" w:sz="0" w:space="0" w:color="auto" w:frame="1"/>
              </w:rPr>
              <w:t>Трансформация образования: управление изменениями и точки роста»</w:t>
            </w:r>
          </w:p>
        </w:tc>
      </w:tr>
    </w:tbl>
    <w:p w:rsidR="004536CE" w:rsidRPr="006031D9" w:rsidRDefault="00D04F8D" w:rsidP="004926CC">
      <w:pPr>
        <w:ind w:firstLine="720"/>
        <w:jc w:val="both"/>
      </w:pPr>
      <w:r w:rsidRPr="006031D9">
        <w:t>В соответствии с планом деятельности Комитета по образованию администрации Белоярского района на 20</w:t>
      </w:r>
      <w:r w:rsidR="002A2D0F">
        <w:t>2</w:t>
      </w:r>
      <w:r w:rsidR="0011021C">
        <w:t>1</w:t>
      </w:r>
      <w:r w:rsidRPr="006031D9">
        <w:t xml:space="preserve"> год, </w:t>
      </w:r>
      <w:r w:rsidR="00ED652D">
        <w:t>в целях обсужд</w:t>
      </w:r>
      <w:r w:rsidR="00ED652D" w:rsidRPr="006031D9">
        <w:t>ения основных направлений образовательной политики системы образо</w:t>
      </w:r>
      <w:r w:rsidR="002E75DE">
        <w:t>вания Белоярского района на 2021-2022</w:t>
      </w:r>
      <w:r w:rsidR="00ED652D" w:rsidRPr="006031D9">
        <w:t xml:space="preserve"> учебный год, ориентированной на достижение целей и решения задач социально-экономическ</w:t>
      </w:r>
      <w:r w:rsidR="00BC1248">
        <w:t>ого развития Белоярского района:</w:t>
      </w:r>
    </w:p>
    <w:p w:rsidR="00ED652D" w:rsidRDefault="00EF1F59" w:rsidP="003D6C60">
      <w:pPr>
        <w:ind w:firstLine="709"/>
        <w:jc w:val="both"/>
      </w:pPr>
      <w:r>
        <w:t>1</w:t>
      </w:r>
      <w:r w:rsidR="002730F2" w:rsidRPr="006031D9">
        <w:t xml:space="preserve">. </w:t>
      </w:r>
      <w:r w:rsidR="00ED652D" w:rsidRPr="006031D9">
        <w:t xml:space="preserve">Провести </w:t>
      </w:r>
      <w:r w:rsidR="00ED652D">
        <w:t xml:space="preserve">в период </w:t>
      </w:r>
      <w:r w:rsidR="00ED652D" w:rsidRPr="006031D9">
        <w:t>2</w:t>
      </w:r>
      <w:r w:rsidR="00ED652D">
        <w:t>7</w:t>
      </w:r>
      <w:r w:rsidR="00ED652D" w:rsidRPr="006031D9">
        <w:t xml:space="preserve"> августа</w:t>
      </w:r>
      <w:r w:rsidR="00ED652D">
        <w:t xml:space="preserve"> - 0</w:t>
      </w:r>
      <w:r w:rsidR="001475D5">
        <w:t>2</w:t>
      </w:r>
      <w:r w:rsidR="00ED652D">
        <w:t xml:space="preserve"> </w:t>
      </w:r>
      <w:r w:rsidR="001475D5">
        <w:t>но</w:t>
      </w:r>
      <w:r w:rsidR="00ED652D">
        <w:t>ября</w:t>
      </w:r>
      <w:r w:rsidR="00ED652D" w:rsidRPr="006031D9">
        <w:t xml:space="preserve"> 20</w:t>
      </w:r>
      <w:r w:rsidR="00ED652D">
        <w:t>21</w:t>
      </w:r>
      <w:r w:rsidR="00ED652D" w:rsidRPr="006031D9">
        <w:t xml:space="preserve"> года </w:t>
      </w:r>
      <w:r w:rsidR="00BC1248">
        <w:t>а</w:t>
      </w:r>
      <w:r w:rsidR="00ED652D" w:rsidRPr="006031D9">
        <w:t>вгустовское совещание работников образования Белоярского района</w:t>
      </w:r>
      <w:r w:rsidR="00ED652D">
        <w:t xml:space="preserve"> </w:t>
      </w:r>
      <w:r w:rsidR="00ED652D" w:rsidRPr="0099358B">
        <w:rPr>
          <w:b/>
        </w:rPr>
        <w:t>«</w:t>
      </w:r>
      <w:r w:rsidR="00ED652D" w:rsidRPr="0099358B">
        <w:rPr>
          <w:rStyle w:val="afb"/>
          <w:b w:val="0"/>
          <w:bdr w:val="none" w:sz="0" w:space="0" w:color="auto" w:frame="1"/>
        </w:rPr>
        <w:t>Трансформация образования: управление изменениями и точки роста»</w:t>
      </w:r>
      <w:r w:rsidR="00BC1248">
        <w:rPr>
          <w:rStyle w:val="afb"/>
          <w:b w:val="0"/>
          <w:bdr w:val="none" w:sz="0" w:space="0" w:color="auto" w:frame="1"/>
          <w:shd w:val="clear" w:color="auto" w:fill="F8F8F8"/>
        </w:rPr>
        <w:t xml:space="preserve"> </w:t>
      </w:r>
      <w:r w:rsidR="00BC1248" w:rsidRPr="002A2D0F">
        <w:t xml:space="preserve">(далее – </w:t>
      </w:r>
      <w:r w:rsidR="00BC1248">
        <w:t>Августовское совещание</w:t>
      </w:r>
      <w:r w:rsidR="00BC1248" w:rsidRPr="002A2D0F">
        <w:t>)</w:t>
      </w:r>
      <w:r w:rsidR="00ED652D">
        <w:rPr>
          <w:rStyle w:val="afb"/>
          <w:b w:val="0"/>
          <w:bdr w:val="none" w:sz="0" w:space="0" w:color="auto" w:frame="1"/>
          <w:shd w:val="clear" w:color="auto" w:fill="F8F8F8"/>
        </w:rPr>
        <w:t>.</w:t>
      </w:r>
    </w:p>
    <w:p w:rsidR="00ED652D" w:rsidRDefault="004926CC" w:rsidP="003D6C60">
      <w:pPr>
        <w:ind w:firstLine="709"/>
        <w:jc w:val="both"/>
      </w:pPr>
      <w:r>
        <w:t xml:space="preserve">2. </w:t>
      </w:r>
      <w:r w:rsidR="00ED652D">
        <w:t>Утвердить</w:t>
      </w:r>
    </w:p>
    <w:p w:rsidR="00BC1248" w:rsidRPr="006031D9" w:rsidRDefault="00C46ED2" w:rsidP="003D6C60">
      <w:pPr>
        <w:ind w:firstLine="709"/>
        <w:jc w:val="both"/>
      </w:pPr>
      <w:r>
        <w:t>2.</w:t>
      </w:r>
      <w:r w:rsidR="004926CC">
        <w:t>1.</w:t>
      </w:r>
      <w:r w:rsidR="00BC1248" w:rsidRPr="006031D9">
        <w:t xml:space="preserve">Программу </w:t>
      </w:r>
      <w:r w:rsidR="00BC1248">
        <w:t>А</w:t>
      </w:r>
      <w:r w:rsidR="00BC1248" w:rsidRPr="006031D9">
        <w:t>вгустовско</w:t>
      </w:r>
      <w:r w:rsidR="001405CF">
        <w:t>го совещания согласно приложению</w:t>
      </w:r>
      <w:r w:rsidR="00BC1248" w:rsidRPr="006031D9">
        <w:t xml:space="preserve"> </w:t>
      </w:r>
      <w:r w:rsidR="00BC1248">
        <w:t>1</w:t>
      </w:r>
      <w:r w:rsidR="00894F73">
        <w:t>,</w:t>
      </w:r>
      <w:r w:rsidR="001B1D39">
        <w:t xml:space="preserve"> </w:t>
      </w:r>
      <w:r w:rsidR="00894F73">
        <w:t>2</w:t>
      </w:r>
      <w:r w:rsidR="00BC1248" w:rsidRPr="006031D9">
        <w:t xml:space="preserve"> к настоящему распоряжению.</w:t>
      </w:r>
    </w:p>
    <w:p w:rsidR="00ED652D" w:rsidRDefault="004926CC" w:rsidP="003D6C60">
      <w:pPr>
        <w:ind w:firstLine="709"/>
        <w:jc w:val="both"/>
      </w:pPr>
      <w:r>
        <w:t>2</w:t>
      </w:r>
      <w:r w:rsidR="001405CF" w:rsidRPr="006031D9">
        <w:t>.</w:t>
      </w:r>
      <w:r w:rsidR="004A7C75">
        <w:t>2.</w:t>
      </w:r>
      <w:r w:rsidR="00ED652D">
        <w:t xml:space="preserve">Концепцию выставочной </w:t>
      </w:r>
      <w:r w:rsidR="00ED652D" w:rsidRPr="006031D9">
        <w:t xml:space="preserve">экспозиции </w:t>
      </w:r>
      <w:r w:rsidR="00ED652D" w:rsidRPr="0011021C">
        <w:t>«</w:t>
      </w:r>
      <w:r w:rsidR="00ED652D" w:rsidRPr="004926CC">
        <w:t>Инновационный драйвер развития системы образования Белоярского района</w:t>
      </w:r>
      <w:r w:rsidR="00ED652D" w:rsidRPr="0011021C">
        <w:t>»</w:t>
      </w:r>
      <w:r w:rsidR="00ED652D" w:rsidRPr="006031D9">
        <w:t xml:space="preserve">  согласно приложению </w:t>
      </w:r>
      <w:r w:rsidR="00DD7AF0">
        <w:t>3</w:t>
      </w:r>
      <w:r w:rsidR="00ED652D" w:rsidRPr="006031D9">
        <w:t xml:space="preserve"> к настоящему распоряжению.</w:t>
      </w:r>
    </w:p>
    <w:p w:rsidR="00967D8D" w:rsidRDefault="004926CC" w:rsidP="003D6C60">
      <w:pPr>
        <w:ind w:firstLine="709"/>
        <w:jc w:val="both"/>
      </w:pPr>
      <w:r>
        <w:t>2</w:t>
      </w:r>
      <w:r w:rsidR="00417C08">
        <w:t>.</w:t>
      </w:r>
      <w:r>
        <w:t>3.</w:t>
      </w:r>
      <w:r w:rsidR="00BA1537">
        <w:t>Т</w:t>
      </w:r>
      <w:r w:rsidR="00AD7524" w:rsidRPr="00EF1F59">
        <w:t>ребования к содержанию</w:t>
      </w:r>
      <w:r w:rsidR="00967D8D" w:rsidRPr="002A2D0F">
        <w:t xml:space="preserve"> </w:t>
      </w:r>
      <w:r w:rsidR="00967D8D">
        <w:t xml:space="preserve">выставочных </w:t>
      </w:r>
      <w:r w:rsidR="00967D8D" w:rsidRPr="002A2D0F">
        <w:t xml:space="preserve">материалов </w:t>
      </w:r>
      <w:r w:rsidR="00967D8D">
        <w:t>Августовского совещания</w:t>
      </w:r>
      <w:r w:rsidR="00967D8D" w:rsidRPr="002A2D0F">
        <w:t xml:space="preserve">, предоставляемых в </w:t>
      </w:r>
      <w:r w:rsidR="000E7721">
        <w:t>м</w:t>
      </w:r>
      <w:r w:rsidR="000E7721" w:rsidRPr="000E7721">
        <w:t>униципальное автономное учреждение Белоярского района «Белоярский методический центр информационно-технического обеспечения муниципальной системы образования»</w:t>
      </w:r>
      <w:r w:rsidR="000E7721">
        <w:t xml:space="preserve"> (далее - </w:t>
      </w:r>
      <w:r w:rsidR="00967D8D">
        <w:t>МАУ «БМЦ»</w:t>
      </w:r>
      <w:r w:rsidR="000E7721">
        <w:t>)</w:t>
      </w:r>
      <w:r w:rsidR="00967D8D">
        <w:t xml:space="preserve"> участниками (докладчиками) выставочной экспозиции</w:t>
      </w:r>
      <w:r w:rsidR="00967D8D" w:rsidRPr="002A2D0F">
        <w:t xml:space="preserve"> </w:t>
      </w:r>
      <w:r w:rsidR="00967D8D">
        <w:t xml:space="preserve">согласно приложению </w:t>
      </w:r>
      <w:r w:rsidR="00AD7524">
        <w:t>4</w:t>
      </w:r>
      <w:r w:rsidR="00967D8D">
        <w:t>.</w:t>
      </w:r>
    </w:p>
    <w:p w:rsidR="004B73E6" w:rsidRDefault="004A7C75" w:rsidP="003D6C60">
      <w:pPr>
        <w:ind w:firstLine="709"/>
        <w:jc w:val="both"/>
      </w:pPr>
      <w:r>
        <w:t>2.4</w:t>
      </w:r>
      <w:r w:rsidR="00417C08">
        <w:t>.Т</w:t>
      </w:r>
      <w:r w:rsidR="00967D8D" w:rsidRPr="00EF1F59">
        <w:t xml:space="preserve">ребования к содержанию материалов секционных заседаний </w:t>
      </w:r>
      <w:r w:rsidR="00967D8D">
        <w:t>Августовского совещания</w:t>
      </w:r>
      <w:r w:rsidR="00967D8D" w:rsidRPr="00EF1F59">
        <w:t xml:space="preserve">, предоставляемых </w:t>
      </w:r>
      <w:r w:rsidR="00967D8D" w:rsidRPr="002A2D0F">
        <w:t xml:space="preserve">в </w:t>
      </w:r>
      <w:r w:rsidR="00967D8D">
        <w:t xml:space="preserve">МАУ «БМЦ» участниками (докладчиками) </w:t>
      </w:r>
      <w:r w:rsidR="00967D8D" w:rsidRPr="002A2D0F">
        <w:t xml:space="preserve">секционных заседаний </w:t>
      </w:r>
      <w:r w:rsidR="00967D8D">
        <w:t xml:space="preserve">согласно приложению </w:t>
      </w:r>
      <w:r w:rsidR="002859AD">
        <w:t>5</w:t>
      </w:r>
      <w:r w:rsidR="00967D8D">
        <w:t>.</w:t>
      </w:r>
    </w:p>
    <w:p w:rsidR="00DC32AA" w:rsidRDefault="004A7C75" w:rsidP="003D6C60">
      <w:pPr>
        <w:ind w:firstLine="709"/>
        <w:jc w:val="both"/>
      </w:pPr>
      <w:r>
        <w:t>3</w:t>
      </w:r>
      <w:r w:rsidR="00CC34B9">
        <w:t xml:space="preserve">. </w:t>
      </w:r>
      <w:r w:rsidR="00DC32AA" w:rsidRPr="00067E98">
        <w:t>Руководителям образовательных учреждений</w:t>
      </w:r>
      <w:r>
        <w:t>:</w:t>
      </w:r>
      <w:r w:rsidR="00DC32AA">
        <w:t xml:space="preserve"> </w:t>
      </w:r>
    </w:p>
    <w:p w:rsidR="007F08E8" w:rsidRPr="006031D9" w:rsidRDefault="004A7C75" w:rsidP="003D6C60">
      <w:pPr>
        <w:pStyle w:val="a6"/>
        <w:ind w:firstLine="709"/>
        <w:jc w:val="both"/>
        <w:rPr>
          <w:sz w:val="24"/>
        </w:rPr>
      </w:pPr>
      <w:r>
        <w:rPr>
          <w:sz w:val="24"/>
        </w:rPr>
        <w:t>3.</w:t>
      </w:r>
      <w:r w:rsidR="00737C5D" w:rsidRPr="006031D9">
        <w:rPr>
          <w:sz w:val="24"/>
        </w:rPr>
        <w:t>1</w:t>
      </w:r>
      <w:r>
        <w:rPr>
          <w:sz w:val="24"/>
        </w:rPr>
        <w:t>.Д</w:t>
      </w:r>
      <w:r w:rsidR="00FF1D17" w:rsidRPr="006031D9">
        <w:rPr>
          <w:sz w:val="24"/>
        </w:rPr>
        <w:t>овести данное распоряжение до</w:t>
      </w:r>
      <w:r w:rsidR="004528F1" w:rsidRPr="006031D9">
        <w:rPr>
          <w:sz w:val="24"/>
        </w:rPr>
        <w:t xml:space="preserve"> </w:t>
      </w:r>
      <w:r w:rsidR="00002BF0" w:rsidRPr="006031D9">
        <w:rPr>
          <w:sz w:val="24"/>
        </w:rPr>
        <w:t xml:space="preserve">сведения </w:t>
      </w:r>
      <w:r w:rsidR="000244E8" w:rsidRPr="006031D9">
        <w:rPr>
          <w:sz w:val="24"/>
        </w:rPr>
        <w:t>педагогических работников</w:t>
      </w:r>
      <w:r w:rsidR="003D6C60">
        <w:rPr>
          <w:sz w:val="24"/>
        </w:rPr>
        <w:t>.</w:t>
      </w:r>
    </w:p>
    <w:p w:rsidR="00DC32AA" w:rsidRDefault="004A7C75" w:rsidP="003D6C60">
      <w:pPr>
        <w:tabs>
          <w:tab w:val="left" w:pos="851"/>
          <w:tab w:val="left" w:pos="993"/>
        </w:tabs>
        <w:ind w:firstLine="709"/>
        <w:jc w:val="both"/>
      </w:pPr>
      <w:r>
        <w:t>3.2.Н</w:t>
      </w:r>
      <w:r w:rsidR="00DC32AA" w:rsidRPr="006031D9">
        <w:t xml:space="preserve">азначить ответственных </w:t>
      </w:r>
      <w:r w:rsidR="00DC32AA">
        <w:t xml:space="preserve">лиц </w:t>
      </w:r>
      <w:r w:rsidR="00DC32AA" w:rsidRPr="006031D9">
        <w:t xml:space="preserve">за организацию и проведение </w:t>
      </w:r>
      <w:r w:rsidR="00DC32AA">
        <w:t xml:space="preserve">мероприятий </w:t>
      </w:r>
      <w:r w:rsidR="00DC32AA" w:rsidRPr="006031D9">
        <w:t xml:space="preserve">в рамках </w:t>
      </w:r>
      <w:r w:rsidR="003D6C60">
        <w:t>Августовского совещания.</w:t>
      </w:r>
    </w:p>
    <w:p w:rsidR="00067E98" w:rsidRDefault="003D6C60" w:rsidP="003D6C60">
      <w:pPr>
        <w:tabs>
          <w:tab w:val="left" w:pos="851"/>
          <w:tab w:val="left" w:pos="993"/>
        </w:tabs>
        <w:ind w:firstLine="709"/>
        <w:jc w:val="both"/>
      </w:pPr>
      <w:r>
        <w:t>3.</w:t>
      </w:r>
      <w:r w:rsidR="00DC32AA">
        <w:t>3</w:t>
      </w:r>
      <w:r>
        <w:t>. О</w:t>
      </w:r>
      <w:r w:rsidR="00067E98">
        <w:t>беспечить участие в работе тематических секций с</w:t>
      </w:r>
      <w:r w:rsidR="000070ED">
        <w:t>лушателей и докладчиков 06</w:t>
      </w:r>
      <w:r w:rsidR="001B1D39">
        <w:t xml:space="preserve"> </w:t>
      </w:r>
      <w:r w:rsidR="00067E98">
        <w:t>августа</w:t>
      </w:r>
      <w:r>
        <w:t xml:space="preserve"> </w:t>
      </w:r>
      <w:r w:rsidR="000070ED">
        <w:t>-</w:t>
      </w:r>
      <w:r>
        <w:t xml:space="preserve"> </w:t>
      </w:r>
      <w:r w:rsidR="000070ED">
        <w:t>02 ноября</w:t>
      </w:r>
      <w:r w:rsidR="00067E98">
        <w:t xml:space="preserve"> 2021 года в соответствии с квотой </w:t>
      </w:r>
      <w:r w:rsidR="00E6490A">
        <w:t>согласно приложению 6</w:t>
      </w:r>
      <w:r>
        <w:t>.</w:t>
      </w:r>
    </w:p>
    <w:p w:rsidR="00FC70EA" w:rsidRDefault="003D6C60" w:rsidP="004926CC">
      <w:pPr>
        <w:tabs>
          <w:tab w:val="left" w:pos="851"/>
          <w:tab w:val="left" w:pos="993"/>
        </w:tabs>
        <w:ind w:firstLine="709"/>
        <w:jc w:val="both"/>
        <w:rPr>
          <w:b/>
        </w:rPr>
      </w:pPr>
      <w:r>
        <w:t>3.4.</w:t>
      </w:r>
      <w:r w:rsidR="00DC32AA">
        <w:rPr>
          <w:b/>
        </w:rPr>
        <w:t xml:space="preserve"> </w:t>
      </w:r>
      <w:r w:rsidR="00FC70EA">
        <w:rPr>
          <w:b/>
        </w:rPr>
        <w:t xml:space="preserve">В срок до 17:00 часов </w:t>
      </w:r>
      <w:r w:rsidR="00FC70EA" w:rsidRPr="005E1B13">
        <w:rPr>
          <w:b/>
        </w:rPr>
        <w:t>2</w:t>
      </w:r>
      <w:r w:rsidR="00FC70EA">
        <w:rPr>
          <w:b/>
        </w:rPr>
        <w:t>0</w:t>
      </w:r>
      <w:r w:rsidR="00FC70EA" w:rsidRPr="00E6490A">
        <w:rPr>
          <w:b/>
        </w:rPr>
        <w:t xml:space="preserve"> августа 2021 года</w:t>
      </w:r>
      <w:r w:rsidR="00FC70EA" w:rsidRPr="006031D9">
        <w:t xml:space="preserve"> </w:t>
      </w:r>
      <w:r w:rsidR="00FC70EA">
        <w:t xml:space="preserve">обеспечить предоставление пакета выставочных материалов </w:t>
      </w:r>
      <w:r w:rsidR="00D83926">
        <w:t xml:space="preserve">образовательных учреждений - участников очной выставки </w:t>
      </w:r>
      <w:r w:rsidR="00FC70EA">
        <w:t>в соответствии с требованиями согласно приложению 4.</w:t>
      </w:r>
    </w:p>
    <w:p w:rsidR="00FC70EA" w:rsidRDefault="003D6C60" w:rsidP="00FC70EA">
      <w:pPr>
        <w:tabs>
          <w:tab w:val="left" w:pos="851"/>
          <w:tab w:val="left" w:pos="993"/>
        </w:tabs>
        <w:ind w:firstLine="709"/>
        <w:jc w:val="both"/>
      </w:pPr>
      <w:r>
        <w:t>3.</w:t>
      </w:r>
      <w:r w:rsidR="00875CCF">
        <w:t>5</w:t>
      </w:r>
      <w:r>
        <w:t>.</w:t>
      </w:r>
      <w:r w:rsidR="00FC70EA" w:rsidRPr="00FC70EA">
        <w:rPr>
          <w:b/>
        </w:rPr>
        <w:t xml:space="preserve"> </w:t>
      </w:r>
      <w:r w:rsidR="00FC70EA">
        <w:rPr>
          <w:b/>
        </w:rPr>
        <w:t xml:space="preserve">В срок до </w:t>
      </w:r>
      <w:r w:rsidR="00FC70EA" w:rsidRPr="005E1B13">
        <w:rPr>
          <w:b/>
        </w:rPr>
        <w:t>25</w:t>
      </w:r>
      <w:r w:rsidR="00FC70EA" w:rsidRPr="00E6490A">
        <w:rPr>
          <w:b/>
        </w:rPr>
        <w:t xml:space="preserve"> августа 2021 года</w:t>
      </w:r>
      <w:r w:rsidR="00FC70EA" w:rsidRPr="006031D9">
        <w:t xml:space="preserve"> </w:t>
      </w:r>
      <w:r w:rsidR="00FC70EA">
        <w:t>обеспечить заполнение информации</w:t>
      </w:r>
      <w:r w:rsidR="00FC70EA" w:rsidRPr="006031D9">
        <w:t xml:space="preserve"> </w:t>
      </w:r>
      <w:r w:rsidR="00FC70EA">
        <w:t xml:space="preserve">об </w:t>
      </w:r>
      <w:r w:rsidR="00FC70EA" w:rsidRPr="006031D9">
        <w:t>участник</w:t>
      </w:r>
      <w:r w:rsidR="00FC70EA">
        <w:t>ах</w:t>
      </w:r>
      <w:r w:rsidR="00FC70EA" w:rsidRPr="006031D9">
        <w:t xml:space="preserve"> тематических секций</w:t>
      </w:r>
      <w:r w:rsidR="00FC70EA">
        <w:t xml:space="preserve"> согласно приложению 7.</w:t>
      </w:r>
    </w:p>
    <w:p w:rsidR="00FC70EA" w:rsidRPr="000E0E3E" w:rsidRDefault="00FC70EA" w:rsidP="00FC70EA">
      <w:pPr>
        <w:tabs>
          <w:tab w:val="left" w:pos="851"/>
          <w:tab w:val="left" w:pos="993"/>
        </w:tabs>
        <w:ind w:firstLine="709"/>
        <w:jc w:val="both"/>
      </w:pPr>
      <w:r>
        <w:t>3.6. С</w:t>
      </w:r>
      <w:r w:rsidRPr="006031D9">
        <w:t>оздать организационно-технические условия для работы секций</w:t>
      </w:r>
      <w:r>
        <w:t>.</w:t>
      </w:r>
    </w:p>
    <w:p w:rsidR="00CA0462" w:rsidRPr="00FF10B4" w:rsidRDefault="003D6C60" w:rsidP="004926CC">
      <w:pPr>
        <w:ind w:firstLine="720"/>
        <w:jc w:val="both"/>
      </w:pPr>
      <w:r>
        <w:t>4</w:t>
      </w:r>
      <w:r w:rsidR="00C472FA">
        <w:t xml:space="preserve">. </w:t>
      </w:r>
      <w:proofErr w:type="gramStart"/>
      <w:r w:rsidR="00CA0462" w:rsidRPr="006031D9">
        <w:t>Контроль за</w:t>
      </w:r>
      <w:proofErr w:type="gramEnd"/>
      <w:r w:rsidR="00CA0462" w:rsidRPr="006031D9">
        <w:t xml:space="preserve"> выполнением распоряжения оставляю за собой.</w:t>
      </w:r>
    </w:p>
    <w:p w:rsidR="00AC2DA8" w:rsidRPr="000070ED" w:rsidRDefault="00AC2DA8" w:rsidP="004926CC">
      <w:pPr>
        <w:pStyle w:val="a6"/>
        <w:ind w:firstLine="0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081CBE">
        <w:tc>
          <w:tcPr>
            <w:tcW w:w="4927" w:type="dxa"/>
          </w:tcPr>
          <w:p w:rsidR="00081CBE" w:rsidRPr="005107A9" w:rsidRDefault="006241AE" w:rsidP="004926CC">
            <w:pPr>
              <w:pStyle w:val="a6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176948">
              <w:rPr>
                <w:sz w:val="24"/>
              </w:rPr>
              <w:t>редседател</w:t>
            </w:r>
            <w:r>
              <w:rPr>
                <w:sz w:val="24"/>
              </w:rPr>
              <w:t>ь</w:t>
            </w:r>
          </w:p>
        </w:tc>
        <w:tc>
          <w:tcPr>
            <w:tcW w:w="4927" w:type="dxa"/>
          </w:tcPr>
          <w:p w:rsidR="00081CBE" w:rsidRPr="004664DB" w:rsidRDefault="00D873A0" w:rsidP="004926CC">
            <w:pPr>
              <w:pStyle w:val="a6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11021C">
              <w:rPr>
                <w:sz w:val="24"/>
              </w:rPr>
              <w:t>И.В. Вакуленко</w:t>
            </w:r>
          </w:p>
        </w:tc>
      </w:tr>
    </w:tbl>
    <w:p w:rsidR="00F94597" w:rsidRPr="000070ED" w:rsidRDefault="00F94597" w:rsidP="004926CC">
      <w:pPr>
        <w:pStyle w:val="a6"/>
        <w:ind w:firstLine="0"/>
        <w:jc w:val="both"/>
        <w:rPr>
          <w:sz w:val="16"/>
          <w:szCs w:val="16"/>
        </w:rPr>
      </w:pPr>
    </w:p>
    <w:p w:rsidR="006031D9" w:rsidRDefault="006031D9" w:rsidP="004926CC">
      <w:pPr>
        <w:pStyle w:val="a6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AC2DA8" w:rsidRDefault="0011021C" w:rsidP="004926CC">
      <w:pPr>
        <w:pStyle w:val="a6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Гуркина Елена Анатольевна</w:t>
      </w:r>
      <w:r w:rsidR="006031D9">
        <w:rPr>
          <w:sz w:val="20"/>
          <w:szCs w:val="20"/>
        </w:rPr>
        <w:t>,</w:t>
      </w:r>
      <w:r w:rsidR="006031D9" w:rsidRPr="006031D9">
        <w:rPr>
          <w:sz w:val="20"/>
          <w:szCs w:val="20"/>
        </w:rPr>
        <w:t xml:space="preserve"> </w:t>
      </w:r>
      <w:r w:rsidR="006031D9">
        <w:rPr>
          <w:sz w:val="20"/>
          <w:szCs w:val="20"/>
        </w:rPr>
        <w:t>директор МАУ «БМЦ»</w:t>
      </w:r>
    </w:p>
    <w:p w:rsidR="006031D9" w:rsidRPr="00AC2DA8" w:rsidRDefault="006031D9" w:rsidP="004926CC">
      <w:pPr>
        <w:pStyle w:val="a6"/>
        <w:ind w:firstLine="0"/>
        <w:jc w:val="both"/>
        <w:rPr>
          <w:sz w:val="16"/>
          <w:szCs w:val="16"/>
        </w:rPr>
      </w:pPr>
      <w:r w:rsidRPr="00AC2DA8">
        <w:rPr>
          <w:sz w:val="16"/>
          <w:szCs w:val="16"/>
        </w:rPr>
        <w:t>тел. 8 (34670)5-11-36</w:t>
      </w:r>
      <w:r w:rsidRPr="00AC2DA8">
        <w:rPr>
          <w:sz w:val="16"/>
          <w:szCs w:val="16"/>
        </w:rPr>
        <w:br w:type="page"/>
      </w:r>
    </w:p>
    <w:p w:rsidR="00417C08" w:rsidRDefault="00417C08" w:rsidP="004926CC">
      <w:pPr>
        <w:pStyle w:val="a6"/>
        <w:ind w:firstLine="0"/>
        <w:jc w:val="right"/>
        <w:sectPr w:rsidR="00417C08" w:rsidSect="00FC70EA">
          <w:headerReference w:type="even" r:id="rId8"/>
          <w:footerReference w:type="even" r:id="rId9"/>
          <w:footerReference w:type="default" r:id="rId10"/>
          <w:pgSz w:w="11907" w:h="16840" w:code="9"/>
          <w:pgMar w:top="426" w:right="851" w:bottom="284" w:left="1418" w:header="720" w:footer="720" w:gutter="0"/>
          <w:cols w:space="720"/>
          <w:formProt w:val="0"/>
          <w:docGrid w:linePitch="326"/>
        </w:sectPr>
      </w:pPr>
    </w:p>
    <w:p w:rsidR="001A22AA" w:rsidRPr="001B1D39" w:rsidRDefault="001A22AA" w:rsidP="004926CC">
      <w:pPr>
        <w:pStyle w:val="a6"/>
        <w:ind w:firstLine="0"/>
        <w:jc w:val="right"/>
        <w:rPr>
          <w:sz w:val="24"/>
        </w:rPr>
      </w:pPr>
      <w:r w:rsidRPr="001B1D39">
        <w:rPr>
          <w:sz w:val="24"/>
        </w:rPr>
        <w:lastRenderedPageBreak/>
        <w:t xml:space="preserve">Приложение </w:t>
      </w:r>
      <w:r w:rsidR="006031D9" w:rsidRPr="001B1D39">
        <w:rPr>
          <w:sz w:val="24"/>
        </w:rPr>
        <w:t>1</w:t>
      </w:r>
    </w:p>
    <w:p w:rsidR="001A22AA" w:rsidRDefault="001A22AA" w:rsidP="004926CC">
      <w:pPr>
        <w:jc w:val="right"/>
      </w:pPr>
      <w:r>
        <w:t xml:space="preserve"> к распо</w:t>
      </w:r>
      <w:r w:rsidR="00EE5F18">
        <w:t>ряжению Комитета по образованию</w:t>
      </w:r>
    </w:p>
    <w:p w:rsidR="001A22AA" w:rsidRDefault="001A22AA" w:rsidP="004926CC">
      <w:pPr>
        <w:jc w:val="right"/>
      </w:pPr>
      <w:r>
        <w:t>а</w:t>
      </w:r>
      <w:r w:rsidR="00EE5F18">
        <w:t>дминистрации Белоярского района</w:t>
      </w:r>
    </w:p>
    <w:p w:rsidR="001A22AA" w:rsidRDefault="001A22AA" w:rsidP="004926CC">
      <w:pPr>
        <w:jc w:val="right"/>
      </w:pPr>
      <w:r w:rsidRPr="00227C95">
        <w:t xml:space="preserve">от </w:t>
      </w:r>
      <w:r w:rsidR="002070B9">
        <w:t>1</w:t>
      </w:r>
      <w:r w:rsidR="00EB4F02">
        <w:t xml:space="preserve">7 </w:t>
      </w:r>
      <w:r w:rsidR="00994EFC">
        <w:t>августа</w:t>
      </w:r>
      <w:r w:rsidRPr="00227C95">
        <w:t xml:space="preserve"> 20</w:t>
      </w:r>
      <w:r w:rsidR="002A2D0F">
        <w:t>2</w:t>
      </w:r>
      <w:r w:rsidR="002070B9">
        <w:t>1</w:t>
      </w:r>
      <w:r w:rsidRPr="00227C95">
        <w:t xml:space="preserve"> года № </w:t>
      </w:r>
      <w:r w:rsidR="00EB4F02" w:rsidRPr="00875CCF">
        <w:t>2</w:t>
      </w:r>
      <w:r w:rsidR="00994EFC">
        <w:t>32</w:t>
      </w:r>
    </w:p>
    <w:p w:rsidR="004B73E6" w:rsidRPr="00956753" w:rsidRDefault="004B73E6" w:rsidP="004926CC">
      <w:pPr>
        <w:jc w:val="center"/>
        <w:rPr>
          <w:b/>
          <w:caps/>
          <w:sz w:val="16"/>
          <w:szCs w:val="16"/>
        </w:rPr>
      </w:pPr>
    </w:p>
    <w:p w:rsidR="00BC1248" w:rsidRDefault="00BC1248" w:rsidP="004926CC">
      <w:pPr>
        <w:jc w:val="center"/>
        <w:rPr>
          <w:b/>
        </w:rPr>
      </w:pPr>
      <w:r>
        <w:rPr>
          <w:b/>
        </w:rPr>
        <w:t xml:space="preserve">Программа августовского совещания работников образования </w:t>
      </w:r>
      <w:r w:rsidRPr="00136813">
        <w:rPr>
          <w:b/>
        </w:rPr>
        <w:t>Белоярского района</w:t>
      </w:r>
    </w:p>
    <w:p w:rsidR="00BC1248" w:rsidRPr="009F137D" w:rsidRDefault="00BC1248" w:rsidP="004926CC">
      <w:pPr>
        <w:jc w:val="center"/>
        <w:rPr>
          <w:b/>
          <w:bCs/>
        </w:rPr>
      </w:pPr>
      <w:r w:rsidRPr="00FF65C5">
        <w:t>«</w:t>
      </w:r>
      <w:r w:rsidRPr="00FF65C5">
        <w:rPr>
          <w:rStyle w:val="afb"/>
          <w:bdr w:val="none" w:sz="0" w:space="0" w:color="auto" w:frame="1"/>
          <w:shd w:val="clear" w:color="auto" w:fill="F8F8F8"/>
        </w:rPr>
        <w:t>Трансформация образования: управление изменениями и точки роста»</w:t>
      </w:r>
      <w:r>
        <w:rPr>
          <w:rStyle w:val="afb"/>
          <w:bdr w:val="none" w:sz="0" w:space="0" w:color="auto" w:frame="1"/>
          <w:shd w:val="clear" w:color="auto" w:fill="F8F8F8"/>
        </w:rPr>
        <w:t xml:space="preserve"> в формате онлайн (платформа </w:t>
      </w:r>
      <w:r>
        <w:rPr>
          <w:rStyle w:val="afb"/>
          <w:bdr w:val="none" w:sz="0" w:space="0" w:color="auto" w:frame="1"/>
          <w:shd w:val="clear" w:color="auto" w:fill="F8F8F8"/>
          <w:lang w:val="en-US"/>
        </w:rPr>
        <w:t>Zoom</w:t>
      </w:r>
      <w:r w:rsidRPr="005E377D">
        <w:rPr>
          <w:rStyle w:val="afb"/>
          <w:bdr w:val="none" w:sz="0" w:space="0" w:color="auto" w:frame="1"/>
          <w:shd w:val="clear" w:color="auto" w:fill="F8F8F8"/>
        </w:rPr>
        <w:t>)</w:t>
      </w:r>
      <w:r w:rsidR="001B1D39">
        <w:rPr>
          <w:rStyle w:val="afb"/>
          <w:bdr w:val="none" w:sz="0" w:space="0" w:color="auto" w:frame="1"/>
          <w:shd w:val="clear" w:color="auto" w:fill="F8F8F8"/>
        </w:rPr>
        <w:t>,</w:t>
      </w:r>
      <w:r w:rsidRPr="005E377D">
        <w:rPr>
          <w:rStyle w:val="afb"/>
          <w:bdr w:val="none" w:sz="0" w:space="0" w:color="auto" w:frame="1"/>
          <w:shd w:val="clear" w:color="auto" w:fill="F8F8F8"/>
        </w:rPr>
        <w:t xml:space="preserve"> </w:t>
      </w:r>
      <w:r>
        <w:rPr>
          <w:b/>
          <w:bCs/>
        </w:rPr>
        <w:t xml:space="preserve">с учетом мер по предотвращению </w:t>
      </w:r>
      <w:r>
        <w:rPr>
          <w:b/>
          <w:bCs/>
          <w:lang w:val="en-US"/>
        </w:rPr>
        <w:t>COVID</w:t>
      </w:r>
      <w:r w:rsidRPr="009F137D">
        <w:rPr>
          <w:b/>
          <w:bCs/>
        </w:rPr>
        <w:t>-19</w:t>
      </w:r>
    </w:p>
    <w:p w:rsidR="00BC1248" w:rsidRDefault="00BC1248" w:rsidP="004926CC">
      <w:pPr>
        <w:jc w:val="center"/>
        <w:rPr>
          <w:b/>
        </w:rPr>
      </w:pPr>
      <w:r w:rsidRPr="00FF65C5">
        <w:rPr>
          <w:b/>
        </w:rPr>
        <w:t>2</w:t>
      </w:r>
      <w:r>
        <w:rPr>
          <w:b/>
        </w:rPr>
        <w:t>7 августа - 0</w:t>
      </w:r>
      <w:r w:rsidR="00D65451">
        <w:rPr>
          <w:b/>
        </w:rPr>
        <w:t>2</w:t>
      </w:r>
      <w:r>
        <w:rPr>
          <w:b/>
        </w:rPr>
        <w:t xml:space="preserve"> </w:t>
      </w:r>
      <w:r w:rsidR="00D65451">
        <w:rPr>
          <w:b/>
        </w:rPr>
        <w:t>но</w:t>
      </w:r>
      <w:r>
        <w:rPr>
          <w:b/>
        </w:rPr>
        <w:t xml:space="preserve">ября </w:t>
      </w:r>
      <w:r w:rsidRPr="00FF65C5">
        <w:rPr>
          <w:b/>
        </w:rPr>
        <w:t xml:space="preserve">2021 года, г. </w:t>
      </w:r>
      <w:proofErr w:type="gramStart"/>
      <w:r w:rsidRPr="00FF65C5">
        <w:rPr>
          <w:b/>
        </w:rPr>
        <w:t>Белоярский</w:t>
      </w:r>
      <w:proofErr w:type="gramEnd"/>
    </w:p>
    <w:p w:rsidR="00BC1248" w:rsidRPr="00956753" w:rsidRDefault="00BC1248" w:rsidP="004926CC">
      <w:pPr>
        <w:jc w:val="center"/>
        <w:rPr>
          <w:b/>
          <w:sz w:val="16"/>
          <w:szCs w:val="16"/>
        </w:rPr>
      </w:pPr>
    </w:p>
    <w:p w:rsidR="00BC1248" w:rsidRDefault="00BC1248" w:rsidP="004926CC">
      <w:pPr>
        <w:jc w:val="center"/>
        <w:rPr>
          <w:b/>
        </w:rPr>
      </w:pPr>
      <w:r w:rsidRPr="00175257">
        <w:rPr>
          <w:b/>
        </w:rPr>
        <w:t xml:space="preserve">27 </w:t>
      </w:r>
      <w:r>
        <w:rPr>
          <w:b/>
        </w:rPr>
        <w:t xml:space="preserve"> августа 2021 года</w:t>
      </w:r>
    </w:p>
    <w:p w:rsidR="00BC1248" w:rsidRPr="00956753" w:rsidRDefault="00BC1248" w:rsidP="004926CC">
      <w:pPr>
        <w:jc w:val="center"/>
        <w:rPr>
          <w:b/>
          <w:sz w:val="16"/>
          <w:szCs w:val="16"/>
        </w:rPr>
      </w:pPr>
    </w:p>
    <w:tbl>
      <w:tblPr>
        <w:tblW w:w="9780" w:type="dxa"/>
        <w:tblInd w:w="250" w:type="dxa"/>
        <w:tblLayout w:type="fixed"/>
        <w:tblLook w:val="04A0"/>
      </w:tblPr>
      <w:tblGrid>
        <w:gridCol w:w="1559"/>
        <w:gridCol w:w="5103"/>
        <w:gridCol w:w="1559"/>
        <w:gridCol w:w="1559"/>
      </w:tblGrid>
      <w:tr w:rsidR="00BC1248" w:rsidTr="009B443B">
        <w:trPr>
          <w:trHeight w:val="3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248" w:rsidRDefault="00BC1248" w:rsidP="00492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248" w:rsidRDefault="00BC1248" w:rsidP="00A23F97">
            <w:pPr>
              <w:jc w:val="both"/>
              <w:rPr>
                <w:b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48" w:rsidRDefault="00BC1248" w:rsidP="004926C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48" w:rsidRDefault="00BC1248" w:rsidP="00492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BC1248" w:rsidTr="009B443B">
        <w:trPr>
          <w:trHeight w:val="63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248" w:rsidRDefault="00BC1248" w:rsidP="004926C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27 </w:t>
            </w:r>
            <w:r>
              <w:rPr>
                <w:b/>
                <w:bCs/>
              </w:rPr>
              <w:t>августа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248" w:rsidRDefault="00BC1248" w:rsidP="00A23F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Выставочная экспозиция </w:t>
            </w:r>
            <w:r w:rsidRPr="00D02A7F">
              <w:rPr>
                <w:b/>
              </w:rPr>
              <w:t>«Инновационный драйвер развития системы образования Белоярского района»</w:t>
            </w:r>
            <w:r w:rsidR="00992BDF">
              <w:rPr>
                <w:b/>
              </w:rPr>
              <w:t xml:space="preserve"> </w:t>
            </w:r>
            <w:r>
              <w:rPr>
                <w:i/>
              </w:rPr>
              <w:t>(</w:t>
            </w:r>
            <w:r>
              <w:rPr>
                <w:i/>
                <w:color w:val="000000"/>
                <w:lang w:bidi="ru-RU"/>
              </w:rPr>
              <w:t>презентация лучших практик и обмен научным и практическим опытом работы образовательных учреждений Белоярского района)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48" w:rsidRDefault="00BC1248" w:rsidP="00492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 – 10.30</w:t>
            </w:r>
          </w:p>
          <w:p w:rsidR="00BC1248" w:rsidRDefault="00BC1248" w:rsidP="004926CC">
            <w:pPr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48" w:rsidRDefault="00BC1248" w:rsidP="00492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МАУДО «ДДЮТ»,</w:t>
            </w:r>
          </w:p>
          <w:p w:rsidR="00BC1248" w:rsidRPr="00AB29C3" w:rsidRDefault="00BC1248" w:rsidP="00492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фойе, 1 этаж</w:t>
            </w:r>
          </w:p>
        </w:tc>
      </w:tr>
      <w:tr w:rsidR="00BC1248" w:rsidTr="009B443B">
        <w:trPr>
          <w:trHeight w:val="99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248" w:rsidRDefault="00BC1248" w:rsidP="004926CC">
            <w:pPr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43B" w:rsidRDefault="00BC1248" w:rsidP="009B443B">
            <w:pPr>
              <w:jc w:val="both"/>
            </w:pPr>
            <w:r>
              <w:rPr>
                <w:i/>
              </w:rPr>
              <w:t xml:space="preserve"> </w:t>
            </w:r>
            <w:r w:rsidR="009B443B" w:rsidRPr="00E251DF">
              <w:t xml:space="preserve">Муниципальное автономное дошкольное образовательное учреждение Белоярского района «Детский сад </w:t>
            </w:r>
            <w:r w:rsidR="009B443B">
              <w:t xml:space="preserve">«Звездочка» </w:t>
            </w:r>
            <w:proofErr w:type="gramStart"/>
            <w:r w:rsidR="009B443B" w:rsidRPr="00E251DF">
              <w:t>г</w:t>
            </w:r>
            <w:proofErr w:type="gramEnd"/>
            <w:r w:rsidR="009B443B" w:rsidRPr="00E251DF">
              <w:t>. Белоярский»</w:t>
            </w:r>
          </w:p>
          <w:p w:rsidR="009B443B" w:rsidRPr="009B443B" w:rsidRDefault="009B443B" w:rsidP="009B443B">
            <w:pPr>
              <w:jc w:val="both"/>
              <w:rPr>
                <w:b/>
              </w:rPr>
            </w:pPr>
            <w:r w:rsidRPr="009B443B">
              <w:rPr>
                <w:b/>
              </w:rPr>
              <w:t>Образовательные возможности развивающей среды учреждения</w:t>
            </w:r>
          </w:p>
          <w:p w:rsidR="009B443B" w:rsidRDefault="009B443B" w:rsidP="009B443B">
            <w:pPr>
              <w:jc w:val="both"/>
            </w:pPr>
            <w:r w:rsidRPr="00E251DF">
              <w:t>Муниципальное автономное дошкольное образовательное учреждение Белоярского района «Детский сад к</w:t>
            </w:r>
            <w:r>
              <w:t xml:space="preserve">омбинированного вида «Березка» </w:t>
            </w:r>
            <w:proofErr w:type="gramStart"/>
            <w:r w:rsidRPr="00E251DF">
              <w:t>г</w:t>
            </w:r>
            <w:proofErr w:type="gramEnd"/>
            <w:r w:rsidRPr="00E251DF">
              <w:t>. Белоярский»</w:t>
            </w:r>
          </w:p>
          <w:p w:rsidR="009B443B" w:rsidRDefault="009B443B" w:rsidP="009B443B">
            <w:pPr>
              <w:jc w:val="both"/>
              <w:rPr>
                <w:b/>
                <w:bCs/>
              </w:rPr>
            </w:pPr>
            <w:r w:rsidRPr="00673476">
              <w:rPr>
                <w:b/>
              </w:rPr>
              <w:t xml:space="preserve"> «</w:t>
            </w:r>
            <w:r w:rsidRPr="00673476">
              <w:rPr>
                <w:b/>
                <w:lang w:val="en-US"/>
              </w:rPr>
              <w:t>STEAM</w:t>
            </w:r>
            <w:r w:rsidRPr="00673476">
              <w:rPr>
                <w:b/>
              </w:rPr>
              <w:t xml:space="preserve"> проект. </w:t>
            </w:r>
            <w:r w:rsidRPr="00673476">
              <w:rPr>
                <w:b/>
                <w:bCs/>
              </w:rPr>
              <w:t>ЭКО - комплекс по производству биоразлагаемой посуды»</w:t>
            </w:r>
          </w:p>
          <w:p w:rsidR="009B443B" w:rsidRDefault="009B443B" w:rsidP="009B443B">
            <w:pPr>
              <w:jc w:val="both"/>
            </w:pPr>
            <w:r w:rsidRPr="003A30D4">
              <w:t>Муниципальное</w:t>
            </w:r>
            <w:r>
              <w:t xml:space="preserve"> </w:t>
            </w:r>
            <w:r w:rsidRPr="003A30D4">
              <w:t>автономное общеобразовательное учреждение Белоярского района «Средняя общеобразовательная школа с. Казым»</w:t>
            </w:r>
          </w:p>
          <w:p w:rsidR="009B443B" w:rsidRDefault="009B443B" w:rsidP="009B443B">
            <w:pPr>
              <w:jc w:val="both"/>
              <w:rPr>
                <w:b/>
              </w:rPr>
            </w:pPr>
            <w:r>
              <w:rPr>
                <w:b/>
              </w:rPr>
              <w:t>«Компетенции 4</w:t>
            </w:r>
            <w:proofErr w:type="gramStart"/>
            <w:r>
              <w:rPr>
                <w:b/>
              </w:rPr>
              <w:t xml:space="preserve"> К</w:t>
            </w:r>
            <w:proofErr w:type="gramEnd"/>
            <w:r>
              <w:rPr>
                <w:b/>
              </w:rPr>
              <w:t>»</w:t>
            </w:r>
          </w:p>
          <w:p w:rsidR="009B443B" w:rsidRDefault="009B443B" w:rsidP="009B443B">
            <w:pPr>
              <w:jc w:val="both"/>
            </w:pPr>
            <w:r w:rsidRPr="003A30D4">
              <w:t xml:space="preserve">Муниципальное автономное общеобразовательное учреждение Белоярского района «Средняя общеобразовательная школа </w:t>
            </w:r>
            <w:r>
              <w:t>№ 4 г. Белоярский»</w:t>
            </w:r>
          </w:p>
          <w:p w:rsidR="009B443B" w:rsidRDefault="009B443B" w:rsidP="009B443B">
            <w:pPr>
              <w:jc w:val="both"/>
              <w:rPr>
                <w:b/>
                <w:bCs/>
              </w:rPr>
            </w:pPr>
            <w:r w:rsidRPr="00673476">
              <w:rPr>
                <w:b/>
                <w:bCs/>
              </w:rPr>
              <w:t>«Бренд</w:t>
            </w:r>
            <w:r>
              <w:rPr>
                <w:b/>
                <w:bCs/>
              </w:rPr>
              <w:t>ы</w:t>
            </w:r>
            <w:r w:rsidRPr="00673476">
              <w:rPr>
                <w:b/>
                <w:bCs/>
              </w:rPr>
              <w:t>-локомоти</w:t>
            </w:r>
            <w:r w:rsidRPr="005A1A34">
              <w:rPr>
                <w:b/>
                <w:bCs/>
              </w:rPr>
              <w:t>вы</w:t>
            </w:r>
            <w:r>
              <w:rPr>
                <w:b/>
                <w:bCs/>
              </w:rPr>
              <w:t>»</w:t>
            </w:r>
          </w:p>
          <w:p w:rsidR="009B443B" w:rsidRDefault="009B443B" w:rsidP="009B443B">
            <w:pPr>
              <w:jc w:val="both"/>
            </w:pPr>
            <w:r w:rsidRPr="003A30D4">
              <w:t xml:space="preserve">Муниципальное автономное общеобразовательное учреждение Белоярского района «Средняя общеобразовательная школа </w:t>
            </w:r>
            <w:r>
              <w:t>№ 2 г. Белоярский»</w:t>
            </w:r>
          </w:p>
          <w:p w:rsidR="009B443B" w:rsidRDefault="009B443B" w:rsidP="009B443B">
            <w:pPr>
              <w:jc w:val="both"/>
              <w:rPr>
                <w:b/>
                <w:bCs/>
              </w:rPr>
            </w:pPr>
            <w:r w:rsidRPr="00673476">
              <w:rPr>
                <w:rStyle w:val="afb"/>
              </w:rPr>
              <w:t>Центр образования цифрового и гуманитарного профилей «Точка роста»</w:t>
            </w:r>
          </w:p>
          <w:p w:rsidR="00BC1248" w:rsidRDefault="00BC1248" w:rsidP="009B443B">
            <w:pPr>
              <w:jc w:val="both"/>
            </w:pPr>
            <w:r w:rsidRPr="00E251DF">
              <w:t xml:space="preserve">Муниципальное  автономное учреждение дополнительного образования Белоярского района «Дворец детского (юношеского) творчества </w:t>
            </w:r>
            <w:proofErr w:type="gramStart"/>
            <w:r w:rsidRPr="00E251DF">
              <w:t>г</w:t>
            </w:r>
            <w:proofErr w:type="gramEnd"/>
            <w:r w:rsidRPr="00E251DF">
              <w:t>. Белоярский»</w:t>
            </w:r>
          </w:p>
          <w:p w:rsidR="00BC1248" w:rsidRDefault="00BC1248" w:rsidP="00A23F97">
            <w:pPr>
              <w:tabs>
                <w:tab w:val="right" w:pos="310"/>
              </w:tabs>
              <w:jc w:val="both"/>
              <w:rPr>
                <w:rStyle w:val="layout"/>
                <w:caps/>
              </w:rPr>
            </w:pPr>
            <w:r w:rsidRPr="00673476">
              <w:rPr>
                <w:b/>
              </w:rPr>
              <w:t xml:space="preserve">Презентация детского клуба технологических энтузиастов </w:t>
            </w:r>
            <w:r w:rsidRPr="00673476">
              <w:rPr>
                <w:rStyle w:val="layout"/>
                <w:caps/>
              </w:rPr>
              <w:t>«EcoBelRobo</w:t>
            </w:r>
            <w:r>
              <w:rPr>
                <w:rStyle w:val="layout"/>
                <w:caps/>
              </w:rPr>
              <w:t>»</w:t>
            </w:r>
          </w:p>
          <w:p w:rsidR="009B443B" w:rsidRPr="00D02A7F" w:rsidRDefault="009B443B" w:rsidP="00A23F97">
            <w:pPr>
              <w:tabs>
                <w:tab w:val="right" w:pos="310"/>
              </w:tabs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248" w:rsidRDefault="00BC1248" w:rsidP="004926CC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C1248" w:rsidRDefault="00BC1248" w:rsidP="004926CC">
            <w:pPr>
              <w:rPr>
                <w:b/>
                <w:bCs/>
              </w:rPr>
            </w:pPr>
          </w:p>
        </w:tc>
      </w:tr>
      <w:tr w:rsidR="00956753" w:rsidTr="009B443B">
        <w:trPr>
          <w:trHeight w:val="31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53" w:rsidRDefault="00956753" w:rsidP="004926CC">
            <w:pPr>
              <w:rPr>
                <w:b/>
                <w:bCs/>
              </w:rPr>
            </w:pPr>
          </w:p>
          <w:p w:rsidR="00956753" w:rsidRDefault="00956753" w:rsidP="004926CC">
            <w:pPr>
              <w:rPr>
                <w:b/>
                <w:bCs/>
              </w:rPr>
            </w:pPr>
          </w:p>
          <w:p w:rsidR="00956753" w:rsidRDefault="00956753" w:rsidP="004926CC">
            <w:pPr>
              <w:rPr>
                <w:b/>
                <w:bCs/>
              </w:rPr>
            </w:pPr>
          </w:p>
          <w:p w:rsidR="00956753" w:rsidRDefault="00956753" w:rsidP="004926C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27 </w:t>
            </w:r>
            <w:r>
              <w:rPr>
                <w:b/>
                <w:bCs/>
              </w:rPr>
              <w:t>августа</w:t>
            </w:r>
          </w:p>
          <w:p w:rsidR="00956753" w:rsidRDefault="00956753" w:rsidP="004926CC">
            <w:pPr>
              <w:jc w:val="center"/>
              <w:rPr>
                <w:b/>
                <w:bCs/>
              </w:rPr>
            </w:pPr>
          </w:p>
          <w:p w:rsidR="00956753" w:rsidRDefault="00956753" w:rsidP="004926CC">
            <w:pPr>
              <w:jc w:val="center"/>
              <w:rPr>
                <w:b/>
                <w:bCs/>
              </w:rPr>
            </w:pPr>
          </w:p>
          <w:p w:rsidR="00956753" w:rsidRDefault="00956753" w:rsidP="004926CC">
            <w:pPr>
              <w:jc w:val="center"/>
              <w:rPr>
                <w:b/>
                <w:bCs/>
              </w:rPr>
            </w:pPr>
          </w:p>
          <w:p w:rsidR="00956753" w:rsidRDefault="00956753" w:rsidP="004926CC">
            <w:pPr>
              <w:jc w:val="center"/>
              <w:rPr>
                <w:b/>
                <w:bCs/>
              </w:rPr>
            </w:pPr>
          </w:p>
          <w:p w:rsidR="00956753" w:rsidRDefault="00956753" w:rsidP="004926CC">
            <w:pPr>
              <w:jc w:val="center"/>
              <w:rPr>
                <w:b/>
                <w:bCs/>
              </w:rPr>
            </w:pPr>
          </w:p>
          <w:p w:rsidR="00956753" w:rsidRDefault="00956753" w:rsidP="004926CC">
            <w:pPr>
              <w:jc w:val="center"/>
              <w:rPr>
                <w:b/>
                <w:bCs/>
              </w:rPr>
            </w:pPr>
          </w:p>
          <w:p w:rsidR="00956753" w:rsidRDefault="00956753" w:rsidP="004926CC">
            <w:pPr>
              <w:jc w:val="center"/>
              <w:rPr>
                <w:b/>
                <w:bCs/>
              </w:rPr>
            </w:pPr>
          </w:p>
          <w:p w:rsidR="00956753" w:rsidRDefault="00956753" w:rsidP="004926CC">
            <w:pPr>
              <w:jc w:val="center"/>
              <w:rPr>
                <w:b/>
                <w:bCs/>
              </w:rPr>
            </w:pPr>
          </w:p>
          <w:p w:rsidR="00956753" w:rsidRDefault="00956753" w:rsidP="004926CC">
            <w:pPr>
              <w:jc w:val="center"/>
              <w:rPr>
                <w:b/>
                <w:bCs/>
              </w:rPr>
            </w:pPr>
          </w:p>
          <w:p w:rsidR="00956753" w:rsidRDefault="00956753" w:rsidP="004926CC">
            <w:pPr>
              <w:jc w:val="center"/>
              <w:rPr>
                <w:b/>
                <w:bCs/>
              </w:rPr>
            </w:pPr>
          </w:p>
          <w:p w:rsidR="00956753" w:rsidRDefault="00956753" w:rsidP="004926CC">
            <w:pPr>
              <w:jc w:val="center"/>
              <w:rPr>
                <w:b/>
                <w:bCs/>
              </w:rPr>
            </w:pPr>
          </w:p>
          <w:p w:rsidR="00956753" w:rsidRDefault="00956753" w:rsidP="004926CC">
            <w:pPr>
              <w:jc w:val="center"/>
              <w:rPr>
                <w:b/>
                <w:bCs/>
              </w:rPr>
            </w:pPr>
          </w:p>
          <w:p w:rsidR="00956753" w:rsidRDefault="00956753" w:rsidP="004926CC">
            <w:pPr>
              <w:jc w:val="center"/>
              <w:rPr>
                <w:b/>
                <w:bCs/>
              </w:rPr>
            </w:pPr>
          </w:p>
          <w:p w:rsidR="00956753" w:rsidRDefault="00956753" w:rsidP="004926CC">
            <w:pPr>
              <w:jc w:val="center"/>
              <w:rPr>
                <w:b/>
                <w:bCs/>
              </w:rPr>
            </w:pPr>
          </w:p>
          <w:p w:rsidR="00956753" w:rsidRDefault="00956753" w:rsidP="004926CC">
            <w:pPr>
              <w:jc w:val="center"/>
              <w:rPr>
                <w:b/>
                <w:bCs/>
              </w:rPr>
            </w:pPr>
          </w:p>
          <w:p w:rsidR="00956753" w:rsidRDefault="00956753" w:rsidP="004926CC">
            <w:pPr>
              <w:jc w:val="center"/>
              <w:rPr>
                <w:b/>
                <w:bCs/>
              </w:rPr>
            </w:pPr>
          </w:p>
          <w:p w:rsidR="00956753" w:rsidRDefault="00956753" w:rsidP="004926CC">
            <w:pPr>
              <w:jc w:val="center"/>
              <w:rPr>
                <w:b/>
                <w:bCs/>
              </w:rPr>
            </w:pPr>
          </w:p>
          <w:p w:rsidR="00956753" w:rsidRDefault="00956753" w:rsidP="004926CC">
            <w:pPr>
              <w:jc w:val="center"/>
              <w:rPr>
                <w:b/>
                <w:bCs/>
              </w:rPr>
            </w:pPr>
          </w:p>
          <w:p w:rsidR="00956753" w:rsidRDefault="00956753" w:rsidP="004926CC">
            <w:pPr>
              <w:jc w:val="center"/>
              <w:rPr>
                <w:b/>
                <w:bCs/>
              </w:rPr>
            </w:pPr>
          </w:p>
          <w:p w:rsidR="00956753" w:rsidRDefault="00956753" w:rsidP="004926CC">
            <w:pPr>
              <w:jc w:val="center"/>
              <w:rPr>
                <w:b/>
                <w:bCs/>
              </w:rPr>
            </w:pPr>
          </w:p>
          <w:p w:rsidR="00956753" w:rsidRDefault="00956753" w:rsidP="004926CC">
            <w:pPr>
              <w:jc w:val="center"/>
              <w:rPr>
                <w:b/>
                <w:bCs/>
              </w:rPr>
            </w:pPr>
          </w:p>
          <w:p w:rsidR="00956753" w:rsidRDefault="00956753" w:rsidP="004926CC">
            <w:pPr>
              <w:jc w:val="center"/>
              <w:rPr>
                <w:b/>
                <w:bCs/>
              </w:rPr>
            </w:pPr>
          </w:p>
          <w:p w:rsidR="00956753" w:rsidRDefault="00956753" w:rsidP="004926C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27 </w:t>
            </w:r>
            <w:r>
              <w:rPr>
                <w:b/>
                <w:bCs/>
              </w:rPr>
              <w:t>августа</w:t>
            </w:r>
          </w:p>
          <w:p w:rsidR="00956753" w:rsidRDefault="00956753" w:rsidP="004926C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53" w:rsidRDefault="00956753" w:rsidP="00A23F97">
            <w:pPr>
              <w:tabs>
                <w:tab w:val="left" w:pos="5835"/>
              </w:tabs>
              <w:spacing w:after="120"/>
              <w:jc w:val="both"/>
              <w:rPr>
                <w:b/>
              </w:rPr>
            </w:pPr>
            <w:r>
              <w:rPr>
                <w:b/>
              </w:rPr>
              <w:t>Совет руководителей образовательных учреждений Белоярского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53" w:rsidRDefault="00956753" w:rsidP="00492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10.30 – 12.30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53" w:rsidRDefault="00956753" w:rsidP="00492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МАУДО «ДДЮТ», актовый зал, 1 этаж</w:t>
            </w:r>
          </w:p>
        </w:tc>
      </w:tr>
      <w:tr w:rsidR="00956753" w:rsidTr="009B443B">
        <w:trPr>
          <w:trHeight w:val="31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53" w:rsidRPr="003110FE" w:rsidRDefault="00956753" w:rsidP="004926CC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53" w:rsidRPr="00833197" w:rsidRDefault="00956753" w:rsidP="00A23F97">
            <w:pPr>
              <w:tabs>
                <w:tab w:val="left" w:pos="5835"/>
              </w:tabs>
              <w:jc w:val="both"/>
              <w:rPr>
                <w:b/>
                <w:i/>
                <w:color w:val="000000"/>
                <w:lang w:bidi="ru-RU"/>
              </w:rPr>
            </w:pPr>
            <w:r>
              <w:rPr>
                <w:b/>
                <w:i/>
                <w:color w:val="000000"/>
                <w:lang w:bidi="ru-RU"/>
              </w:rPr>
              <w:t>Приветственное слово г</w:t>
            </w:r>
            <w:r w:rsidRPr="00833197">
              <w:rPr>
                <w:b/>
                <w:i/>
                <w:color w:val="000000"/>
                <w:lang w:bidi="ru-RU"/>
              </w:rPr>
              <w:t>лавы Белоярского района С.П.</w:t>
            </w:r>
            <w:r>
              <w:rPr>
                <w:b/>
                <w:i/>
                <w:color w:val="000000"/>
                <w:lang w:bidi="ru-RU"/>
              </w:rPr>
              <w:t xml:space="preserve"> </w:t>
            </w:r>
            <w:r w:rsidRPr="00833197">
              <w:rPr>
                <w:b/>
                <w:i/>
                <w:color w:val="000000"/>
                <w:lang w:bidi="ru-RU"/>
              </w:rPr>
              <w:t>Маненкова</w:t>
            </w:r>
            <w:r>
              <w:rPr>
                <w:b/>
                <w:i/>
                <w:color w:val="000000"/>
                <w:lang w:bidi="ru-RU"/>
              </w:rPr>
              <w:t>.</w:t>
            </w:r>
          </w:p>
          <w:p w:rsidR="00956753" w:rsidRDefault="00956753" w:rsidP="00A23F97">
            <w:pPr>
              <w:tabs>
                <w:tab w:val="left" w:pos="5835"/>
              </w:tabs>
              <w:jc w:val="both"/>
              <w:rPr>
                <w:i/>
                <w:color w:val="000000"/>
                <w:lang w:bidi="ru-RU"/>
              </w:rPr>
            </w:pPr>
            <w:r>
              <w:rPr>
                <w:i/>
                <w:color w:val="000000"/>
                <w:lang w:bidi="ru-RU"/>
              </w:rPr>
              <w:t>Торжественная церемония награждения, руководителей образовательных учреждений Белоярского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53" w:rsidRDefault="00956753" w:rsidP="00492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10.30-10.50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53" w:rsidRDefault="00956753" w:rsidP="004926CC">
            <w:pPr>
              <w:jc w:val="center"/>
              <w:rPr>
                <w:b/>
                <w:bCs/>
              </w:rPr>
            </w:pPr>
          </w:p>
        </w:tc>
      </w:tr>
      <w:tr w:rsidR="00992BDF" w:rsidTr="009B443B">
        <w:trPr>
          <w:trHeight w:val="31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DF" w:rsidRPr="003110FE" w:rsidRDefault="00992BDF" w:rsidP="004926CC">
            <w:pPr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DF" w:rsidRDefault="00992BDF" w:rsidP="00A23F97">
            <w:pPr>
              <w:tabs>
                <w:tab w:val="left" w:pos="5835"/>
              </w:tabs>
              <w:spacing w:after="120"/>
              <w:jc w:val="both"/>
              <w:rPr>
                <w:i/>
                <w:color w:val="000000"/>
                <w:lang w:bidi="ru-RU"/>
              </w:rPr>
            </w:pPr>
            <w:r>
              <w:rPr>
                <w:i/>
                <w:color w:val="000000"/>
                <w:lang w:bidi="ru-RU"/>
              </w:rPr>
              <w:t>Перерыв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DF" w:rsidRDefault="00992BDF" w:rsidP="00492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10.50-11.00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DF" w:rsidRDefault="00992BDF" w:rsidP="004926CC">
            <w:pPr>
              <w:jc w:val="center"/>
              <w:rPr>
                <w:b/>
                <w:bCs/>
              </w:rPr>
            </w:pPr>
          </w:p>
        </w:tc>
      </w:tr>
      <w:tr w:rsidR="00992BDF" w:rsidTr="009B443B">
        <w:trPr>
          <w:trHeight w:val="31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DF" w:rsidRPr="003110FE" w:rsidRDefault="00992BDF" w:rsidP="004926CC">
            <w:pPr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DF" w:rsidRDefault="00992BDF" w:rsidP="00A23F97">
            <w:pPr>
              <w:tabs>
                <w:tab w:val="left" w:pos="5835"/>
              </w:tabs>
              <w:spacing w:after="120"/>
              <w:jc w:val="both"/>
              <w:rPr>
                <w:i/>
                <w:color w:val="000000"/>
                <w:lang w:bidi="ru-RU"/>
              </w:rPr>
            </w:pPr>
            <w:r>
              <w:rPr>
                <w:i/>
                <w:color w:val="000000"/>
                <w:lang w:bidi="ru-RU"/>
              </w:rPr>
              <w:t>Виртуальная выставка образовательных учреждений Белоярского района «Инновационный драйвер развития системы образования Белоярского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DF" w:rsidRDefault="00992BDF" w:rsidP="00492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DF" w:rsidRDefault="00992BDF" w:rsidP="00492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МАУДО «ДДЮТ», актовый зал, 1 этаж</w:t>
            </w:r>
          </w:p>
        </w:tc>
      </w:tr>
      <w:tr w:rsidR="00992BDF" w:rsidTr="009B443B">
        <w:trPr>
          <w:trHeight w:val="31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DF" w:rsidRPr="003110FE" w:rsidRDefault="00992BDF" w:rsidP="004926CC">
            <w:pPr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DF" w:rsidRPr="003110FE" w:rsidRDefault="00992BDF" w:rsidP="00A23F97">
            <w:pPr>
              <w:tabs>
                <w:tab w:val="left" w:pos="684"/>
              </w:tabs>
              <w:jc w:val="both"/>
              <w:rPr>
                <w:i/>
                <w:color w:val="000000"/>
                <w:lang w:bidi="ru-RU"/>
              </w:rPr>
            </w:pPr>
            <w:r w:rsidRPr="003110FE">
              <w:rPr>
                <w:i/>
                <w:color w:val="000000"/>
                <w:lang w:bidi="ru-RU"/>
              </w:rPr>
              <w:t>Вопросы повестки заседания Совета руководителей</w:t>
            </w:r>
            <w:r>
              <w:rPr>
                <w:i/>
                <w:color w:val="000000"/>
                <w:lang w:bidi="ru-RU"/>
              </w:rPr>
              <w:t>:</w:t>
            </w:r>
          </w:p>
          <w:p w:rsidR="00992BDF" w:rsidRDefault="00992BDF" w:rsidP="00A23F97">
            <w:pPr>
              <w:tabs>
                <w:tab w:val="left" w:pos="684"/>
              </w:tabs>
              <w:jc w:val="both"/>
              <w:rPr>
                <w:b/>
              </w:rPr>
            </w:pPr>
            <w:r w:rsidRPr="003110FE">
              <w:rPr>
                <w:b/>
                <w:color w:val="000000"/>
                <w:lang w:bidi="ru-RU"/>
              </w:rPr>
              <w:t>1.</w:t>
            </w:r>
            <w:r>
              <w:rPr>
                <w:b/>
              </w:rPr>
              <w:t>О развитии муниципальной системы образ</w:t>
            </w:r>
            <w:r w:rsidR="001405CF">
              <w:rPr>
                <w:b/>
              </w:rPr>
              <w:t>ования в 2021/2022 учебном году</w:t>
            </w:r>
          </w:p>
          <w:p w:rsidR="00992BDF" w:rsidRDefault="00992BDF" w:rsidP="00A23F97">
            <w:pPr>
              <w:tabs>
                <w:tab w:val="left" w:pos="5835"/>
              </w:tabs>
              <w:jc w:val="both"/>
              <w:rPr>
                <w:i/>
              </w:rPr>
            </w:pPr>
            <w:r>
              <w:rPr>
                <w:i/>
              </w:rPr>
              <w:t>Докладчик: Вакуленко И.В.</w:t>
            </w:r>
            <w:r w:rsidRPr="009A7B74">
              <w:rPr>
                <w:i/>
              </w:rPr>
              <w:t xml:space="preserve">, </w:t>
            </w:r>
            <w:r>
              <w:rPr>
                <w:i/>
              </w:rPr>
              <w:t>п</w:t>
            </w:r>
            <w:r w:rsidRPr="00021815">
              <w:rPr>
                <w:i/>
              </w:rPr>
              <w:t>редседатель Комитета по образованию</w:t>
            </w:r>
            <w:r>
              <w:rPr>
                <w:i/>
              </w:rPr>
              <w:t xml:space="preserve"> </w:t>
            </w:r>
            <w:r w:rsidRPr="00021815">
              <w:rPr>
                <w:i/>
              </w:rPr>
              <w:t>администрации Белоярского района</w:t>
            </w:r>
          </w:p>
          <w:p w:rsidR="00586BF1" w:rsidRDefault="00CB1FA8" w:rsidP="00A23F97">
            <w:pPr>
              <w:tabs>
                <w:tab w:val="left" w:pos="684"/>
              </w:tabs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992BDF">
              <w:rPr>
                <w:b/>
              </w:rPr>
              <w:t xml:space="preserve">Анализ результатов мониторинга эффективности деятельности </w:t>
            </w:r>
            <w:proofErr w:type="spellStart"/>
            <w:proofErr w:type="gramStart"/>
            <w:r w:rsidR="00992BDF">
              <w:rPr>
                <w:b/>
              </w:rPr>
              <w:t>образова</w:t>
            </w:r>
            <w:r>
              <w:rPr>
                <w:b/>
              </w:rPr>
              <w:t>-</w:t>
            </w:r>
            <w:r w:rsidR="00992BDF">
              <w:rPr>
                <w:b/>
              </w:rPr>
              <w:t>тельных</w:t>
            </w:r>
            <w:proofErr w:type="spellEnd"/>
            <w:proofErr w:type="gramEnd"/>
            <w:r w:rsidR="00992BDF">
              <w:rPr>
                <w:b/>
              </w:rPr>
              <w:t xml:space="preserve"> учреждений, руководителей</w:t>
            </w:r>
          </w:p>
          <w:p w:rsidR="00992BDF" w:rsidRDefault="00992BDF" w:rsidP="00A23F97">
            <w:pPr>
              <w:tabs>
                <w:tab w:val="left" w:pos="5835"/>
              </w:tabs>
              <w:jc w:val="both"/>
              <w:rPr>
                <w:i/>
              </w:rPr>
            </w:pPr>
            <w:r w:rsidRPr="00E00565">
              <w:rPr>
                <w:i/>
              </w:rPr>
              <w:t>Докладчик:</w:t>
            </w:r>
            <w:r>
              <w:t xml:space="preserve"> </w:t>
            </w:r>
            <w:r w:rsidRPr="00E203FF">
              <w:rPr>
                <w:i/>
              </w:rPr>
              <w:t>Лукиных С.Л., заместитель председателя Комитета по образованию администрации Белоярского района</w:t>
            </w:r>
          </w:p>
          <w:p w:rsidR="00992BDF" w:rsidRDefault="00CB1FA8" w:rsidP="00A23F97">
            <w:pPr>
              <w:tabs>
                <w:tab w:val="left" w:pos="684"/>
              </w:tabs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992BDF">
              <w:rPr>
                <w:b/>
              </w:rPr>
              <w:t>Результаты оценки готовности образовательных учреждений к</w:t>
            </w:r>
            <w:r w:rsidR="001405CF">
              <w:rPr>
                <w:b/>
              </w:rPr>
              <w:t xml:space="preserve"> началу 2021/2022 учебного года</w:t>
            </w:r>
          </w:p>
          <w:p w:rsidR="00992BDF" w:rsidRDefault="00992BDF" w:rsidP="00A23F97">
            <w:pPr>
              <w:tabs>
                <w:tab w:val="left" w:pos="5835"/>
              </w:tabs>
              <w:jc w:val="both"/>
              <w:rPr>
                <w:i/>
              </w:rPr>
            </w:pPr>
            <w:r w:rsidRPr="00E203FF">
              <w:rPr>
                <w:i/>
              </w:rPr>
              <w:t xml:space="preserve">Докладчик: </w:t>
            </w:r>
            <w:proofErr w:type="spellStart"/>
            <w:r>
              <w:rPr>
                <w:i/>
              </w:rPr>
              <w:t>Солдатихина</w:t>
            </w:r>
            <w:proofErr w:type="spellEnd"/>
            <w:r>
              <w:rPr>
                <w:i/>
              </w:rPr>
              <w:t xml:space="preserve"> Л.Ф.</w:t>
            </w:r>
            <w:r w:rsidRPr="00E203FF">
              <w:rPr>
                <w:i/>
              </w:rPr>
              <w:t xml:space="preserve">, начальник отдела </w:t>
            </w:r>
            <w:r>
              <w:rPr>
                <w:i/>
              </w:rPr>
              <w:t>охраны здоровья и обеспечения безопасности</w:t>
            </w:r>
            <w:r w:rsidRPr="00E203FF">
              <w:rPr>
                <w:i/>
              </w:rPr>
              <w:t xml:space="preserve"> Комитета по образованию администрации Белоярского района</w:t>
            </w:r>
          </w:p>
          <w:p w:rsidR="00992BDF" w:rsidRDefault="00CB1FA8" w:rsidP="00A23F97">
            <w:pPr>
              <w:tabs>
                <w:tab w:val="left" w:pos="684"/>
              </w:tabs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="00992BDF" w:rsidRPr="00130439">
              <w:rPr>
                <w:b/>
              </w:rPr>
              <w:t xml:space="preserve">Воспитание </w:t>
            </w:r>
            <w:r w:rsidR="00992BDF">
              <w:rPr>
                <w:b/>
              </w:rPr>
              <w:t xml:space="preserve">в современном </w:t>
            </w:r>
            <w:proofErr w:type="spellStart"/>
            <w:proofErr w:type="gramStart"/>
            <w:r w:rsidR="00992BDF">
              <w:rPr>
                <w:b/>
              </w:rPr>
              <w:t>образова</w:t>
            </w:r>
            <w:r>
              <w:rPr>
                <w:b/>
              </w:rPr>
              <w:t>-</w:t>
            </w:r>
            <w:r w:rsidR="00992BDF">
              <w:rPr>
                <w:b/>
              </w:rPr>
              <w:t>тельном</w:t>
            </w:r>
            <w:proofErr w:type="spellEnd"/>
            <w:proofErr w:type="gramEnd"/>
            <w:r w:rsidR="00992BDF">
              <w:rPr>
                <w:b/>
              </w:rPr>
              <w:t xml:space="preserve"> пространстве</w:t>
            </w:r>
            <w:r w:rsidR="001405CF">
              <w:rPr>
                <w:b/>
              </w:rPr>
              <w:t xml:space="preserve">: новые </w:t>
            </w:r>
            <w:proofErr w:type="spellStart"/>
            <w:r w:rsidR="001405CF">
              <w:rPr>
                <w:b/>
              </w:rPr>
              <w:t>контексты-новые</w:t>
            </w:r>
            <w:proofErr w:type="spellEnd"/>
            <w:r w:rsidR="001405CF">
              <w:rPr>
                <w:b/>
              </w:rPr>
              <w:t xml:space="preserve"> решения</w:t>
            </w:r>
          </w:p>
          <w:p w:rsidR="00992BDF" w:rsidRDefault="00992BDF" w:rsidP="00A23F97">
            <w:pPr>
              <w:tabs>
                <w:tab w:val="left" w:pos="684"/>
              </w:tabs>
              <w:jc w:val="both"/>
              <w:rPr>
                <w:i/>
              </w:rPr>
            </w:pPr>
            <w:r>
              <w:rPr>
                <w:i/>
              </w:rPr>
              <w:t xml:space="preserve">Докладчики: </w:t>
            </w:r>
            <w:r w:rsidRPr="004B068B">
              <w:rPr>
                <w:i/>
              </w:rPr>
              <w:t>Васильева З.Г., начальник отдела воспитания и дополнительного образования детей Комитета по образованию администрации Белоярского района</w:t>
            </w:r>
            <w:r>
              <w:rPr>
                <w:i/>
              </w:rPr>
              <w:t>.</w:t>
            </w:r>
          </w:p>
          <w:p w:rsidR="00992BDF" w:rsidRDefault="00992BDF" w:rsidP="00A23F97">
            <w:pPr>
              <w:tabs>
                <w:tab w:val="left" w:pos="684"/>
              </w:tabs>
              <w:jc w:val="both"/>
              <w:rPr>
                <w:i/>
              </w:rPr>
            </w:pPr>
            <w:r>
              <w:rPr>
                <w:i/>
              </w:rPr>
              <w:t>Царегородцева Мария Вячеславовна, директор м</w:t>
            </w:r>
            <w:r w:rsidRPr="004B068B">
              <w:rPr>
                <w:i/>
              </w:rPr>
              <w:t>уницип</w:t>
            </w:r>
            <w:r>
              <w:rPr>
                <w:i/>
              </w:rPr>
              <w:t>ального автономного учреждения</w:t>
            </w:r>
            <w:r w:rsidRPr="004B068B">
              <w:rPr>
                <w:i/>
              </w:rPr>
              <w:t xml:space="preserve"> дополнительного образования Белоярского района «Дворец детского (юношеского) творчества г. Белоярский»</w:t>
            </w:r>
            <w:r>
              <w:rPr>
                <w:i/>
              </w:rPr>
              <w:t>.</w:t>
            </w:r>
          </w:p>
          <w:p w:rsidR="00992BDF" w:rsidRPr="00130439" w:rsidRDefault="00992BDF" w:rsidP="00A23F97">
            <w:pPr>
              <w:tabs>
                <w:tab w:val="left" w:pos="684"/>
              </w:tabs>
              <w:jc w:val="both"/>
              <w:rPr>
                <w:b/>
              </w:rPr>
            </w:pPr>
            <w:r w:rsidRPr="007A1ED2">
              <w:rPr>
                <w:b/>
              </w:rPr>
              <w:t>5.</w:t>
            </w:r>
            <w:r w:rsidRPr="00130439">
              <w:rPr>
                <w:b/>
              </w:rPr>
              <w:t xml:space="preserve">Использование современных </w:t>
            </w:r>
            <w:proofErr w:type="spellStart"/>
            <w:proofErr w:type="gramStart"/>
            <w:r w:rsidRPr="00130439">
              <w:rPr>
                <w:b/>
              </w:rPr>
              <w:t>образова</w:t>
            </w:r>
            <w:r w:rsidR="00CB1FA8">
              <w:rPr>
                <w:b/>
              </w:rPr>
              <w:t>-</w:t>
            </w:r>
            <w:r w:rsidRPr="00130439">
              <w:rPr>
                <w:b/>
              </w:rPr>
              <w:t>тельных</w:t>
            </w:r>
            <w:proofErr w:type="spellEnd"/>
            <w:proofErr w:type="gramEnd"/>
            <w:r w:rsidRPr="00130439">
              <w:rPr>
                <w:b/>
              </w:rPr>
              <w:t xml:space="preserve"> пла</w:t>
            </w:r>
            <w:r>
              <w:rPr>
                <w:b/>
              </w:rPr>
              <w:t>т</w:t>
            </w:r>
            <w:r w:rsidRPr="00130439">
              <w:rPr>
                <w:b/>
              </w:rPr>
              <w:t>форм в деятельно</w:t>
            </w:r>
            <w:r w:rsidR="001405CF">
              <w:rPr>
                <w:b/>
              </w:rPr>
              <w:t>сти образовательных организаций</w:t>
            </w:r>
          </w:p>
          <w:p w:rsidR="00992BDF" w:rsidRDefault="00992BDF" w:rsidP="00A23F97">
            <w:pPr>
              <w:tabs>
                <w:tab w:val="left" w:pos="684"/>
              </w:tabs>
              <w:jc w:val="both"/>
              <w:rPr>
                <w:i/>
              </w:rPr>
            </w:pPr>
            <w:r w:rsidRPr="00E203FF">
              <w:rPr>
                <w:i/>
              </w:rPr>
              <w:t xml:space="preserve">Докладчик: </w:t>
            </w:r>
            <w:r>
              <w:rPr>
                <w:i/>
              </w:rPr>
              <w:t>Салюков Д.Н.</w:t>
            </w:r>
            <w:r w:rsidRPr="00E203FF">
              <w:rPr>
                <w:i/>
              </w:rPr>
              <w:t>, начальник отдела</w:t>
            </w:r>
            <w:r>
              <w:rPr>
                <w:i/>
              </w:rPr>
              <w:t xml:space="preserve"> по информационным ресурсам</w:t>
            </w:r>
          </w:p>
          <w:p w:rsidR="009B443B" w:rsidRDefault="009B443B" w:rsidP="00A23F97">
            <w:pPr>
              <w:tabs>
                <w:tab w:val="left" w:pos="684"/>
              </w:tabs>
              <w:jc w:val="both"/>
              <w:rPr>
                <w:i/>
              </w:rPr>
            </w:pPr>
          </w:p>
          <w:p w:rsidR="009B443B" w:rsidRDefault="009B443B" w:rsidP="00A23F97">
            <w:pPr>
              <w:tabs>
                <w:tab w:val="left" w:pos="684"/>
              </w:tabs>
              <w:jc w:val="both"/>
              <w:rPr>
                <w:i/>
              </w:rPr>
            </w:pPr>
          </w:p>
          <w:p w:rsidR="00CB1FA8" w:rsidRDefault="00CB1FA8" w:rsidP="00A23F97">
            <w:pPr>
              <w:tabs>
                <w:tab w:val="left" w:pos="684"/>
              </w:tabs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DF" w:rsidRDefault="00992BDF" w:rsidP="00492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DF" w:rsidRDefault="00992BDF" w:rsidP="00492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МАУДО «ДДЮТ», актовый зал, 1 этаж</w:t>
            </w:r>
          </w:p>
        </w:tc>
      </w:tr>
      <w:tr w:rsidR="00BC1248" w:rsidRPr="0099544E" w:rsidTr="009B443B">
        <w:trPr>
          <w:trHeight w:val="81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248" w:rsidRPr="00FF65C5" w:rsidRDefault="00BC1248" w:rsidP="00492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06.09</w:t>
            </w:r>
            <w:r w:rsidRPr="00FF65C5">
              <w:rPr>
                <w:b/>
                <w:bCs/>
              </w:rPr>
              <w:t>.20</w:t>
            </w:r>
            <w:r>
              <w:rPr>
                <w:b/>
                <w:bCs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248" w:rsidRPr="00FF65C5" w:rsidRDefault="00BC1248" w:rsidP="00A23F97">
            <w:pPr>
              <w:pStyle w:val="af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65C5">
              <w:rPr>
                <w:rFonts w:ascii="Times New Roman" w:hAnsi="Times New Roman"/>
                <w:b/>
                <w:sz w:val="24"/>
                <w:szCs w:val="24"/>
              </w:rPr>
              <w:t>СЕКЦИЯ 1</w:t>
            </w:r>
            <w:r w:rsidRPr="00FF65C5">
              <w:rPr>
                <w:rFonts w:ascii="Times New Roman" w:hAnsi="Times New Roman"/>
                <w:sz w:val="24"/>
                <w:szCs w:val="24"/>
              </w:rPr>
              <w:t>:</w:t>
            </w:r>
            <w:r w:rsidRPr="00FF65C5">
              <w:rPr>
                <w:rFonts w:ascii="Times New Roman" w:hAnsi="Times New Roman"/>
                <w:i/>
                <w:sz w:val="24"/>
                <w:szCs w:val="24"/>
              </w:rPr>
              <w:t xml:space="preserve"> «Эффективные практики в дошкольном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48" w:rsidRPr="00FF65C5" w:rsidRDefault="00BC1248" w:rsidP="004926CC">
            <w:pPr>
              <w:jc w:val="center"/>
              <w:rPr>
                <w:b/>
                <w:bCs/>
              </w:rPr>
            </w:pPr>
            <w:r w:rsidRPr="00FF65C5">
              <w:rPr>
                <w:b/>
                <w:bCs/>
              </w:rPr>
              <w:t>10:00 - 1</w:t>
            </w:r>
            <w:r>
              <w:rPr>
                <w:b/>
                <w:bCs/>
              </w:rPr>
              <w:t>3</w:t>
            </w:r>
            <w:r w:rsidRPr="00FF65C5">
              <w:rPr>
                <w:b/>
                <w:bCs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248" w:rsidRPr="00FF65C5" w:rsidRDefault="00BC1248" w:rsidP="004926CC">
            <w:pPr>
              <w:jc w:val="center"/>
              <w:rPr>
                <w:b/>
                <w:bCs/>
                <w:lang w:val="en-US"/>
              </w:rPr>
            </w:pPr>
            <w:r>
              <w:t xml:space="preserve">трансляция на платформе </w:t>
            </w:r>
            <w:r>
              <w:rPr>
                <w:lang w:val="en-US"/>
              </w:rPr>
              <w:t>Zoom</w:t>
            </w:r>
          </w:p>
        </w:tc>
      </w:tr>
      <w:tr w:rsidR="00BC1248" w:rsidRPr="0099544E" w:rsidTr="009B443B">
        <w:trPr>
          <w:trHeight w:val="54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248" w:rsidRPr="00FF65C5" w:rsidRDefault="00BC1248" w:rsidP="004926C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248" w:rsidRPr="00FF65C5" w:rsidRDefault="00BC1248" w:rsidP="00A23F97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5C5">
              <w:rPr>
                <w:rFonts w:ascii="Times New Roman" w:hAnsi="Times New Roman"/>
                <w:b/>
                <w:sz w:val="24"/>
                <w:szCs w:val="24"/>
              </w:rPr>
              <w:t xml:space="preserve">СЕКЦИЯ 2: </w:t>
            </w:r>
            <w:r w:rsidRPr="00FF65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9007B">
              <w:rPr>
                <w:rFonts w:ascii="Times New Roman" w:hAnsi="Times New Roman"/>
                <w:i/>
                <w:sz w:val="24"/>
                <w:szCs w:val="24"/>
              </w:rPr>
              <w:t xml:space="preserve">«Тематическая площадка «Цифровая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образовательная </w:t>
            </w:r>
            <w:r w:rsidRPr="0089007B">
              <w:rPr>
                <w:rFonts w:ascii="Times New Roman" w:hAnsi="Times New Roman"/>
                <w:i/>
                <w:sz w:val="24"/>
                <w:szCs w:val="24"/>
              </w:rPr>
              <w:t>среда»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48" w:rsidRPr="00FF65C5" w:rsidRDefault="00BC1248" w:rsidP="004926CC">
            <w:pPr>
              <w:jc w:val="center"/>
              <w:rPr>
                <w:b/>
                <w:bCs/>
              </w:rPr>
            </w:pPr>
            <w:r w:rsidRPr="00FF65C5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FF65C5">
              <w:rPr>
                <w:b/>
                <w:bCs/>
              </w:rPr>
              <w:t>:00 - 1</w:t>
            </w:r>
            <w:r>
              <w:rPr>
                <w:b/>
                <w:bCs/>
              </w:rPr>
              <w:t>6</w:t>
            </w:r>
            <w:r w:rsidRPr="00FF65C5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FF65C5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248" w:rsidRPr="00FF65C5" w:rsidRDefault="00BC1248" w:rsidP="004926CC">
            <w:pPr>
              <w:jc w:val="center"/>
            </w:pPr>
            <w:r>
              <w:t xml:space="preserve">трансляция на платформе </w:t>
            </w:r>
            <w:r>
              <w:rPr>
                <w:lang w:val="en-US"/>
              </w:rPr>
              <w:t>Zoom</w:t>
            </w:r>
          </w:p>
        </w:tc>
      </w:tr>
      <w:tr w:rsidR="00BC1248" w:rsidRPr="0099544E" w:rsidTr="009B443B">
        <w:trPr>
          <w:trHeight w:val="55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248" w:rsidRPr="00FF65C5" w:rsidRDefault="00BC1248" w:rsidP="004926CC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248" w:rsidRPr="00FF65C5" w:rsidRDefault="00BC1248" w:rsidP="00A23F97">
            <w:pPr>
              <w:pStyle w:val="af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65C5">
              <w:rPr>
                <w:rFonts w:ascii="Times New Roman" w:hAnsi="Times New Roman"/>
                <w:b/>
                <w:sz w:val="24"/>
                <w:szCs w:val="24"/>
              </w:rPr>
              <w:t xml:space="preserve">СЕКЦИЯ 4: </w:t>
            </w:r>
            <w:r w:rsidRPr="00DE4327">
              <w:rPr>
                <w:rFonts w:ascii="Times New Roman" w:hAnsi="Times New Roman"/>
                <w:i/>
                <w:sz w:val="24"/>
                <w:szCs w:val="24"/>
              </w:rPr>
              <w:t xml:space="preserve">«Тематическая площадка «Успех каждого ребенка»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48" w:rsidRPr="00FF65C5" w:rsidRDefault="00BC1248" w:rsidP="004926CC">
            <w:pPr>
              <w:jc w:val="center"/>
              <w:rPr>
                <w:b/>
                <w:bCs/>
              </w:rPr>
            </w:pPr>
            <w:r w:rsidRPr="00FF65C5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FF65C5">
              <w:rPr>
                <w:b/>
                <w:bCs/>
              </w:rPr>
              <w:t>:00 - 1</w:t>
            </w:r>
            <w:r>
              <w:rPr>
                <w:b/>
                <w:bCs/>
              </w:rPr>
              <w:t>6</w:t>
            </w:r>
            <w:r w:rsidRPr="00FF65C5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FF65C5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8" w:rsidRPr="00FF65C5" w:rsidRDefault="00BC1248" w:rsidP="004926CC">
            <w:pPr>
              <w:jc w:val="center"/>
              <w:rPr>
                <w:b/>
                <w:bCs/>
              </w:rPr>
            </w:pPr>
            <w:r>
              <w:t xml:space="preserve">трансляция на платформе </w:t>
            </w:r>
            <w:r>
              <w:rPr>
                <w:lang w:val="en-US"/>
              </w:rPr>
              <w:t>Zoom</w:t>
            </w:r>
          </w:p>
        </w:tc>
      </w:tr>
      <w:tr w:rsidR="00BC1248" w:rsidRPr="0099544E" w:rsidTr="009B443B">
        <w:trPr>
          <w:trHeight w:val="63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248" w:rsidRPr="005E377D" w:rsidRDefault="00BC1248" w:rsidP="004926CC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07.09</w:t>
            </w:r>
            <w:r w:rsidRPr="00FF65C5">
              <w:rPr>
                <w:b/>
                <w:bCs/>
              </w:rPr>
              <w:t>.20</w:t>
            </w:r>
            <w:r>
              <w:rPr>
                <w:b/>
                <w:bCs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248" w:rsidRPr="00FF65C5" w:rsidRDefault="00BC1248" w:rsidP="00A23F97">
            <w:pPr>
              <w:jc w:val="both"/>
              <w:rPr>
                <w:i/>
              </w:rPr>
            </w:pPr>
            <w:r w:rsidRPr="00FF65C5">
              <w:rPr>
                <w:b/>
              </w:rPr>
              <w:t xml:space="preserve">СЕКЦИЯ 5: </w:t>
            </w:r>
            <w:r w:rsidRPr="00DE4327">
              <w:rPr>
                <w:i/>
              </w:rPr>
              <w:t>«Современная библиотека в контексте новых форматов деятельности: практика, проблемы, перспективы»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48" w:rsidRPr="00FF65C5" w:rsidRDefault="00BC1248" w:rsidP="001B1D39">
            <w:pPr>
              <w:jc w:val="center"/>
              <w:rPr>
                <w:b/>
                <w:bCs/>
              </w:rPr>
            </w:pPr>
            <w:r w:rsidRPr="00FF65C5">
              <w:rPr>
                <w:b/>
                <w:bCs/>
              </w:rPr>
              <w:t>10:00 - 1</w:t>
            </w:r>
            <w:r w:rsidR="001B1D39">
              <w:rPr>
                <w:b/>
                <w:bCs/>
              </w:rPr>
              <w:t>2</w:t>
            </w:r>
            <w:r w:rsidRPr="00FF65C5">
              <w:rPr>
                <w:b/>
                <w:bCs/>
              </w:rPr>
              <w:t>:</w:t>
            </w:r>
            <w:r w:rsidR="001B1D39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1248" w:rsidRPr="00FF65C5" w:rsidRDefault="00BC1248" w:rsidP="004926CC">
            <w:pPr>
              <w:jc w:val="center"/>
            </w:pPr>
            <w:r>
              <w:t xml:space="preserve">трансляция на платформе </w:t>
            </w:r>
            <w:r>
              <w:rPr>
                <w:lang w:val="en-US"/>
              </w:rPr>
              <w:t>Zoom</w:t>
            </w:r>
            <w:r w:rsidRPr="00FF65C5">
              <w:t xml:space="preserve"> </w:t>
            </w:r>
          </w:p>
        </w:tc>
      </w:tr>
      <w:tr w:rsidR="00BC1248" w:rsidRPr="00B26C2C" w:rsidTr="009B443B">
        <w:trPr>
          <w:trHeight w:val="31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48" w:rsidRPr="00FF65C5" w:rsidRDefault="00BC1248" w:rsidP="004926CC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48" w:rsidRPr="00FF65C5" w:rsidRDefault="00BC1248" w:rsidP="00A23F97">
            <w:pPr>
              <w:pStyle w:val="af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65C5">
              <w:rPr>
                <w:rFonts w:ascii="Times New Roman" w:hAnsi="Times New Roman"/>
                <w:b/>
                <w:sz w:val="24"/>
                <w:szCs w:val="24"/>
              </w:rPr>
              <w:t>СЕКЦИЯ 3:</w:t>
            </w:r>
            <w:r w:rsidRPr="00FF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327">
              <w:rPr>
                <w:rFonts w:ascii="Times New Roman" w:hAnsi="Times New Roman"/>
                <w:i/>
                <w:sz w:val="24"/>
                <w:szCs w:val="24"/>
              </w:rPr>
              <w:t>«Тематическая площадка «Современная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48" w:rsidRPr="00FF65C5" w:rsidRDefault="00BC1248" w:rsidP="004926CC">
            <w:pPr>
              <w:jc w:val="center"/>
              <w:rPr>
                <w:b/>
                <w:bCs/>
              </w:rPr>
            </w:pPr>
            <w:r w:rsidRPr="00FF65C5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FF65C5">
              <w:rPr>
                <w:b/>
                <w:bCs/>
              </w:rPr>
              <w:t>:00 - 1</w:t>
            </w:r>
            <w:r>
              <w:rPr>
                <w:b/>
                <w:bCs/>
              </w:rPr>
              <w:t>6</w:t>
            </w:r>
            <w:r w:rsidRPr="00FF65C5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FF65C5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8" w:rsidRPr="00FF65C5" w:rsidRDefault="00BC1248" w:rsidP="004926CC">
            <w:pPr>
              <w:jc w:val="center"/>
            </w:pPr>
            <w:r>
              <w:t xml:space="preserve">трансляция на платформе </w:t>
            </w:r>
            <w:r>
              <w:rPr>
                <w:lang w:val="en-US"/>
              </w:rPr>
              <w:t>Zoom</w:t>
            </w:r>
          </w:p>
        </w:tc>
      </w:tr>
      <w:tr w:rsidR="001A7B14" w:rsidRPr="00B26C2C" w:rsidTr="009B443B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14" w:rsidRPr="001405CF" w:rsidRDefault="001405CF" w:rsidP="004926CC">
            <w:pPr>
              <w:jc w:val="center"/>
              <w:rPr>
                <w:b/>
                <w:bCs/>
              </w:rPr>
            </w:pPr>
            <w:r w:rsidRPr="001405CF">
              <w:rPr>
                <w:b/>
                <w:bCs/>
              </w:rPr>
              <w:t>1-</w:t>
            </w:r>
            <w:r w:rsidR="00DD7AF0">
              <w:rPr>
                <w:b/>
                <w:bCs/>
              </w:rPr>
              <w:t>2</w:t>
            </w:r>
            <w:r w:rsidRPr="001405CF">
              <w:rPr>
                <w:b/>
                <w:bCs/>
              </w:rPr>
              <w:t xml:space="preserve"> ноября 2021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14" w:rsidRPr="00FF65C5" w:rsidRDefault="001A7B14" w:rsidP="00A23F97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5C5">
              <w:rPr>
                <w:rFonts w:ascii="Times New Roman" w:hAnsi="Times New Roman"/>
                <w:b/>
                <w:sz w:val="24"/>
                <w:szCs w:val="24"/>
              </w:rPr>
              <w:t xml:space="preserve">СЕКЦИЯ </w:t>
            </w:r>
            <w:r w:rsidR="001405C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F65C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F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327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A10A83">
              <w:rPr>
                <w:rFonts w:ascii="Times New Roman" w:hAnsi="Times New Roman"/>
                <w:i/>
                <w:sz w:val="24"/>
                <w:szCs w:val="24"/>
              </w:rPr>
              <w:t>Муниципальный методический семинар</w:t>
            </w:r>
            <w:r w:rsidR="001405CF">
              <w:rPr>
                <w:rFonts w:ascii="Times New Roman" w:hAnsi="Times New Roman"/>
                <w:i/>
                <w:sz w:val="24"/>
                <w:szCs w:val="24"/>
              </w:rPr>
              <w:t xml:space="preserve"> по вопросам оценки качества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14" w:rsidRPr="00FF65C5" w:rsidRDefault="001405CF" w:rsidP="00492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9:00-17:00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4" w:rsidRPr="001405CF" w:rsidRDefault="001405CF" w:rsidP="004926CC">
            <w:pPr>
              <w:jc w:val="center"/>
              <w:rPr>
                <w:b/>
              </w:rPr>
            </w:pPr>
            <w:r w:rsidRPr="001405CF">
              <w:rPr>
                <w:b/>
              </w:rPr>
              <w:t>МАУ «БМЦ»,</w:t>
            </w:r>
          </w:p>
          <w:p w:rsidR="001405CF" w:rsidRDefault="001405CF" w:rsidP="004926CC">
            <w:pPr>
              <w:jc w:val="center"/>
            </w:pPr>
            <w:r w:rsidRPr="001405CF">
              <w:rPr>
                <w:b/>
              </w:rPr>
              <w:t>лекционный зал</w:t>
            </w:r>
          </w:p>
        </w:tc>
      </w:tr>
    </w:tbl>
    <w:p w:rsidR="00417C08" w:rsidRDefault="00417C08" w:rsidP="004926CC">
      <w:pPr>
        <w:rPr>
          <w:b/>
          <w:caps/>
        </w:rPr>
        <w:sectPr w:rsidR="00417C08" w:rsidSect="00D17E03">
          <w:pgSz w:w="11907" w:h="16840" w:code="9"/>
          <w:pgMar w:top="567" w:right="851" w:bottom="284" w:left="1418" w:header="720" w:footer="720" w:gutter="0"/>
          <w:cols w:space="720"/>
          <w:formProt w:val="0"/>
          <w:docGrid w:linePitch="326"/>
        </w:sectPr>
      </w:pPr>
    </w:p>
    <w:p w:rsidR="0011193E" w:rsidRDefault="0011193E" w:rsidP="004926CC">
      <w:pPr>
        <w:pStyle w:val="a6"/>
        <w:ind w:firstLine="0"/>
        <w:jc w:val="right"/>
      </w:pPr>
      <w:bookmarkStart w:id="0" w:name="bookmark6"/>
      <w:r>
        <w:lastRenderedPageBreak/>
        <w:t>Приложение</w:t>
      </w:r>
      <w:r w:rsidR="00417C08">
        <w:t xml:space="preserve"> 2</w:t>
      </w:r>
    </w:p>
    <w:p w:rsidR="0011193E" w:rsidRDefault="0011193E" w:rsidP="004926CC">
      <w:pPr>
        <w:jc w:val="right"/>
      </w:pPr>
      <w:r>
        <w:t xml:space="preserve"> к распоряжению Комитета по образованию</w:t>
      </w:r>
    </w:p>
    <w:p w:rsidR="0011193E" w:rsidRDefault="0011193E" w:rsidP="004926CC">
      <w:pPr>
        <w:jc w:val="right"/>
      </w:pPr>
      <w:r>
        <w:t>администрации Белоярского района</w:t>
      </w:r>
    </w:p>
    <w:p w:rsidR="00986FB8" w:rsidRDefault="00986FB8" w:rsidP="004926CC">
      <w:pPr>
        <w:jc w:val="right"/>
      </w:pPr>
      <w:r w:rsidRPr="00227C95">
        <w:t>от</w:t>
      </w:r>
      <w:r>
        <w:t xml:space="preserve"> 17 августа</w:t>
      </w:r>
      <w:r w:rsidRPr="00227C95">
        <w:t xml:space="preserve"> 20</w:t>
      </w:r>
      <w:r>
        <w:t>21</w:t>
      </w:r>
      <w:r w:rsidRPr="00227C95">
        <w:t xml:space="preserve"> года № </w:t>
      </w:r>
      <w:r w:rsidRPr="00994EFC">
        <w:t>2</w:t>
      </w:r>
      <w:r w:rsidR="00994EFC">
        <w:t>32</w:t>
      </w:r>
    </w:p>
    <w:p w:rsidR="00967D8D" w:rsidRDefault="00967D8D" w:rsidP="004926CC">
      <w:pPr>
        <w:pStyle w:val="21"/>
        <w:shd w:val="clear" w:color="auto" w:fill="auto"/>
        <w:spacing w:before="0" w:line="240" w:lineRule="auto"/>
        <w:ind w:firstLine="709"/>
      </w:pPr>
    </w:p>
    <w:bookmarkEnd w:id="0"/>
    <w:p w:rsidR="00067E98" w:rsidRPr="005B32C0" w:rsidRDefault="00067E98" w:rsidP="004926CC">
      <w:pPr>
        <w:jc w:val="center"/>
        <w:rPr>
          <w:b/>
        </w:rPr>
      </w:pPr>
      <w:r>
        <w:rPr>
          <w:b/>
        </w:rPr>
        <w:t>П Р</w:t>
      </w:r>
      <w:r w:rsidRPr="005B32C0">
        <w:rPr>
          <w:b/>
        </w:rPr>
        <w:t xml:space="preserve"> О Г Р А М </w:t>
      </w:r>
      <w:proofErr w:type="spellStart"/>
      <w:proofErr w:type="gramStart"/>
      <w:r w:rsidRPr="005B32C0">
        <w:rPr>
          <w:b/>
        </w:rPr>
        <w:t>М</w:t>
      </w:r>
      <w:proofErr w:type="spellEnd"/>
      <w:proofErr w:type="gramEnd"/>
      <w:r w:rsidRPr="005B32C0">
        <w:rPr>
          <w:b/>
        </w:rPr>
        <w:t xml:space="preserve"> </w:t>
      </w:r>
      <w:r>
        <w:rPr>
          <w:b/>
        </w:rPr>
        <w:t>А</w:t>
      </w:r>
    </w:p>
    <w:p w:rsidR="00067E98" w:rsidRDefault="00067E98" w:rsidP="004926CC">
      <w:pPr>
        <w:jc w:val="center"/>
        <w:rPr>
          <w:b/>
        </w:rPr>
      </w:pPr>
      <w:r w:rsidRPr="005B32C0">
        <w:rPr>
          <w:b/>
        </w:rPr>
        <w:t>работы тематиче</w:t>
      </w:r>
      <w:r>
        <w:rPr>
          <w:b/>
        </w:rPr>
        <w:t xml:space="preserve">ских секций в рамках августовского совещания работников образования </w:t>
      </w:r>
      <w:r w:rsidRPr="005B32C0">
        <w:rPr>
          <w:b/>
        </w:rPr>
        <w:t>Белоярского района</w:t>
      </w:r>
    </w:p>
    <w:p w:rsidR="00067E98" w:rsidRDefault="00067E98" w:rsidP="004926CC">
      <w:pPr>
        <w:jc w:val="center"/>
        <w:rPr>
          <w:b/>
        </w:rPr>
      </w:pPr>
      <w:r w:rsidRPr="00FF65C5">
        <w:t>«</w:t>
      </w:r>
      <w:r w:rsidRPr="00FF65C5">
        <w:rPr>
          <w:rStyle w:val="afb"/>
          <w:bdr w:val="none" w:sz="0" w:space="0" w:color="auto" w:frame="1"/>
          <w:shd w:val="clear" w:color="auto" w:fill="F8F8F8"/>
        </w:rPr>
        <w:t>Трансформация образования: управление изменениями и точки роста»</w:t>
      </w:r>
    </w:p>
    <w:p w:rsidR="00067E98" w:rsidRDefault="00D65451" w:rsidP="004926CC">
      <w:pPr>
        <w:jc w:val="center"/>
        <w:rPr>
          <w:b/>
          <w:lang w:val="en-US"/>
        </w:rPr>
      </w:pPr>
      <w:r>
        <w:rPr>
          <w:b/>
        </w:rPr>
        <w:t xml:space="preserve">06 </w:t>
      </w:r>
      <w:r w:rsidR="00067E98">
        <w:rPr>
          <w:b/>
        </w:rPr>
        <w:t>сентября</w:t>
      </w:r>
      <w:r>
        <w:rPr>
          <w:b/>
        </w:rPr>
        <w:t xml:space="preserve"> – 02 ноября</w:t>
      </w:r>
      <w:r w:rsidR="00067E98">
        <w:rPr>
          <w:b/>
        </w:rPr>
        <w:t xml:space="preserve"> 20</w:t>
      </w:r>
      <w:r w:rsidR="00067E98">
        <w:rPr>
          <w:b/>
          <w:lang w:val="en-US"/>
        </w:rPr>
        <w:t>21</w:t>
      </w:r>
      <w:r w:rsidR="00067E98">
        <w:rPr>
          <w:b/>
        </w:rPr>
        <w:t xml:space="preserve"> года</w:t>
      </w:r>
    </w:p>
    <w:p w:rsidR="00067E98" w:rsidRDefault="00067E98" w:rsidP="004926CC">
      <w:pPr>
        <w:jc w:val="center"/>
        <w:rPr>
          <w:b/>
          <w:lang w:val="en-US"/>
        </w:rPr>
      </w:pPr>
    </w:p>
    <w:tbl>
      <w:tblPr>
        <w:tblStyle w:val="ad"/>
        <w:tblW w:w="14893" w:type="dxa"/>
        <w:jc w:val="center"/>
        <w:tblInd w:w="300" w:type="dxa"/>
        <w:tblLayout w:type="fixed"/>
        <w:tblLook w:val="04A0"/>
      </w:tblPr>
      <w:tblGrid>
        <w:gridCol w:w="568"/>
        <w:gridCol w:w="4521"/>
        <w:gridCol w:w="2694"/>
        <w:gridCol w:w="4711"/>
        <w:gridCol w:w="2399"/>
      </w:tblGrid>
      <w:tr w:rsidR="00067E98" w:rsidRPr="0083127E" w:rsidTr="004D2962">
        <w:trPr>
          <w:jc w:val="center"/>
        </w:trPr>
        <w:tc>
          <w:tcPr>
            <w:tcW w:w="568" w:type="dxa"/>
            <w:shd w:val="clear" w:color="auto" w:fill="auto"/>
          </w:tcPr>
          <w:p w:rsidR="00067E98" w:rsidRPr="0083127E" w:rsidRDefault="00067E98" w:rsidP="004926CC">
            <w:pPr>
              <w:jc w:val="center"/>
              <w:rPr>
                <w:b/>
              </w:rPr>
            </w:pPr>
            <w:r w:rsidRPr="0083127E">
              <w:rPr>
                <w:b/>
              </w:rPr>
              <w:t xml:space="preserve">№ </w:t>
            </w:r>
            <w:proofErr w:type="gramStart"/>
            <w:r w:rsidRPr="0083127E">
              <w:rPr>
                <w:b/>
              </w:rPr>
              <w:t>п</w:t>
            </w:r>
            <w:proofErr w:type="gramEnd"/>
            <w:r w:rsidRPr="0083127E">
              <w:rPr>
                <w:b/>
              </w:rPr>
              <w:t>/п</w:t>
            </w:r>
          </w:p>
        </w:tc>
        <w:tc>
          <w:tcPr>
            <w:tcW w:w="4521" w:type="dxa"/>
            <w:shd w:val="clear" w:color="auto" w:fill="auto"/>
          </w:tcPr>
          <w:p w:rsidR="00067E98" w:rsidRPr="0083127E" w:rsidRDefault="00067E98" w:rsidP="004926CC">
            <w:pPr>
              <w:jc w:val="center"/>
              <w:rPr>
                <w:b/>
              </w:rPr>
            </w:pPr>
            <w:r w:rsidRPr="0083127E">
              <w:rPr>
                <w:b/>
              </w:rPr>
              <w:t>Тематика секции, темы выступлений</w:t>
            </w:r>
          </w:p>
        </w:tc>
        <w:tc>
          <w:tcPr>
            <w:tcW w:w="2694" w:type="dxa"/>
            <w:shd w:val="clear" w:color="auto" w:fill="auto"/>
          </w:tcPr>
          <w:p w:rsidR="00067E98" w:rsidRPr="0083127E" w:rsidRDefault="00067E98" w:rsidP="004926CC">
            <w:pPr>
              <w:jc w:val="center"/>
              <w:rPr>
                <w:b/>
              </w:rPr>
            </w:pPr>
            <w:r w:rsidRPr="0083127E">
              <w:rPr>
                <w:b/>
              </w:rPr>
              <w:t>Категория участников</w:t>
            </w:r>
          </w:p>
        </w:tc>
        <w:tc>
          <w:tcPr>
            <w:tcW w:w="4711" w:type="dxa"/>
            <w:shd w:val="clear" w:color="auto" w:fill="auto"/>
          </w:tcPr>
          <w:p w:rsidR="00067E98" w:rsidRPr="0083127E" w:rsidRDefault="00067E98" w:rsidP="004926CC">
            <w:pPr>
              <w:jc w:val="center"/>
              <w:rPr>
                <w:b/>
              </w:rPr>
            </w:pPr>
            <w:r w:rsidRPr="0083127E">
              <w:rPr>
                <w:b/>
              </w:rPr>
              <w:t>Ф.И.О. эксперта и/или выступающего, должность, место работы</w:t>
            </w:r>
          </w:p>
        </w:tc>
        <w:tc>
          <w:tcPr>
            <w:tcW w:w="2399" w:type="dxa"/>
            <w:shd w:val="clear" w:color="auto" w:fill="auto"/>
          </w:tcPr>
          <w:p w:rsidR="00067E98" w:rsidRPr="0083127E" w:rsidRDefault="00067E98" w:rsidP="004926CC">
            <w:pPr>
              <w:jc w:val="center"/>
              <w:rPr>
                <w:b/>
              </w:rPr>
            </w:pPr>
            <w:r w:rsidRPr="0083127E">
              <w:rPr>
                <w:b/>
              </w:rPr>
              <w:t>Куратор секции</w:t>
            </w:r>
          </w:p>
        </w:tc>
      </w:tr>
      <w:tr w:rsidR="00067E98" w:rsidRPr="0083127E" w:rsidTr="00F72E9F">
        <w:trPr>
          <w:trHeight w:val="315"/>
          <w:jc w:val="center"/>
        </w:trPr>
        <w:tc>
          <w:tcPr>
            <w:tcW w:w="14893" w:type="dxa"/>
            <w:gridSpan w:val="5"/>
            <w:shd w:val="clear" w:color="auto" w:fill="auto"/>
          </w:tcPr>
          <w:p w:rsidR="00067E98" w:rsidRPr="00D233AB" w:rsidRDefault="00067E98" w:rsidP="004926CC">
            <w:pPr>
              <w:jc w:val="center"/>
              <w:rPr>
                <w:b/>
                <w:i/>
              </w:rPr>
            </w:pPr>
            <w:r w:rsidRPr="00D233AB">
              <w:rPr>
                <w:b/>
                <w:i/>
              </w:rPr>
              <w:t>Секция 1</w:t>
            </w:r>
          </w:p>
          <w:p w:rsidR="00067E98" w:rsidRPr="00D233AB" w:rsidRDefault="00067E98" w:rsidP="004926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Pr="00D233AB">
              <w:rPr>
                <w:b/>
                <w:i/>
              </w:rPr>
              <w:t>Эффективные практики в дошкольном образовании</w:t>
            </w:r>
            <w:r>
              <w:rPr>
                <w:b/>
                <w:i/>
              </w:rPr>
              <w:t>»</w:t>
            </w:r>
          </w:p>
        </w:tc>
      </w:tr>
      <w:tr w:rsidR="00067E98" w:rsidRPr="0083127E" w:rsidTr="004D2962">
        <w:trPr>
          <w:trHeight w:val="601"/>
          <w:jc w:val="center"/>
        </w:trPr>
        <w:tc>
          <w:tcPr>
            <w:tcW w:w="568" w:type="dxa"/>
            <w:shd w:val="clear" w:color="auto" w:fill="auto"/>
          </w:tcPr>
          <w:p w:rsidR="00067E98" w:rsidRPr="0083127E" w:rsidRDefault="00067E98" w:rsidP="00A23F97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21" w:type="dxa"/>
            <w:shd w:val="clear" w:color="auto" w:fill="auto"/>
          </w:tcPr>
          <w:p w:rsidR="00067E98" w:rsidRPr="0083127E" w:rsidRDefault="00067E98" w:rsidP="00A23F97">
            <w:pPr>
              <w:jc w:val="both"/>
              <w:rPr>
                <w:b/>
              </w:rPr>
            </w:pPr>
            <w:r w:rsidRPr="005153D4">
              <w:rPr>
                <w:b/>
              </w:rPr>
              <w:t>Организация развивающей ср</w:t>
            </w:r>
            <w:r>
              <w:rPr>
                <w:b/>
              </w:rPr>
              <w:t>еды на территории детского сада</w:t>
            </w:r>
          </w:p>
        </w:tc>
        <w:tc>
          <w:tcPr>
            <w:tcW w:w="2694" w:type="dxa"/>
            <w:shd w:val="clear" w:color="auto" w:fill="auto"/>
          </w:tcPr>
          <w:p w:rsidR="00067E98" w:rsidRPr="0083127E" w:rsidRDefault="00067E98" w:rsidP="00A23F97">
            <w:pPr>
              <w:jc w:val="both"/>
            </w:pPr>
            <w:r>
              <w:t>п</w:t>
            </w:r>
            <w:r w:rsidRPr="0083127E">
              <w:t xml:space="preserve">едагоги </w:t>
            </w:r>
            <w:r>
              <w:t xml:space="preserve">дошкольных </w:t>
            </w:r>
            <w:r w:rsidRPr="0083127E">
              <w:t>образовательных учреждений</w:t>
            </w:r>
          </w:p>
        </w:tc>
        <w:tc>
          <w:tcPr>
            <w:tcW w:w="4711" w:type="dxa"/>
            <w:shd w:val="clear" w:color="auto" w:fill="auto"/>
          </w:tcPr>
          <w:p w:rsidR="00067E98" w:rsidRPr="0083127E" w:rsidRDefault="00067E98" w:rsidP="00A23F97">
            <w:pPr>
              <w:jc w:val="both"/>
            </w:pPr>
            <w:r>
              <w:t>Дмитриева Любовь Алексеевна, воспитатель МАДОУ «Детский сад «Оленёнок» с. Казым»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067E98" w:rsidRDefault="00067E98" w:rsidP="00A23F97">
            <w:pPr>
              <w:jc w:val="both"/>
              <w:rPr>
                <w:b/>
              </w:rPr>
            </w:pPr>
            <w:r>
              <w:rPr>
                <w:b/>
              </w:rPr>
              <w:t>Саратина Людмила Владимировна,</w:t>
            </w:r>
          </w:p>
          <w:p w:rsidR="00067E98" w:rsidRPr="005153D4" w:rsidRDefault="00067E98" w:rsidP="00A23F97">
            <w:pPr>
              <w:jc w:val="both"/>
            </w:pPr>
            <w:r>
              <w:t>ведущий специалист отдела общего образования Комитета по образованию</w:t>
            </w:r>
          </w:p>
        </w:tc>
      </w:tr>
      <w:tr w:rsidR="00067E98" w:rsidRPr="0083127E" w:rsidTr="004D2962">
        <w:trPr>
          <w:trHeight w:val="601"/>
          <w:jc w:val="center"/>
        </w:trPr>
        <w:tc>
          <w:tcPr>
            <w:tcW w:w="568" w:type="dxa"/>
            <w:shd w:val="clear" w:color="auto" w:fill="auto"/>
          </w:tcPr>
          <w:p w:rsidR="00067E98" w:rsidRPr="0083127E" w:rsidRDefault="00067E98" w:rsidP="00A23F97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21" w:type="dxa"/>
            <w:shd w:val="clear" w:color="auto" w:fill="auto"/>
          </w:tcPr>
          <w:p w:rsidR="00067E98" w:rsidRPr="005153D4" w:rsidRDefault="00067E98" w:rsidP="00A23F97">
            <w:pPr>
              <w:jc w:val="both"/>
              <w:rPr>
                <w:b/>
              </w:rPr>
            </w:pPr>
            <w:r w:rsidRPr="00210FFA">
              <w:rPr>
                <w:b/>
              </w:rPr>
              <w:t>«Формирование социально-коммуникативной компетенции у детей старшего</w:t>
            </w:r>
            <w:r>
              <w:rPr>
                <w:b/>
              </w:rPr>
              <w:t xml:space="preserve"> </w:t>
            </w:r>
            <w:r w:rsidRPr="00210FFA">
              <w:rPr>
                <w:b/>
              </w:rPr>
              <w:t>дошкольного возраста»</w:t>
            </w:r>
          </w:p>
        </w:tc>
        <w:tc>
          <w:tcPr>
            <w:tcW w:w="2694" w:type="dxa"/>
            <w:shd w:val="clear" w:color="auto" w:fill="auto"/>
          </w:tcPr>
          <w:p w:rsidR="00067E98" w:rsidRPr="0083127E" w:rsidRDefault="00067E98" w:rsidP="00A23F97">
            <w:pPr>
              <w:jc w:val="both"/>
            </w:pPr>
            <w:r>
              <w:t>п</w:t>
            </w:r>
            <w:r w:rsidRPr="0083127E">
              <w:t xml:space="preserve">едагоги </w:t>
            </w:r>
            <w:r>
              <w:t xml:space="preserve">дошкольных </w:t>
            </w:r>
            <w:r w:rsidRPr="0083127E">
              <w:t>образовательных учреждений</w:t>
            </w:r>
          </w:p>
        </w:tc>
        <w:tc>
          <w:tcPr>
            <w:tcW w:w="4711" w:type="dxa"/>
            <w:shd w:val="clear" w:color="auto" w:fill="auto"/>
          </w:tcPr>
          <w:p w:rsidR="00067E98" w:rsidRDefault="00067E98" w:rsidP="00A23F97">
            <w:pPr>
              <w:jc w:val="both"/>
            </w:pPr>
            <w:r w:rsidRPr="00210FFA">
              <w:t>Курбатова Татьяна Александровна, воспитатель</w:t>
            </w:r>
            <w:r>
              <w:t xml:space="preserve"> МАДОУ «Детский сад «Снегирек» г. Белоярский»</w:t>
            </w:r>
          </w:p>
          <w:p w:rsidR="00067E98" w:rsidRPr="005153D4" w:rsidRDefault="00067E98" w:rsidP="00A23F97">
            <w:pPr>
              <w:jc w:val="both"/>
            </w:pPr>
            <w:r w:rsidRPr="001522CB">
              <w:t xml:space="preserve">Загайнова Ирина Александровна, </w:t>
            </w:r>
            <w:r>
              <w:t>воспитатель МАДОУ «Детский сад «Снегирек» г. Белоярский»</w:t>
            </w:r>
          </w:p>
        </w:tc>
        <w:tc>
          <w:tcPr>
            <w:tcW w:w="2399" w:type="dxa"/>
            <w:vMerge/>
            <w:shd w:val="clear" w:color="auto" w:fill="auto"/>
          </w:tcPr>
          <w:p w:rsidR="00067E98" w:rsidRDefault="00067E98" w:rsidP="00A23F97">
            <w:pPr>
              <w:jc w:val="both"/>
              <w:rPr>
                <w:b/>
              </w:rPr>
            </w:pPr>
          </w:p>
        </w:tc>
      </w:tr>
      <w:tr w:rsidR="00067E98" w:rsidRPr="0083127E" w:rsidTr="004D2962">
        <w:trPr>
          <w:trHeight w:val="601"/>
          <w:jc w:val="center"/>
        </w:trPr>
        <w:tc>
          <w:tcPr>
            <w:tcW w:w="568" w:type="dxa"/>
            <w:shd w:val="clear" w:color="auto" w:fill="auto"/>
          </w:tcPr>
          <w:p w:rsidR="00067E98" w:rsidRPr="0083127E" w:rsidRDefault="00067E98" w:rsidP="00A23F97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21" w:type="dxa"/>
            <w:shd w:val="clear" w:color="auto" w:fill="auto"/>
          </w:tcPr>
          <w:p w:rsidR="00067E98" w:rsidRPr="001522CB" w:rsidRDefault="00067E98" w:rsidP="00A23F97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1522CB">
              <w:rPr>
                <w:b/>
              </w:rPr>
              <w:t xml:space="preserve">Использование </w:t>
            </w:r>
            <w:proofErr w:type="spellStart"/>
            <w:proofErr w:type="gramStart"/>
            <w:r w:rsidRPr="001522CB">
              <w:rPr>
                <w:b/>
              </w:rPr>
              <w:t>нейропсихологи</w:t>
            </w:r>
            <w:r w:rsidR="00A23F97">
              <w:rPr>
                <w:b/>
              </w:rPr>
              <w:t>-</w:t>
            </w:r>
            <w:r w:rsidRPr="001522CB">
              <w:rPr>
                <w:b/>
              </w:rPr>
              <w:t>ческого</w:t>
            </w:r>
            <w:proofErr w:type="spellEnd"/>
            <w:proofErr w:type="gramEnd"/>
            <w:r w:rsidRPr="001522CB">
              <w:rPr>
                <w:b/>
              </w:rPr>
              <w:t xml:space="preserve"> подхода с детьми с ОВЗ, детьми, имеющими речевые нарушения</w:t>
            </w:r>
            <w:r>
              <w:rPr>
                <w:b/>
              </w:rPr>
              <w:t>» (м</w:t>
            </w:r>
            <w:r w:rsidRPr="001522CB">
              <w:rPr>
                <w:b/>
              </w:rPr>
              <w:t>астер-класс</w:t>
            </w:r>
            <w:r>
              <w:rPr>
                <w:b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067E98" w:rsidRDefault="00067E98" w:rsidP="00A23F97">
            <w:pPr>
              <w:jc w:val="both"/>
            </w:pPr>
            <w:r>
              <w:t>п</w:t>
            </w:r>
            <w:r w:rsidRPr="00AB498D">
              <w:t>едагоги дошкольных образовательных учреждений</w:t>
            </w:r>
          </w:p>
        </w:tc>
        <w:tc>
          <w:tcPr>
            <w:tcW w:w="4711" w:type="dxa"/>
            <w:shd w:val="clear" w:color="auto" w:fill="auto"/>
          </w:tcPr>
          <w:p w:rsidR="00067E98" w:rsidRPr="001522CB" w:rsidRDefault="00067E98" w:rsidP="00A23F97">
            <w:pPr>
              <w:jc w:val="both"/>
            </w:pPr>
            <w:r w:rsidRPr="00762823">
              <w:t>Прокофьева Светлана Влад</w:t>
            </w:r>
            <w:r>
              <w:t>имировна, учитель - дефектолог</w:t>
            </w:r>
            <w:r w:rsidRPr="001522CB">
              <w:t xml:space="preserve"> </w:t>
            </w:r>
            <w:r>
              <w:t>МАДОУ «Детский сад «Сказка» г. Белоярский»</w:t>
            </w:r>
          </w:p>
        </w:tc>
        <w:tc>
          <w:tcPr>
            <w:tcW w:w="2399" w:type="dxa"/>
            <w:vMerge/>
            <w:shd w:val="clear" w:color="auto" w:fill="auto"/>
          </w:tcPr>
          <w:p w:rsidR="00067E98" w:rsidRDefault="00067E98" w:rsidP="00A23F97">
            <w:pPr>
              <w:jc w:val="both"/>
              <w:rPr>
                <w:b/>
              </w:rPr>
            </w:pPr>
          </w:p>
        </w:tc>
      </w:tr>
      <w:tr w:rsidR="00067E98" w:rsidRPr="0083127E" w:rsidTr="004D2962">
        <w:trPr>
          <w:trHeight w:val="601"/>
          <w:jc w:val="center"/>
        </w:trPr>
        <w:tc>
          <w:tcPr>
            <w:tcW w:w="568" w:type="dxa"/>
            <w:shd w:val="clear" w:color="auto" w:fill="auto"/>
          </w:tcPr>
          <w:p w:rsidR="00067E98" w:rsidRPr="0083127E" w:rsidRDefault="00067E98" w:rsidP="00A23F97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521" w:type="dxa"/>
            <w:shd w:val="clear" w:color="auto" w:fill="auto"/>
          </w:tcPr>
          <w:p w:rsidR="00067E98" w:rsidRPr="005153D4" w:rsidRDefault="00067E98" w:rsidP="00A23F97">
            <w:pPr>
              <w:jc w:val="both"/>
              <w:rPr>
                <w:b/>
              </w:rPr>
            </w:pPr>
            <w:r w:rsidRPr="001522CB">
              <w:rPr>
                <w:b/>
              </w:rPr>
              <w:t>«Дивайс «Говорящая ручка» как один из способов орг</w:t>
            </w:r>
            <w:r>
              <w:rPr>
                <w:b/>
              </w:rPr>
              <w:t>анизации детской деятельности» (</w:t>
            </w:r>
            <w:r w:rsidRPr="001522CB">
              <w:rPr>
                <w:b/>
              </w:rPr>
              <w:t>мастер-класс</w:t>
            </w:r>
            <w:r>
              <w:rPr>
                <w:b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067E98" w:rsidRDefault="00067E98" w:rsidP="00A23F97">
            <w:pPr>
              <w:jc w:val="both"/>
            </w:pPr>
            <w:r>
              <w:t>п</w:t>
            </w:r>
            <w:r w:rsidRPr="00AB498D">
              <w:t>едагоги дошкольных образовательных учреждений</w:t>
            </w:r>
          </w:p>
        </w:tc>
        <w:tc>
          <w:tcPr>
            <w:tcW w:w="4711" w:type="dxa"/>
            <w:shd w:val="clear" w:color="auto" w:fill="auto"/>
          </w:tcPr>
          <w:p w:rsidR="00067E98" w:rsidRPr="001522CB" w:rsidRDefault="00067E98" w:rsidP="00A23F97">
            <w:pPr>
              <w:jc w:val="both"/>
            </w:pPr>
            <w:r w:rsidRPr="001522CB">
              <w:t xml:space="preserve">Чиркова Анна Николаевна, воспитатель, </w:t>
            </w:r>
            <w:r>
              <w:t>МАДОУ «Детский сад «Семицветик» г. Белоярский»</w:t>
            </w:r>
          </w:p>
        </w:tc>
        <w:tc>
          <w:tcPr>
            <w:tcW w:w="2399" w:type="dxa"/>
            <w:vMerge/>
            <w:shd w:val="clear" w:color="auto" w:fill="auto"/>
          </w:tcPr>
          <w:p w:rsidR="00067E98" w:rsidRDefault="00067E98" w:rsidP="00A23F97">
            <w:pPr>
              <w:jc w:val="both"/>
              <w:rPr>
                <w:b/>
              </w:rPr>
            </w:pPr>
          </w:p>
        </w:tc>
      </w:tr>
      <w:tr w:rsidR="00067E98" w:rsidRPr="0083127E" w:rsidTr="004D2962">
        <w:trPr>
          <w:trHeight w:val="268"/>
          <w:jc w:val="center"/>
        </w:trPr>
        <w:tc>
          <w:tcPr>
            <w:tcW w:w="568" w:type="dxa"/>
            <w:shd w:val="clear" w:color="auto" w:fill="auto"/>
          </w:tcPr>
          <w:p w:rsidR="00067E98" w:rsidRPr="0083127E" w:rsidRDefault="00067E98" w:rsidP="00A23F97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521" w:type="dxa"/>
            <w:shd w:val="clear" w:color="auto" w:fill="auto"/>
          </w:tcPr>
          <w:p w:rsidR="00067E98" w:rsidRDefault="00067E98" w:rsidP="00A23F97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4B1BE8">
              <w:rPr>
                <w:b/>
              </w:rPr>
              <w:t>Внедрение основ алгоритмизации и программирования</w:t>
            </w:r>
            <w:r>
              <w:rPr>
                <w:b/>
              </w:rPr>
              <w:t xml:space="preserve"> </w:t>
            </w:r>
            <w:r w:rsidRPr="004B1BE8">
              <w:rPr>
                <w:b/>
              </w:rPr>
              <w:t xml:space="preserve">для </w:t>
            </w:r>
            <w:proofErr w:type="spellStart"/>
            <w:proofErr w:type="gramStart"/>
            <w:r w:rsidRPr="004B1BE8">
              <w:rPr>
                <w:b/>
              </w:rPr>
              <w:t>дошколь</w:t>
            </w:r>
            <w:r w:rsidR="00A23F97">
              <w:rPr>
                <w:b/>
              </w:rPr>
              <w:t>-</w:t>
            </w:r>
            <w:r w:rsidRPr="004B1BE8">
              <w:rPr>
                <w:b/>
              </w:rPr>
              <w:t>ников</w:t>
            </w:r>
            <w:proofErr w:type="spellEnd"/>
            <w:proofErr w:type="gramEnd"/>
            <w:r w:rsidRPr="004B1BE8">
              <w:rPr>
                <w:b/>
              </w:rPr>
              <w:t xml:space="preserve"> и </w:t>
            </w:r>
            <w:r>
              <w:rPr>
                <w:b/>
              </w:rPr>
              <w:t xml:space="preserve">обучающихся </w:t>
            </w:r>
            <w:r w:rsidRPr="004B1BE8">
              <w:rPr>
                <w:b/>
              </w:rPr>
              <w:t>начальной</w:t>
            </w:r>
            <w:r>
              <w:rPr>
                <w:b/>
              </w:rPr>
              <w:t xml:space="preserve"> школы </w:t>
            </w:r>
            <w:r w:rsidRPr="004B1BE8">
              <w:rPr>
                <w:b/>
              </w:rPr>
              <w:t>в цифровой образовательной среде ПиктоМир</w:t>
            </w:r>
            <w:r>
              <w:rPr>
                <w:b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067E98" w:rsidRPr="0083127E" w:rsidRDefault="00067E98" w:rsidP="00A23F97">
            <w:pPr>
              <w:jc w:val="both"/>
            </w:pPr>
            <w:r>
              <w:t>п</w:t>
            </w:r>
            <w:r w:rsidRPr="00AB498D">
              <w:t>едагоги дошкольных образовательных учреждений</w:t>
            </w:r>
            <w:r>
              <w:t>, педагоги начальных классов общеобразовательных учреждений</w:t>
            </w:r>
          </w:p>
        </w:tc>
        <w:tc>
          <w:tcPr>
            <w:tcW w:w="4711" w:type="dxa"/>
            <w:shd w:val="clear" w:color="auto" w:fill="auto"/>
          </w:tcPr>
          <w:p w:rsidR="00067E98" w:rsidRPr="004B1BE8" w:rsidRDefault="00067E98" w:rsidP="00A23F97">
            <w:pPr>
              <w:jc w:val="both"/>
            </w:pPr>
            <w:r w:rsidRPr="004B1BE8">
              <w:t>Лубягина Татьяна Анатольевна</w:t>
            </w:r>
            <w:r>
              <w:t>, заместитель заведующего МАДОУ «Детский сад «Березка» г. Белоярский»</w:t>
            </w:r>
          </w:p>
        </w:tc>
        <w:tc>
          <w:tcPr>
            <w:tcW w:w="2399" w:type="dxa"/>
            <w:vMerge/>
            <w:shd w:val="clear" w:color="auto" w:fill="auto"/>
          </w:tcPr>
          <w:p w:rsidR="00067E98" w:rsidRDefault="00067E98" w:rsidP="00A23F97">
            <w:pPr>
              <w:jc w:val="both"/>
              <w:rPr>
                <w:b/>
              </w:rPr>
            </w:pPr>
          </w:p>
        </w:tc>
      </w:tr>
      <w:tr w:rsidR="00067E98" w:rsidRPr="0083127E" w:rsidTr="004D2962">
        <w:trPr>
          <w:trHeight w:val="601"/>
          <w:jc w:val="center"/>
        </w:trPr>
        <w:tc>
          <w:tcPr>
            <w:tcW w:w="568" w:type="dxa"/>
            <w:shd w:val="clear" w:color="auto" w:fill="auto"/>
          </w:tcPr>
          <w:p w:rsidR="00067E98" w:rsidRPr="0083127E" w:rsidRDefault="00067E98" w:rsidP="00A23F9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4521" w:type="dxa"/>
            <w:shd w:val="clear" w:color="auto" w:fill="auto"/>
          </w:tcPr>
          <w:p w:rsidR="00067E98" w:rsidRPr="004B1BE8" w:rsidRDefault="00067E98" w:rsidP="00A23F97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4B1BE8">
              <w:rPr>
                <w:b/>
              </w:rPr>
              <w:t xml:space="preserve">STEAM </w:t>
            </w:r>
            <w:r>
              <w:rPr>
                <w:b/>
              </w:rPr>
              <w:t>–</w:t>
            </w:r>
            <w:r w:rsidRPr="004B1BE8">
              <w:rPr>
                <w:b/>
              </w:rPr>
              <w:t xml:space="preserve"> проекты</w:t>
            </w:r>
            <w:r>
              <w:rPr>
                <w:b/>
              </w:rPr>
              <w:t>»</w:t>
            </w:r>
            <w:r w:rsidRPr="004B1BE8">
              <w:rPr>
                <w:b/>
              </w:rPr>
              <w:t xml:space="preserve"> </w:t>
            </w:r>
            <w:r>
              <w:rPr>
                <w:b/>
              </w:rPr>
              <w:t>(п</w:t>
            </w:r>
            <w:r w:rsidRPr="004B1BE8">
              <w:rPr>
                <w:b/>
              </w:rPr>
              <w:t>рактикум</w:t>
            </w:r>
            <w:r>
              <w:rPr>
                <w:b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067E98" w:rsidRDefault="00067E98" w:rsidP="00A23F97">
            <w:pPr>
              <w:jc w:val="both"/>
            </w:pPr>
            <w:r>
              <w:t>п</w:t>
            </w:r>
            <w:r w:rsidRPr="00AB498D">
              <w:t>едагоги дошкольных образовательных учреждений</w:t>
            </w:r>
          </w:p>
        </w:tc>
        <w:tc>
          <w:tcPr>
            <w:tcW w:w="4711" w:type="dxa"/>
            <w:shd w:val="clear" w:color="auto" w:fill="auto"/>
          </w:tcPr>
          <w:p w:rsidR="00067E98" w:rsidRPr="004B1BE8" w:rsidRDefault="00067E98" w:rsidP="00A23F97">
            <w:pPr>
              <w:jc w:val="both"/>
            </w:pPr>
            <w:r w:rsidRPr="004B1BE8">
              <w:t>Егорова Ольга Николаевна</w:t>
            </w:r>
            <w:r>
              <w:t>, воспитатель МАДОУ «Детский сад «Березка» г. Белоярский»</w:t>
            </w:r>
          </w:p>
        </w:tc>
        <w:tc>
          <w:tcPr>
            <w:tcW w:w="2399" w:type="dxa"/>
            <w:vMerge/>
            <w:shd w:val="clear" w:color="auto" w:fill="auto"/>
          </w:tcPr>
          <w:p w:rsidR="00067E98" w:rsidRDefault="00067E98" w:rsidP="00A23F97">
            <w:pPr>
              <w:jc w:val="both"/>
              <w:rPr>
                <w:b/>
              </w:rPr>
            </w:pPr>
          </w:p>
        </w:tc>
      </w:tr>
      <w:tr w:rsidR="00067E98" w:rsidRPr="0083127E" w:rsidTr="004D2962">
        <w:trPr>
          <w:trHeight w:val="601"/>
          <w:jc w:val="center"/>
        </w:trPr>
        <w:tc>
          <w:tcPr>
            <w:tcW w:w="568" w:type="dxa"/>
            <w:shd w:val="clear" w:color="auto" w:fill="auto"/>
          </w:tcPr>
          <w:p w:rsidR="00067E98" w:rsidRPr="0083127E" w:rsidRDefault="00067E98" w:rsidP="00A23F97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521" w:type="dxa"/>
            <w:shd w:val="clear" w:color="auto" w:fill="auto"/>
          </w:tcPr>
          <w:p w:rsidR="00067E98" w:rsidRPr="004B1BE8" w:rsidRDefault="00067E98" w:rsidP="00A23F97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Развитие интеллектуальных способностей у детей дошкольного возраста посредством </w:t>
            </w:r>
            <w:r w:rsidRPr="004B1BE8">
              <w:rPr>
                <w:b/>
              </w:rPr>
              <w:t>STEAM</w:t>
            </w:r>
            <w:r>
              <w:rPr>
                <w:b/>
              </w:rPr>
              <w:t>-технологий</w:t>
            </w:r>
          </w:p>
        </w:tc>
        <w:tc>
          <w:tcPr>
            <w:tcW w:w="2694" w:type="dxa"/>
            <w:shd w:val="clear" w:color="auto" w:fill="auto"/>
          </w:tcPr>
          <w:p w:rsidR="00067E98" w:rsidRPr="0083127E" w:rsidRDefault="00067E98" w:rsidP="00A23F97">
            <w:pPr>
              <w:jc w:val="both"/>
            </w:pPr>
            <w:r>
              <w:t>п</w:t>
            </w:r>
            <w:r w:rsidRPr="00AB498D">
              <w:t>едагоги дошкольных образовательных учреждений</w:t>
            </w:r>
          </w:p>
        </w:tc>
        <w:tc>
          <w:tcPr>
            <w:tcW w:w="4711" w:type="dxa"/>
            <w:shd w:val="clear" w:color="auto" w:fill="auto"/>
          </w:tcPr>
          <w:p w:rsidR="00067E98" w:rsidRPr="004B1BE8" w:rsidRDefault="00067E98" w:rsidP="00A23F97">
            <w:pPr>
              <w:jc w:val="both"/>
            </w:pPr>
            <w:r w:rsidRPr="00D233AB">
              <w:t>Тухтасинова Шолпан Гельмухановна,</w:t>
            </w:r>
            <w:r>
              <w:t xml:space="preserve"> воспитатель МАДОУ «Детский сад «Березка» г. Белоярский</w:t>
            </w:r>
          </w:p>
        </w:tc>
        <w:tc>
          <w:tcPr>
            <w:tcW w:w="2399" w:type="dxa"/>
            <w:vMerge/>
            <w:shd w:val="clear" w:color="auto" w:fill="auto"/>
          </w:tcPr>
          <w:p w:rsidR="00067E98" w:rsidRDefault="00067E98" w:rsidP="00A23F97">
            <w:pPr>
              <w:jc w:val="both"/>
              <w:rPr>
                <w:b/>
              </w:rPr>
            </w:pPr>
          </w:p>
        </w:tc>
      </w:tr>
      <w:tr w:rsidR="00067E98" w:rsidRPr="0083127E" w:rsidTr="00F72E9F">
        <w:trPr>
          <w:trHeight w:val="119"/>
          <w:jc w:val="center"/>
        </w:trPr>
        <w:tc>
          <w:tcPr>
            <w:tcW w:w="14893" w:type="dxa"/>
            <w:gridSpan w:val="5"/>
            <w:shd w:val="clear" w:color="auto" w:fill="auto"/>
          </w:tcPr>
          <w:p w:rsidR="004D2962" w:rsidRDefault="00067E98" w:rsidP="004D2962">
            <w:pPr>
              <w:jc w:val="center"/>
              <w:rPr>
                <w:b/>
                <w:i/>
              </w:rPr>
            </w:pPr>
            <w:r w:rsidRPr="00187D6B">
              <w:rPr>
                <w:b/>
                <w:i/>
              </w:rPr>
              <w:t>С</w:t>
            </w:r>
            <w:r>
              <w:rPr>
                <w:b/>
                <w:i/>
              </w:rPr>
              <w:t>екц</w:t>
            </w:r>
            <w:r w:rsidRPr="00187D6B">
              <w:rPr>
                <w:b/>
                <w:i/>
              </w:rPr>
              <w:t>ия 2</w:t>
            </w:r>
          </w:p>
          <w:p w:rsidR="00067E98" w:rsidRPr="00187D6B" w:rsidRDefault="00067E98" w:rsidP="004D2962">
            <w:pPr>
              <w:jc w:val="center"/>
              <w:rPr>
                <w:b/>
                <w:i/>
              </w:rPr>
            </w:pPr>
            <w:r w:rsidRPr="00187D6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«Тематическая площадка «Цифровая образовательная среда»</w:t>
            </w:r>
          </w:p>
        </w:tc>
      </w:tr>
      <w:tr w:rsidR="00067E98" w:rsidRPr="0083127E" w:rsidTr="004D2962">
        <w:trPr>
          <w:trHeight w:val="119"/>
          <w:jc w:val="center"/>
        </w:trPr>
        <w:tc>
          <w:tcPr>
            <w:tcW w:w="568" w:type="dxa"/>
            <w:shd w:val="clear" w:color="auto" w:fill="auto"/>
          </w:tcPr>
          <w:p w:rsidR="00067E98" w:rsidRPr="0083127E" w:rsidRDefault="00067E98" w:rsidP="00A23F97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21" w:type="dxa"/>
            <w:shd w:val="clear" w:color="auto" w:fill="auto"/>
          </w:tcPr>
          <w:p w:rsidR="00067E98" w:rsidRPr="0021329D" w:rsidRDefault="00067E98" w:rsidP="00A23F97">
            <w:pPr>
              <w:tabs>
                <w:tab w:val="right" w:pos="310"/>
              </w:tabs>
              <w:jc w:val="both"/>
              <w:rPr>
                <w:b/>
              </w:rPr>
            </w:pPr>
            <w:r w:rsidRPr="0021329D">
              <w:rPr>
                <w:b/>
              </w:rPr>
              <w:t>Приоритетные направления развития Югры: концепция развития Кружкового движения Национальной техн</w:t>
            </w:r>
            <w:r w:rsidR="003304A4">
              <w:rPr>
                <w:b/>
              </w:rPr>
              <w:t xml:space="preserve">ологической инициативы в Югре, </w:t>
            </w:r>
            <w:r w:rsidRPr="0021329D">
              <w:rPr>
                <w:b/>
              </w:rPr>
              <w:t>участие в Национальной технологической олимпиаде НТИ/Олимпиаде Национальной технологической инициативы Кружкового движения.</w:t>
            </w:r>
          </w:p>
        </w:tc>
        <w:tc>
          <w:tcPr>
            <w:tcW w:w="2694" w:type="dxa"/>
            <w:shd w:val="clear" w:color="auto" w:fill="auto"/>
          </w:tcPr>
          <w:p w:rsidR="00067E98" w:rsidRPr="0083127E" w:rsidRDefault="00067E98" w:rsidP="00A23F97">
            <w:pPr>
              <w:jc w:val="both"/>
            </w:pPr>
            <w:r>
              <w:t>Руководители, педагоги образовательных учреждений</w:t>
            </w:r>
          </w:p>
        </w:tc>
        <w:tc>
          <w:tcPr>
            <w:tcW w:w="4711" w:type="dxa"/>
            <w:shd w:val="clear" w:color="auto" w:fill="auto"/>
          </w:tcPr>
          <w:p w:rsidR="00067E98" w:rsidRPr="001A4A56" w:rsidRDefault="00067E98" w:rsidP="00A23F97">
            <w:pPr>
              <w:jc w:val="both"/>
            </w:pPr>
            <w:proofErr w:type="spellStart"/>
            <w:r w:rsidRPr="001A4A56">
              <w:rPr>
                <w:bCs/>
                <w:iCs/>
              </w:rPr>
              <w:t>Сакаро</w:t>
            </w:r>
            <w:proofErr w:type="spellEnd"/>
            <w:r w:rsidRPr="001A4A56">
              <w:rPr>
                <w:bCs/>
                <w:iCs/>
              </w:rPr>
              <w:t xml:space="preserve"> Андрей Александрович, </w:t>
            </w:r>
            <w:r>
              <w:rPr>
                <w:iCs/>
              </w:rPr>
              <w:t>з</w:t>
            </w:r>
            <w:r w:rsidRPr="001A4A56">
              <w:rPr>
                <w:iCs/>
              </w:rPr>
              <w:t>аместитель директора по дополнительному образованию АУ «Региональный молодежный центр»</w:t>
            </w:r>
            <w:r>
              <w:rPr>
                <w:iCs/>
              </w:rPr>
              <w:t>,</w:t>
            </w:r>
            <w:r w:rsidRPr="001A4A56">
              <w:rPr>
                <w:iCs/>
              </w:rPr>
              <w:t xml:space="preserve"> г. Нефтеюганск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067E98" w:rsidRDefault="00067E98" w:rsidP="00A23F97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Приходченко Наталья Вячеславовна, </w:t>
            </w:r>
            <w:r w:rsidRPr="00553228">
              <w:rPr>
                <w:rFonts w:ascii="Times New Roman" w:hAnsi="Times New Roman"/>
                <w:sz w:val="24"/>
                <w:szCs w:val="24"/>
              </w:rPr>
              <w:t>заместитель директора МАУ «БМЦ»</w:t>
            </w:r>
          </w:p>
          <w:p w:rsidR="00067E98" w:rsidRPr="008B0C79" w:rsidRDefault="00067E98" w:rsidP="00A23F97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7E98" w:rsidRPr="0083127E" w:rsidTr="004D2962">
        <w:trPr>
          <w:trHeight w:val="119"/>
          <w:jc w:val="center"/>
        </w:trPr>
        <w:tc>
          <w:tcPr>
            <w:tcW w:w="568" w:type="dxa"/>
            <w:shd w:val="clear" w:color="auto" w:fill="auto"/>
          </w:tcPr>
          <w:p w:rsidR="00067E98" w:rsidRDefault="00067E98" w:rsidP="00A23F97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21" w:type="dxa"/>
            <w:shd w:val="clear" w:color="auto" w:fill="auto"/>
          </w:tcPr>
          <w:p w:rsidR="00067E98" w:rsidRPr="0083127E" w:rsidRDefault="00067E98" w:rsidP="00A23F97">
            <w:pPr>
              <w:jc w:val="both"/>
              <w:rPr>
                <w:b/>
              </w:rPr>
            </w:pPr>
            <w:r w:rsidRPr="00365FE6">
              <w:rPr>
                <w:b/>
              </w:rPr>
              <w:t xml:space="preserve">Использование возможностей Школьной цифровой платформы </w:t>
            </w:r>
            <w:r>
              <w:rPr>
                <w:b/>
              </w:rPr>
              <w:t>(«Сберкласс»)</w:t>
            </w:r>
          </w:p>
        </w:tc>
        <w:tc>
          <w:tcPr>
            <w:tcW w:w="2694" w:type="dxa"/>
            <w:shd w:val="clear" w:color="auto" w:fill="auto"/>
          </w:tcPr>
          <w:p w:rsidR="00067E98" w:rsidRPr="0083127E" w:rsidRDefault="00067E98" w:rsidP="00A23F97">
            <w:pPr>
              <w:jc w:val="both"/>
            </w:pPr>
            <w:r>
              <w:t>Руководители, педагоги общеобразовательных учреждений</w:t>
            </w:r>
          </w:p>
        </w:tc>
        <w:tc>
          <w:tcPr>
            <w:tcW w:w="4711" w:type="dxa"/>
            <w:shd w:val="clear" w:color="auto" w:fill="auto"/>
          </w:tcPr>
          <w:p w:rsidR="00067E98" w:rsidRPr="0083127E" w:rsidRDefault="00067E98" w:rsidP="00A23F97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6">
              <w:rPr>
                <w:rFonts w:ascii="Times New Roman" w:hAnsi="Times New Roman"/>
                <w:sz w:val="24"/>
                <w:szCs w:val="24"/>
              </w:rPr>
              <w:t>Пахомова Екатерина Викторовна, учитель английского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 № 1 г. Белоярский</w:t>
            </w:r>
          </w:p>
        </w:tc>
        <w:tc>
          <w:tcPr>
            <w:tcW w:w="2399" w:type="dxa"/>
            <w:vMerge/>
            <w:shd w:val="clear" w:color="auto" w:fill="auto"/>
          </w:tcPr>
          <w:p w:rsidR="00067E98" w:rsidRPr="0083127E" w:rsidRDefault="00067E98" w:rsidP="00A23F97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E98" w:rsidRPr="0083127E" w:rsidTr="004D2962">
        <w:trPr>
          <w:trHeight w:val="1380"/>
          <w:jc w:val="center"/>
        </w:trPr>
        <w:tc>
          <w:tcPr>
            <w:tcW w:w="568" w:type="dxa"/>
            <w:shd w:val="clear" w:color="auto" w:fill="auto"/>
          </w:tcPr>
          <w:p w:rsidR="00067E98" w:rsidRDefault="00067E98" w:rsidP="00A23F97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21" w:type="dxa"/>
            <w:shd w:val="clear" w:color="auto" w:fill="auto"/>
          </w:tcPr>
          <w:p w:rsidR="00067E98" w:rsidRDefault="00067E98" w:rsidP="00A23F97">
            <w:pPr>
              <w:jc w:val="both"/>
              <w:rPr>
                <w:b/>
              </w:rPr>
            </w:pPr>
            <w:r w:rsidRPr="00253308">
              <w:rPr>
                <w:b/>
              </w:rPr>
              <w:t>Автономность функционирования образовательной организации через повышение цифровой культуры участников образовательных отношений</w:t>
            </w:r>
          </w:p>
        </w:tc>
        <w:tc>
          <w:tcPr>
            <w:tcW w:w="2694" w:type="dxa"/>
            <w:shd w:val="clear" w:color="auto" w:fill="auto"/>
          </w:tcPr>
          <w:p w:rsidR="00067E98" w:rsidRPr="0083127E" w:rsidRDefault="00067E98" w:rsidP="00A23F97">
            <w:pPr>
              <w:jc w:val="both"/>
            </w:pPr>
            <w:r>
              <w:t>Руководители, педагоги общеобразовательных учреждений</w:t>
            </w:r>
          </w:p>
        </w:tc>
        <w:tc>
          <w:tcPr>
            <w:tcW w:w="4711" w:type="dxa"/>
            <w:shd w:val="clear" w:color="auto" w:fill="auto"/>
          </w:tcPr>
          <w:p w:rsidR="00067E98" w:rsidRPr="00187D6B" w:rsidRDefault="00067E98" w:rsidP="00A23F97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308">
              <w:rPr>
                <w:rFonts w:ascii="Times New Roman" w:hAnsi="Times New Roman"/>
                <w:sz w:val="24"/>
                <w:szCs w:val="24"/>
              </w:rPr>
              <w:t>Хильчук Александр Геннадьевич,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СОШ № 4 г. Белоярский</w:t>
            </w:r>
          </w:p>
        </w:tc>
        <w:tc>
          <w:tcPr>
            <w:tcW w:w="2399" w:type="dxa"/>
            <w:vMerge/>
            <w:shd w:val="clear" w:color="auto" w:fill="auto"/>
          </w:tcPr>
          <w:p w:rsidR="00067E98" w:rsidRPr="0083127E" w:rsidRDefault="00067E98" w:rsidP="00A23F97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E98" w:rsidRPr="0083127E" w:rsidTr="004D2962">
        <w:trPr>
          <w:trHeight w:val="410"/>
          <w:jc w:val="center"/>
        </w:trPr>
        <w:tc>
          <w:tcPr>
            <w:tcW w:w="568" w:type="dxa"/>
            <w:shd w:val="clear" w:color="auto" w:fill="auto"/>
          </w:tcPr>
          <w:p w:rsidR="00067E98" w:rsidRDefault="00067E98" w:rsidP="00A23F97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521" w:type="dxa"/>
            <w:shd w:val="clear" w:color="auto" w:fill="auto"/>
          </w:tcPr>
          <w:p w:rsidR="00067E98" w:rsidRDefault="00067E98" w:rsidP="00A23F97">
            <w:pPr>
              <w:jc w:val="both"/>
              <w:rPr>
                <w:b/>
              </w:rPr>
            </w:pPr>
            <w:r w:rsidRPr="008D623F">
              <w:rPr>
                <w:b/>
              </w:rPr>
              <w:t>Презентация деятельности Центра образования цифрового и гуманитарного профилей «Точка роста»</w:t>
            </w:r>
            <w:r>
              <w:rPr>
                <w:b/>
              </w:rPr>
              <w:t>.</w:t>
            </w:r>
          </w:p>
          <w:p w:rsidR="00067E98" w:rsidRDefault="00067E98" w:rsidP="00A23F97">
            <w:pPr>
              <w:jc w:val="both"/>
              <w:rPr>
                <w:b/>
              </w:rPr>
            </w:pPr>
            <w:proofErr w:type="gramStart"/>
            <w:r w:rsidRPr="008D623F">
              <w:rPr>
                <w:b/>
              </w:rPr>
              <w:t>Психологическое сопровождение одаренных обучающихся в рамках реализации образовательного курса «Дата Кампус».</w:t>
            </w:r>
            <w:proofErr w:type="gramEnd"/>
          </w:p>
          <w:p w:rsidR="004D2962" w:rsidRDefault="004D2962" w:rsidP="00A23F97">
            <w:pPr>
              <w:jc w:val="both"/>
              <w:rPr>
                <w:b/>
              </w:rPr>
            </w:pPr>
          </w:p>
          <w:p w:rsidR="004D2962" w:rsidRDefault="004D2962" w:rsidP="00A23F97">
            <w:pPr>
              <w:jc w:val="both"/>
            </w:pPr>
          </w:p>
          <w:p w:rsidR="004D2962" w:rsidRPr="008D623F" w:rsidRDefault="004D2962" w:rsidP="00A23F97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067E98" w:rsidRPr="008D623F" w:rsidRDefault="00067E98" w:rsidP="00A23F97">
            <w:pPr>
              <w:jc w:val="both"/>
            </w:pPr>
            <w:r w:rsidRPr="008D623F">
              <w:t>Руководители, педагоги общеобразовательных учреждений</w:t>
            </w:r>
          </w:p>
        </w:tc>
        <w:tc>
          <w:tcPr>
            <w:tcW w:w="4711" w:type="dxa"/>
            <w:shd w:val="clear" w:color="auto" w:fill="auto"/>
          </w:tcPr>
          <w:p w:rsidR="00067E98" w:rsidRDefault="00067E98" w:rsidP="00A23F97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3F">
              <w:rPr>
                <w:rFonts w:ascii="Times New Roman" w:hAnsi="Times New Roman"/>
                <w:sz w:val="24"/>
                <w:szCs w:val="24"/>
              </w:rPr>
              <w:t>Райзинк Елена Владимировна, заместитель директора СОШ № 2 г. Белоярский</w:t>
            </w:r>
          </w:p>
          <w:p w:rsidR="00067E98" w:rsidRDefault="00067E98" w:rsidP="00A23F97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E98" w:rsidRDefault="00067E98" w:rsidP="00A23F97">
            <w:pPr>
              <w:jc w:val="both"/>
            </w:pPr>
          </w:p>
          <w:p w:rsidR="00067E98" w:rsidRPr="008D623F" w:rsidRDefault="00067E98" w:rsidP="00A23F97">
            <w:pPr>
              <w:jc w:val="both"/>
            </w:pPr>
            <w:r w:rsidRPr="008D623F">
              <w:t>Мальнова Н.А., педагог-психолог СОШ</w:t>
            </w:r>
            <w:r w:rsidR="00924E7A">
              <w:t xml:space="preserve"> </w:t>
            </w:r>
            <w:r w:rsidRPr="008D623F">
              <w:t>№2 г. Белоярский</w:t>
            </w:r>
          </w:p>
          <w:p w:rsidR="00067E98" w:rsidRPr="008D623F" w:rsidRDefault="00067E98" w:rsidP="00A23F97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067E98" w:rsidRPr="0083127E" w:rsidRDefault="00067E98" w:rsidP="00A23F97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E98" w:rsidRPr="0083127E" w:rsidTr="00F72E9F">
        <w:trPr>
          <w:trHeight w:val="119"/>
          <w:jc w:val="center"/>
        </w:trPr>
        <w:tc>
          <w:tcPr>
            <w:tcW w:w="14893" w:type="dxa"/>
            <w:gridSpan w:val="5"/>
            <w:shd w:val="clear" w:color="auto" w:fill="auto"/>
          </w:tcPr>
          <w:p w:rsidR="004D2962" w:rsidRDefault="00067E98" w:rsidP="004D2962">
            <w:pPr>
              <w:pStyle w:val="af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7D6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екц</w:t>
            </w:r>
            <w:r w:rsidRPr="00187D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  <w:p w:rsidR="00067E98" w:rsidRPr="0083127E" w:rsidRDefault="00067E98" w:rsidP="004D2962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D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«Тематическая площадка «Современная школа»</w:t>
            </w:r>
          </w:p>
        </w:tc>
      </w:tr>
      <w:tr w:rsidR="00067E98" w:rsidRPr="0083127E" w:rsidTr="004D2962">
        <w:trPr>
          <w:trHeight w:val="119"/>
          <w:jc w:val="center"/>
        </w:trPr>
        <w:tc>
          <w:tcPr>
            <w:tcW w:w="568" w:type="dxa"/>
            <w:shd w:val="clear" w:color="auto" w:fill="auto"/>
          </w:tcPr>
          <w:p w:rsidR="00067E98" w:rsidRPr="0083127E" w:rsidRDefault="00067E98" w:rsidP="00A23F97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21" w:type="dxa"/>
            <w:shd w:val="clear" w:color="auto" w:fill="auto"/>
          </w:tcPr>
          <w:p w:rsidR="00067E98" w:rsidRPr="0083127E" w:rsidRDefault="00067E98" w:rsidP="00A23F97">
            <w:pPr>
              <w:jc w:val="both"/>
              <w:rPr>
                <w:b/>
              </w:rPr>
            </w:pPr>
            <w:r w:rsidRPr="00253308">
              <w:rPr>
                <w:b/>
              </w:rPr>
              <w:t>Коуч-технология, как метод формирования функциона</w:t>
            </w:r>
            <w:r>
              <w:rPr>
                <w:b/>
              </w:rPr>
              <w:t>льной грамотности школьников (</w:t>
            </w:r>
            <w:r w:rsidRPr="00253308">
              <w:rPr>
                <w:b/>
              </w:rPr>
              <w:t xml:space="preserve">мастер </w:t>
            </w:r>
            <w:r>
              <w:rPr>
                <w:b/>
              </w:rPr>
              <w:t>–</w:t>
            </w:r>
            <w:r w:rsidRPr="00253308">
              <w:rPr>
                <w:b/>
              </w:rPr>
              <w:t xml:space="preserve"> класс</w:t>
            </w:r>
            <w:r>
              <w:rPr>
                <w:b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067E98" w:rsidRPr="0083127E" w:rsidRDefault="00067E98" w:rsidP="00A23F97">
            <w:pPr>
              <w:jc w:val="both"/>
            </w:pPr>
            <w:r>
              <w:t>педагоги общеобразовательных учреждений</w:t>
            </w:r>
          </w:p>
        </w:tc>
        <w:tc>
          <w:tcPr>
            <w:tcW w:w="4711" w:type="dxa"/>
            <w:shd w:val="clear" w:color="auto" w:fill="auto"/>
          </w:tcPr>
          <w:p w:rsidR="00067E98" w:rsidRPr="00BA1A37" w:rsidRDefault="00067E98" w:rsidP="00A23F97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A37">
              <w:rPr>
                <w:rFonts w:ascii="Times New Roman" w:hAnsi="Times New Roman"/>
                <w:sz w:val="24"/>
                <w:szCs w:val="24"/>
              </w:rPr>
              <w:t>Кащеева Надежда Валерьевна,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СОШ № 3 г. Белоярский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067E98" w:rsidRDefault="00FC33F4" w:rsidP="00A23F97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Гуркин</w:t>
            </w:r>
            <w:r w:rsidR="00067E9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Анатольевна</w:t>
            </w:r>
            <w:r w:rsidR="00067E9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67E98" w:rsidRPr="0083127E" w:rsidRDefault="00FC33F4" w:rsidP="00A23F97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067E98">
              <w:rPr>
                <w:rFonts w:ascii="Times New Roman" w:hAnsi="Times New Roman"/>
                <w:sz w:val="24"/>
                <w:szCs w:val="24"/>
              </w:rPr>
              <w:t xml:space="preserve"> МАУ «БМЦ»</w:t>
            </w:r>
          </w:p>
        </w:tc>
      </w:tr>
      <w:tr w:rsidR="00067E98" w:rsidRPr="0083127E" w:rsidTr="004D2962">
        <w:trPr>
          <w:trHeight w:val="119"/>
          <w:jc w:val="center"/>
        </w:trPr>
        <w:tc>
          <w:tcPr>
            <w:tcW w:w="568" w:type="dxa"/>
            <w:shd w:val="clear" w:color="auto" w:fill="auto"/>
          </w:tcPr>
          <w:p w:rsidR="00067E98" w:rsidRPr="0083127E" w:rsidRDefault="00067E98" w:rsidP="00A23F97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21" w:type="dxa"/>
            <w:shd w:val="clear" w:color="auto" w:fill="auto"/>
          </w:tcPr>
          <w:p w:rsidR="00067E98" w:rsidRDefault="00067E98" w:rsidP="00A23F97">
            <w:pPr>
              <w:jc w:val="both"/>
              <w:rPr>
                <w:b/>
              </w:rPr>
            </w:pPr>
            <w:r w:rsidRPr="00BA1A37">
              <w:rPr>
                <w:b/>
              </w:rPr>
              <w:t>Построение индивидуального образовательного маршру</w:t>
            </w:r>
            <w:r>
              <w:rPr>
                <w:b/>
              </w:rPr>
              <w:t>та в условиях введения ФГОС СОО»</w:t>
            </w:r>
            <w:r w:rsidRPr="00BA1A37">
              <w:rPr>
                <w:b/>
              </w:rPr>
              <w:t xml:space="preserve"> (из опыта работы)</w:t>
            </w:r>
          </w:p>
        </w:tc>
        <w:tc>
          <w:tcPr>
            <w:tcW w:w="2694" w:type="dxa"/>
            <w:shd w:val="clear" w:color="auto" w:fill="auto"/>
          </w:tcPr>
          <w:p w:rsidR="00067E98" w:rsidRPr="0083127E" w:rsidRDefault="00067E98" w:rsidP="00A23F97">
            <w:pPr>
              <w:jc w:val="both"/>
            </w:pPr>
            <w:r>
              <w:t>педагоги общеобразовательных учреждений</w:t>
            </w:r>
          </w:p>
        </w:tc>
        <w:tc>
          <w:tcPr>
            <w:tcW w:w="4711" w:type="dxa"/>
            <w:shd w:val="clear" w:color="auto" w:fill="auto"/>
          </w:tcPr>
          <w:p w:rsidR="00067E98" w:rsidRPr="00BA1A37" w:rsidRDefault="00067E98" w:rsidP="00A23F97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A37">
              <w:rPr>
                <w:rFonts w:ascii="Times New Roman" w:hAnsi="Times New Roman"/>
                <w:sz w:val="24"/>
                <w:szCs w:val="24"/>
              </w:rPr>
              <w:t>Климчук Ольга Михайловна,  учитель истории и обществознания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 № 3 г. Белоярский</w:t>
            </w:r>
          </w:p>
        </w:tc>
        <w:tc>
          <w:tcPr>
            <w:tcW w:w="2399" w:type="dxa"/>
            <w:vMerge/>
            <w:shd w:val="clear" w:color="auto" w:fill="auto"/>
          </w:tcPr>
          <w:p w:rsidR="00067E98" w:rsidRPr="0083127E" w:rsidRDefault="00067E98" w:rsidP="00A23F97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7E98" w:rsidRPr="0083127E" w:rsidTr="004D2962">
        <w:trPr>
          <w:trHeight w:val="119"/>
          <w:jc w:val="center"/>
        </w:trPr>
        <w:tc>
          <w:tcPr>
            <w:tcW w:w="568" w:type="dxa"/>
            <w:shd w:val="clear" w:color="auto" w:fill="auto"/>
          </w:tcPr>
          <w:p w:rsidR="00067E98" w:rsidRDefault="00067E98" w:rsidP="00A23F97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21" w:type="dxa"/>
            <w:shd w:val="clear" w:color="auto" w:fill="auto"/>
          </w:tcPr>
          <w:p w:rsidR="00067E98" w:rsidRPr="00BA1A37" w:rsidRDefault="00067E98" w:rsidP="00A23F97">
            <w:pPr>
              <w:jc w:val="both"/>
              <w:rPr>
                <w:b/>
              </w:rPr>
            </w:pPr>
            <w:r w:rsidRPr="00BA1A37">
              <w:rPr>
                <w:b/>
              </w:rPr>
              <w:t>Особенности преподавания немецкого языка как второго иностранного на основе английского</w:t>
            </w:r>
          </w:p>
        </w:tc>
        <w:tc>
          <w:tcPr>
            <w:tcW w:w="2694" w:type="dxa"/>
            <w:shd w:val="clear" w:color="auto" w:fill="auto"/>
          </w:tcPr>
          <w:p w:rsidR="00067E98" w:rsidRPr="0083127E" w:rsidRDefault="00067E98" w:rsidP="00A23F97">
            <w:pPr>
              <w:jc w:val="both"/>
            </w:pPr>
            <w:r>
              <w:t>учителя иностранных языков</w:t>
            </w:r>
          </w:p>
        </w:tc>
        <w:tc>
          <w:tcPr>
            <w:tcW w:w="4711" w:type="dxa"/>
            <w:shd w:val="clear" w:color="auto" w:fill="auto"/>
          </w:tcPr>
          <w:p w:rsidR="00067E98" w:rsidRPr="00BA1A37" w:rsidRDefault="00067E98" w:rsidP="00A23F97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A37">
              <w:rPr>
                <w:rFonts w:ascii="Times New Roman" w:hAnsi="Times New Roman"/>
                <w:sz w:val="24"/>
                <w:szCs w:val="24"/>
              </w:rPr>
              <w:t>Борисова Екатерина Андреевна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 английского и немецкого языка СОШ п. Верхнеказымский</w:t>
            </w:r>
          </w:p>
        </w:tc>
        <w:tc>
          <w:tcPr>
            <w:tcW w:w="2399" w:type="dxa"/>
            <w:vMerge/>
            <w:shd w:val="clear" w:color="auto" w:fill="auto"/>
          </w:tcPr>
          <w:p w:rsidR="00067E98" w:rsidRPr="0083127E" w:rsidRDefault="00067E98" w:rsidP="00A23F97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7E98" w:rsidRPr="0083127E" w:rsidTr="004D2962">
        <w:trPr>
          <w:trHeight w:val="119"/>
          <w:jc w:val="center"/>
        </w:trPr>
        <w:tc>
          <w:tcPr>
            <w:tcW w:w="568" w:type="dxa"/>
            <w:shd w:val="clear" w:color="auto" w:fill="auto"/>
          </w:tcPr>
          <w:p w:rsidR="00067E98" w:rsidRDefault="00067E98" w:rsidP="00A23F97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521" w:type="dxa"/>
            <w:shd w:val="clear" w:color="auto" w:fill="auto"/>
          </w:tcPr>
          <w:p w:rsidR="00067E98" w:rsidRDefault="00067E98" w:rsidP="00A23F97">
            <w:pPr>
              <w:jc w:val="both"/>
              <w:rPr>
                <w:b/>
              </w:rPr>
            </w:pPr>
            <w:r w:rsidRPr="00BA1A37">
              <w:rPr>
                <w:b/>
              </w:rPr>
              <w:t>Построение индивидуального маршрута при подготовке учащихся к ЕГЭ</w:t>
            </w:r>
          </w:p>
        </w:tc>
        <w:tc>
          <w:tcPr>
            <w:tcW w:w="2694" w:type="dxa"/>
            <w:shd w:val="clear" w:color="auto" w:fill="auto"/>
          </w:tcPr>
          <w:p w:rsidR="00067E98" w:rsidRPr="0083127E" w:rsidRDefault="00067E98" w:rsidP="00A23F97">
            <w:pPr>
              <w:jc w:val="both"/>
            </w:pPr>
            <w:r>
              <w:t>педагоги общеобразовательных учреждений</w:t>
            </w:r>
          </w:p>
        </w:tc>
        <w:tc>
          <w:tcPr>
            <w:tcW w:w="4711" w:type="dxa"/>
            <w:shd w:val="clear" w:color="auto" w:fill="auto"/>
          </w:tcPr>
          <w:p w:rsidR="00067E98" w:rsidRPr="00BA1A37" w:rsidRDefault="00067E98" w:rsidP="00A23F97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A37">
              <w:rPr>
                <w:rFonts w:ascii="Times New Roman" w:hAnsi="Times New Roman"/>
                <w:sz w:val="24"/>
                <w:szCs w:val="24"/>
              </w:rPr>
              <w:t>Веретнова Людмила Ивановна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 математики СОШ п. Лыхма</w:t>
            </w:r>
          </w:p>
        </w:tc>
        <w:tc>
          <w:tcPr>
            <w:tcW w:w="2399" w:type="dxa"/>
            <w:vMerge/>
            <w:shd w:val="clear" w:color="auto" w:fill="auto"/>
          </w:tcPr>
          <w:p w:rsidR="00067E98" w:rsidRPr="0083127E" w:rsidRDefault="00067E98" w:rsidP="00A23F97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7E98" w:rsidRPr="0083127E" w:rsidTr="004D2962">
        <w:trPr>
          <w:trHeight w:val="119"/>
          <w:jc w:val="center"/>
        </w:trPr>
        <w:tc>
          <w:tcPr>
            <w:tcW w:w="568" w:type="dxa"/>
            <w:shd w:val="clear" w:color="auto" w:fill="auto"/>
          </w:tcPr>
          <w:p w:rsidR="00067E98" w:rsidRDefault="00067E98" w:rsidP="00A23F97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521" w:type="dxa"/>
            <w:shd w:val="clear" w:color="auto" w:fill="auto"/>
          </w:tcPr>
          <w:p w:rsidR="00067E98" w:rsidRDefault="00067E98" w:rsidP="00A23F97">
            <w:pPr>
              <w:jc w:val="both"/>
              <w:rPr>
                <w:b/>
              </w:rPr>
            </w:pPr>
            <w:r w:rsidRPr="00262B9A">
              <w:rPr>
                <w:b/>
              </w:rPr>
              <w:t>Конструктор образовательных</w:t>
            </w:r>
            <w:r>
              <w:rPr>
                <w:b/>
              </w:rPr>
              <w:t xml:space="preserve"> ресурсов CORE в работе учителя</w:t>
            </w:r>
            <w:r w:rsidRPr="00262B9A">
              <w:rPr>
                <w:b/>
              </w:rPr>
              <w:t xml:space="preserve"> (мастер-класс)</w:t>
            </w:r>
          </w:p>
          <w:p w:rsidR="004D2962" w:rsidRDefault="004D2962" w:rsidP="00A23F97">
            <w:pPr>
              <w:jc w:val="both"/>
              <w:rPr>
                <w:b/>
              </w:rPr>
            </w:pPr>
          </w:p>
          <w:p w:rsidR="004D2962" w:rsidRPr="00BA1A37" w:rsidRDefault="004D2962" w:rsidP="00A23F97">
            <w:pPr>
              <w:jc w:val="both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067E98" w:rsidRPr="0083127E" w:rsidRDefault="00067E98" w:rsidP="00A23F97">
            <w:pPr>
              <w:jc w:val="both"/>
            </w:pPr>
            <w:r>
              <w:t>педагоги общеобразовательных учреждений</w:t>
            </w:r>
          </w:p>
        </w:tc>
        <w:tc>
          <w:tcPr>
            <w:tcW w:w="4711" w:type="dxa"/>
            <w:shd w:val="clear" w:color="auto" w:fill="auto"/>
          </w:tcPr>
          <w:p w:rsidR="00067E98" w:rsidRPr="00BA1A37" w:rsidRDefault="00067E98" w:rsidP="00A23F97">
            <w:pPr>
              <w:jc w:val="both"/>
            </w:pPr>
            <w:r w:rsidRPr="00262B9A">
              <w:t>Сё Светлана Николаевна,</w:t>
            </w:r>
            <w:r>
              <w:t xml:space="preserve"> учитель английского языка СОШ п</w:t>
            </w:r>
            <w:proofErr w:type="gramStart"/>
            <w:r>
              <w:t>.С</w:t>
            </w:r>
            <w:proofErr w:type="gramEnd"/>
            <w:r>
              <w:t>основка</w:t>
            </w:r>
          </w:p>
        </w:tc>
        <w:tc>
          <w:tcPr>
            <w:tcW w:w="2399" w:type="dxa"/>
            <w:vMerge/>
            <w:shd w:val="clear" w:color="auto" w:fill="auto"/>
          </w:tcPr>
          <w:p w:rsidR="00067E98" w:rsidRPr="0083127E" w:rsidRDefault="00067E98" w:rsidP="00A23F97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7E98" w:rsidRPr="0083127E" w:rsidTr="00F72E9F">
        <w:trPr>
          <w:trHeight w:val="119"/>
          <w:jc w:val="center"/>
        </w:trPr>
        <w:tc>
          <w:tcPr>
            <w:tcW w:w="14893" w:type="dxa"/>
            <w:gridSpan w:val="5"/>
            <w:shd w:val="clear" w:color="auto" w:fill="auto"/>
          </w:tcPr>
          <w:p w:rsidR="004D2962" w:rsidRDefault="00067E98" w:rsidP="004D2962">
            <w:pPr>
              <w:pStyle w:val="af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228">
              <w:rPr>
                <w:rFonts w:ascii="Times New Roman" w:hAnsi="Times New Roman"/>
                <w:b/>
                <w:i/>
                <w:sz w:val="24"/>
                <w:szCs w:val="24"/>
              </w:rPr>
              <w:t>Секция 4</w:t>
            </w:r>
          </w:p>
          <w:p w:rsidR="00067E98" w:rsidRPr="0083127E" w:rsidRDefault="00067E98" w:rsidP="004D2962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«Тематическая площадка «У</w:t>
            </w:r>
            <w:r w:rsidRPr="001A4A56">
              <w:rPr>
                <w:rFonts w:ascii="Times New Roman" w:hAnsi="Times New Roman"/>
                <w:b/>
                <w:i/>
                <w:sz w:val="24"/>
                <w:szCs w:val="24"/>
              </w:rPr>
              <w:t>спе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r w:rsidRPr="001A4A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каждого ребенка»</w:t>
            </w:r>
          </w:p>
        </w:tc>
      </w:tr>
      <w:tr w:rsidR="00242827" w:rsidRPr="0083127E" w:rsidTr="004D2962">
        <w:trPr>
          <w:trHeight w:val="1114"/>
          <w:jc w:val="center"/>
        </w:trPr>
        <w:tc>
          <w:tcPr>
            <w:tcW w:w="568" w:type="dxa"/>
            <w:shd w:val="clear" w:color="auto" w:fill="auto"/>
          </w:tcPr>
          <w:p w:rsidR="00242827" w:rsidRDefault="00242827" w:rsidP="00A23F97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21" w:type="dxa"/>
            <w:shd w:val="clear" w:color="auto" w:fill="auto"/>
          </w:tcPr>
          <w:p w:rsidR="00242827" w:rsidRPr="0098668E" w:rsidRDefault="00242827" w:rsidP="00A23F97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98668E">
              <w:rPr>
                <w:b/>
              </w:rPr>
              <w:t>ежрегиональн</w:t>
            </w:r>
            <w:r>
              <w:rPr>
                <w:b/>
              </w:rPr>
              <w:t>ая</w:t>
            </w:r>
            <w:r w:rsidRPr="0098668E">
              <w:rPr>
                <w:b/>
              </w:rPr>
              <w:t xml:space="preserve"> научно-практическ</w:t>
            </w:r>
            <w:r>
              <w:rPr>
                <w:b/>
              </w:rPr>
              <w:t>ая</w:t>
            </w:r>
            <w:r w:rsidRPr="0098668E">
              <w:rPr>
                <w:b/>
              </w:rPr>
              <w:t xml:space="preserve"> конференци</w:t>
            </w:r>
            <w:r>
              <w:rPr>
                <w:b/>
              </w:rPr>
              <w:t>я</w:t>
            </w:r>
            <w:r w:rsidRPr="0098668E">
              <w:rPr>
                <w:b/>
              </w:rPr>
              <w:t xml:space="preserve"> «Цифровая образовательная среда в системе дополнительного образования: проблемы, итоги, перспективы»</w:t>
            </w:r>
          </w:p>
        </w:tc>
        <w:tc>
          <w:tcPr>
            <w:tcW w:w="2694" w:type="dxa"/>
            <w:shd w:val="clear" w:color="auto" w:fill="auto"/>
          </w:tcPr>
          <w:p w:rsidR="00242827" w:rsidRPr="0083127E" w:rsidRDefault="00242827" w:rsidP="00A23F97">
            <w:pPr>
              <w:jc w:val="both"/>
            </w:pPr>
            <w:r>
              <w:t>Руководители, педагоги учреждений дополнительного образования</w:t>
            </w:r>
          </w:p>
        </w:tc>
        <w:tc>
          <w:tcPr>
            <w:tcW w:w="4711" w:type="dxa"/>
            <w:shd w:val="clear" w:color="auto" w:fill="auto"/>
          </w:tcPr>
          <w:p w:rsidR="00242827" w:rsidRPr="0098668E" w:rsidRDefault="00242827" w:rsidP="00A23F97">
            <w:pPr>
              <w:pStyle w:val="4"/>
              <w:spacing w:before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8668E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Царегородцева Мария Вячеславовна,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директор МАУ ДО «ДДЮТ»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242827" w:rsidRPr="0083127E" w:rsidRDefault="00242827" w:rsidP="00A23F97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C79">
              <w:rPr>
                <w:rFonts w:ascii="Times New Roman" w:hAnsi="Times New Roman"/>
                <w:b/>
                <w:sz w:val="24"/>
                <w:szCs w:val="24"/>
              </w:rPr>
              <w:t>Пантелеенко Кристина Александровна,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методист МАУ «БМЦ»</w:t>
            </w:r>
          </w:p>
        </w:tc>
      </w:tr>
      <w:tr w:rsidR="00242827" w:rsidRPr="0083127E" w:rsidTr="004D2962">
        <w:trPr>
          <w:trHeight w:val="119"/>
          <w:jc w:val="center"/>
        </w:trPr>
        <w:tc>
          <w:tcPr>
            <w:tcW w:w="568" w:type="dxa"/>
            <w:shd w:val="clear" w:color="auto" w:fill="auto"/>
          </w:tcPr>
          <w:p w:rsidR="00242827" w:rsidRDefault="00242827" w:rsidP="00A23F97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21" w:type="dxa"/>
            <w:shd w:val="clear" w:color="auto" w:fill="auto"/>
          </w:tcPr>
          <w:p w:rsidR="00242827" w:rsidRDefault="00242827" w:rsidP="00A23F97">
            <w:pPr>
              <w:jc w:val="both"/>
              <w:rPr>
                <w:b/>
              </w:rPr>
            </w:pPr>
            <w:r>
              <w:rPr>
                <w:b/>
              </w:rPr>
              <w:t>Развитие гибких навыков в рамках реализации дополнительной общеобразовательной программы естественнонаучной направленности</w:t>
            </w:r>
          </w:p>
        </w:tc>
        <w:tc>
          <w:tcPr>
            <w:tcW w:w="2694" w:type="dxa"/>
            <w:shd w:val="clear" w:color="auto" w:fill="auto"/>
          </w:tcPr>
          <w:p w:rsidR="00242827" w:rsidRDefault="00242827" w:rsidP="00A23F97">
            <w:pPr>
              <w:jc w:val="both"/>
            </w:pPr>
            <w:r>
              <w:t>Педагоги учреждений дополнительного образования</w:t>
            </w:r>
          </w:p>
        </w:tc>
        <w:tc>
          <w:tcPr>
            <w:tcW w:w="4711" w:type="dxa"/>
            <w:shd w:val="clear" w:color="auto" w:fill="auto"/>
          </w:tcPr>
          <w:p w:rsidR="00242827" w:rsidRDefault="00242827" w:rsidP="00A23F97">
            <w:pPr>
              <w:pStyle w:val="4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Молданова Юлия Александровна, педагог дополнительного образования МАУ ДО «ДДЮТ»</w:t>
            </w:r>
          </w:p>
        </w:tc>
        <w:tc>
          <w:tcPr>
            <w:tcW w:w="2399" w:type="dxa"/>
            <w:vMerge/>
            <w:shd w:val="clear" w:color="auto" w:fill="auto"/>
          </w:tcPr>
          <w:p w:rsidR="00242827" w:rsidRPr="0083127E" w:rsidRDefault="00242827" w:rsidP="00A23F97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2827" w:rsidRPr="0083127E" w:rsidTr="004D2962">
        <w:trPr>
          <w:trHeight w:val="119"/>
          <w:jc w:val="center"/>
        </w:trPr>
        <w:tc>
          <w:tcPr>
            <w:tcW w:w="568" w:type="dxa"/>
            <w:shd w:val="clear" w:color="auto" w:fill="auto"/>
          </w:tcPr>
          <w:p w:rsidR="00242827" w:rsidRDefault="00242827" w:rsidP="00A23F97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21" w:type="dxa"/>
            <w:shd w:val="clear" w:color="auto" w:fill="auto"/>
          </w:tcPr>
          <w:p w:rsidR="00242827" w:rsidRDefault="00066AB0" w:rsidP="00A23F97">
            <w:pPr>
              <w:jc w:val="both"/>
              <w:rPr>
                <w:b/>
              </w:rPr>
            </w:pPr>
            <w:r>
              <w:rPr>
                <w:b/>
              </w:rPr>
              <w:t>Мастер – класс: «Театр для жизни. Система занятий фольклорного театра».</w:t>
            </w:r>
          </w:p>
          <w:p w:rsidR="004D2962" w:rsidRDefault="004D2962" w:rsidP="00A23F97">
            <w:pPr>
              <w:jc w:val="both"/>
              <w:rPr>
                <w:b/>
              </w:rPr>
            </w:pPr>
          </w:p>
          <w:p w:rsidR="004D2962" w:rsidRPr="00262B9A" w:rsidRDefault="004D2962" w:rsidP="00A23F97">
            <w:pPr>
              <w:jc w:val="both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242827" w:rsidRPr="0083127E" w:rsidRDefault="00242827" w:rsidP="00A23F97">
            <w:pPr>
              <w:jc w:val="both"/>
            </w:pPr>
            <w:r>
              <w:t>Педагоги учреждений дополнительного образования</w:t>
            </w:r>
          </w:p>
        </w:tc>
        <w:tc>
          <w:tcPr>
            <w:tcW w:w="4711" w:type="dxa"/>
            <w:shd w:val="clear" w:color="auto" w:fill="auto"/>
          </w:tcPr>
          <w:p w:rsidR="00242827" w:rsidRPr="001A4A56" w:rsidRDefault="00066AB0" w:rsidP="00A23F97">
            <w:pPr>
              <w:pStyle w:val="4"/>
              <w:spacing w:before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Краснова Елена Павловна</w:t>
            </w:r>
            <w:r w:rsidR="00242827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, педагог дополнительного образования МАУ ДО «ДДЮТ»</w:t>
            </w:r>
          </w:p>
        </w:tc>
        <w:tc>
          <w:tcPr>
            <w:tcW w:w="2399" w:type="dxa"/>
            <w:vMerge/>
            <w:shd w:val="clear" w:color="auto" w:fill="auto"/>
          </w:tcPr>
          <w:p w:rsidR="00242827" w:rsidRPr="0083127E" w:rsidRDefault="00242827" w:rsidP="00A23F97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2827" w:rsidRPr="0083127E" w:rsidTr="00F72E9F">
        <w:trPr>
          <w:trHeight w:val="119"/>
          <w:jc w:val="center"/>
        </w:trPr>
        <w:tc>
          <w:tcPr>
            <w:tcW w:w="14893" w:type="dxa"/>
            <w:gridSpan w:val="5"/>
            <w:shd w:val="clear" w:color="auto" w:fill="auto"/>
          </w:tcPr>
          <w:p w:rsidR="004D2962" w:rsidRDefault="00242827" w:rsidP="004D2962">
            <w:pPr>
              <w:pStyle w:val="af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A5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Секция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  <w:p w:rsidR="00242827" w:rsidRPr="00553228" w:rsidRDefault="00242827" w:rsidP="004D2962">
            <w:pPr>
              <w:pStyle w:val="af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«Современная библиотека в контексте новых форматов деятельности: практика, проблемы, перспективы»</w:t>
            </w:r>
          </w:p>
        </w:tc>
      </w:tr>
      <w:tr w:rsidR="00914ACF" w:rsidRPr="0083127E" w:rsidTr="004D2962">
        <w:trPr>
          <w:trHeight w:val="119"/>
          <w:jc w:val="center"/>
        </w:trPr>
        <w:tc>
          <w:tcPr>
            <w:tcW w:w="568" w:type="dxa"/>
            <w:shd w:val="clear" w:color="auto" w:fill="auto"/>
          </w:tcPr>
          <w:p w:rsidR="00914ACF" w:rsidRDefault="00914ACF" w:rsidP="009A6362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21" w:type="dxa"/>
            <w:shd w:val="clear" w:color="auto" w:fill="auto"/>
          </w:tcPr>
          <w:p w:rsidR="00914ACF" w:rsidRPr="00D524E9" w:rsidRDefault="00914ACF" w:rsidP="004C060B">
            <w:pPr>
              <w:jc w:val="both"/>
              <w:rPr>
                <w:b/>
              </w:rPr>
            </w:pPr>
            <w:r>
              <w:rPr>
                <w:b/>
              </w:rPr>
              <w:t>Проект «ЛитРес: Школа - школьная библиотека в твоем смартфоне»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14ACF" w:rsidRDefault="00914ACF" w:rsidP="00A23F97">
            <w:pPr>
              <w:jc w:val="both"/>
            </w:pPr>
            <w:r>
              <w:t>Педагоги-библиотекари общеобразовательных учреждений</w:t>
            </w:r>
          </w:p>
        </w:tc>
        <w:tc>
          <w:tcPr>
            <w:tcW w:w="4711" w:type="dxa"/>
            <w:shd w:val="clear" w:color="auto" w:fill="auto"/>
          </w:tcPr>
          <w:p w:rsidR="00914ACF" w:rsidRPr="004163B3" w:rsidRDefault="00914ACF" w:rsidP="004C060B">
            <w:pPr>
              <w:jc w:val="both"/>
            </w:pPr>
            <w:r>
              <w:t>Шустров Денис Михайлович, менеджер по региональным проектам в образовании ЛитРес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914ACF" w:rsidRDefault="00914ACF" w:rsidP="00A23F97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Попов Андрей Анатольевич, </w:t>
            </w:r>
            <w:r w:rsidRPr="00E65016">
              <w:rPr>
                <w:rFonts w:ascii="Times New Roman" w:hAnsi="Times New Roman"/>
                <w:sz w:val="24"/>
                <w:szCs w:val="24"/>
              </w:rPr>
              <w:t>методист МАУ «БМЦ»</w:t>
            </w:r>
          </w:p>
        </w:tc>
      </w:tr>
      <w:tr w:rsidR="00914ACF" w:rsidRPr="0083127E" w:rsidTr="004D2962">
        <w:trPr>
          <w:trHeight w:val="119"/>
          <w:jc w:val="center"/>
        </w:trPr>
        <w:tc>
          <w:tcPr>
            <w:tcW w:w="568" w:type="dxa"/>
            <w:shd w:val="clear" w:color="auto" w:fill="auto"/>
          </w:tcPr>
          <w:p w:rsidR="00914ACF" w:rsidRDefault="00914ACF" w:rsidP="00AF1E91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21" w:type="dxa"/>
            <w:shd w:val="clear" w:color="auto" w:fill="auto"/>
          </w:tcPr>
          <w:p w:rsidR="00914ACF" w:rsidRDefault="00914ACF" w:rsidP="004C060B">
            <w:pPr>
              <w:jc w:val="both"/>
              <w:rPr>
                <w:b/>
              </w:rPr>
            </w:pPr>
            <w:r>
              <w:rPr>
                <w:b/>
              </w:rPr>
              <w:t xml:space="preserve">Статистика проекта «ЛитРес: Школа. Что читают </w:t>
            </w:r>
            <w:proofErr w:type="gramStart"/>
            <w:r>
              <w:rPr>
                <w:b/>
              </w:rPr>
              <w:t>современные</w:t>
            </w:r>
            <w:proofErr w:type="gramEnd"/>
            <w:r>
              <w:rPr>
                <w:b/>
              </w:rPr>
              <w:t xml:space="preserve"> школьник?»</w:t>
            </w:r>
          </w:p>
        </w:tc>
        <w:tc>
          <w:tcPr>
            <w:tcW w:w="2694" w:type="dxa"/>
            <w:vMerge/>
            <w:shd w:val="clear" w:color="auto" w:fill="auto"/>
          </w:tcPr>
          <w:p w:rsidR="00914ACF" w:rsidRDefault="00914ACF" w:rsidP="00A23F97">
            <w:pPr>
              <w:jc w:val="both"/>
            </w:pPr>
          </w:p>
        </w:tc>
        <w:tc>
          <w:tcPr>
            <w:tcW w:w="4711" w:type="dxa"/>
            <w:shd w:val="clear" w:color="auto" w:fill="auto"/>
          </w:tcPr>
          <w:p w:rsidR="00914ACF" w:rsidRDefault="00914ACF" w:rsidP="00A23F97">
            <w:pPr>
              <w:jc w:val="both"/>
            </w:pPr>
            <w:r>
              <w:t>Черных Марина Дмитриевна, аккаунт-менеджер отдела библиотечных проектов ЛитРес</w:t>
            </w:r>
          </w:p>
        </w:tc>
        <w:tc>
          <w:tcPr>
            <w:tcW w:w="2399" w:type="dxa"/>
            <w:vMerge/>
            <w:shd w:val="clear" w:color="auto" w:fill="auto"/>
          </w:tcPr>
          <w:p w:rsidR="00914ACF" w:rsidRDefault="00914ACF" w:rsidP="00A23F97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ACF" w:rsidRPr="0083127E" w:rsidTr="004D2962">
        <w:trPr>
          <w:trHeight w:val="119"/>
          <w:jc w:val="center"/>
        </w:trPr>
        <w:tc>
          <w:tcPr>
            <w:tcW w:w="568" w:type="dxa"/>
            <w:shd w:val="clear" w:color="auto" w:fill="auto"/>
          </w:tcPr>
          <w:p w:rsidR="00914ACF" w:rsidRDefault="00914ACF" w:rsidP="00AF1E91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21" w:type="dxa"/>
            <w:shd w:val="clear" w:color="auto" w:fill="auto"/>
          </w:tcPr>
          <w:p w:rsidR="00914ACF" w:rsidRPr="00D524E9" w:rsidRDefault="00914ACF" w:rsidP="00A23F97">
            <w:pPr>
              <w:jc w:val="both"/>
              <w:rPr>
                <w:b/>
              </w:rPr>
            </w:pPr>
            <w:r w:rsidRPr="00D524E9">
              <w:rPr>
                <w:b/>
              </w:rPr>
              <w:t>Актив</w:t>
            </w:r>
            <w:r>
              <w:rPr>
                <w:b/>
              </w:rPr>
              <w:t>ные приемы работы с информацией</w:t>
            </w:r>
            <w:r w:rsidRPr="00D524E9">
              <w:rPr>
                <w:b/>
              </w:rPr>
              <w:t xml:space="preserve"> (мастер-класс)</w:t>
            </w:r>
          </w:p>
        </w:tc>
        <w:tc>
          <w:tcPr>
            <w:tcW w:w="2694" w:type="dxa"/>
            <w:vMerge/>
            <w:shd w:val="clear" w:color="auto" w:fill="auto"/>
          </w:tcPr>
          <w:p w:rsidR="00914ACF" w:rsidRDefault="00914ACF" w:rsidP="00A23F97">
            <w:pPr>
              <w:jc w:val="both"/>
            </w:pPr>
          </w:p>
        </w:tc>
        <w:tc>
          <w:tcPr>
            <w:tcW w:w="4711" w:type="dxa"/>
            <w:shd w:val="clear" w:color="auto" w:fill="auto"/>
          </w:tcPr>
          <w:p w:rsidR="00914ACF" w:rsidRPr="00262B9A" w:rsidRDefault="00914ACF" w:rsidP="00A23F97">
            <w:pPr>
              <w:jc w:val="both"/>
            </w:pPr>
            <w:r w:rsidRPr="004163B3">
              <w:t>Новоселова Валентина Петровна, педагог-библиотекарь СОШ №4 г</w:t>
            </w:r>
            <w:proofErr w:type="gramStart"/>
            <w:r w:rsidRPr="004163B3">
              <w:t>.Б</w:t>
            </w:r>
            <w:proofErr w:type="gramEnd"/>
            <w:r w:rsidRPr="004163B3">
              <w:t>елоярский</w:t>
            </w:r>
          </w:p>
        </w:tc>
        <w:tc>
          <w:tcPr>
            <w:tcW w:w="2399" w:type="dxa"/>
            <w:vMerge/>
            <w:shd w:val="clear" w:color="auto" w:fill="auto"/>
          </w:tcPr>
          <w:p w:rsidR="00914ACF" w:rsidRPr="0083127E" w:rsidRDefault="00914ACF" w:rsidP="00A23F97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ACF" w:rsidRPr="0083127E" w:rsidTr="004D2962">
        <w:trPr>
          <w:trHeight w:val="119"/>
          <w:jc w:val="center"/>
        </w:trPr>
        <w:tc>
          <w:tcPr>
            <w:tcW w:w="568" w:type="dxa"/>
            <w:shd w:val="clear" w:color="auto" w:fill="auto"/>
          </w:tcPr>
          <w:p w:rsidR="00914ACF" w:rsidRDefault="00914ACF" w:rsidP="00AF1E91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521" w:type="dxa"/>
            <w:shd w:val="clear" w:color="auto" w:fill="auto"/>
          </w:tcPr>
          <w:p w:rsidR="00914ACF" w:rsidRPr="00D524E9" w:rsidRDefault="00914ACF" w:rsidP="00A23F97">
            <w:pPr>
              <w:jc w:val="both"/>
              <w:rPr>
                <w:b/>
              </w:rPr>
            </w:pPr>
            <w:r w:rsidRPr="00D524E9">
              <w:rPr>
                <w:b/>
              </w:rPr>
              <w:t>Библиограф в электронной среде: создание виртуальных выставок. Информирование в социальных сетях</w:t>
            </w:r>
          </w:p>
        </w:tc>
        <w:tc>
          <w:tcPr>
            <w:tcW w:w="2694" w:type="dxa"/>
            <w:vMerge/>
            <w:shd w:val="clear" w:color="auto" w:fill="auto"/>
          </w:tcPr>
          <w:p w:rsidR="00914ACF" w:rsidRDefault="00914ACF" w:rsidP="00A23F97">
            <w:pPr>
              <w:jc w:val="both"/>
            </w:pPr>
          </w:p>
        </w:tc>
        <w:tc>
          <w:tcPr>
            <w:tcW w:w="4711" w:type="dxa"/>
            <w:shd w:val="clear" w:color="auto" w:fill="auto"/>
          </w:tcPr>
          <w:p w:rsidR="00914ACF" w:rsidRPr="00262B9A" w:rsidRDefault="00914ACF" w:rsidP="00A23F97">
            <w:pPr>
              <w:jc w:val="both"/>
            </w:pPr>
            <w:r w:rsidRPr="004163B3">
              <w:t>Алимурзаева Нурае Седрединовна, педагог-библиотекарь СОШ п.</w:t>
            </w:r>
            <w:r>
              <w:t xml:space="preserve"> </w:t>
            </w:r>
            <w:r w:rsidRPr="004163B3">
              <w:t>Сосновка</w:t>
            </w:r>
          </w:p>
        </w:tc>
        <w:tc>
          <w:tcPr>
            <w:tcW w:w="2399" w:type="dxa"/>
            <w:vMerge/>
            <w:shd w:val="clear" w:color="auto" w:fill="auto"/>
          </w:tcPr>
          <w:p w:rsidR="00914ACF" w:rsidRPr="0083127E" w:rsidRDefault="00914ACF" w:rsidP="00A23F97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ACF" w:rsidRPr="0083127E" w:rsidTr="004D2962">
        <w:trPr>
          <w:trHeight w:val="119"/>
          <w:jc w:val="center"/>
        </w:trPr>
        <w:tc>
          <w:tcPr>
            <w:tcW w:w="568" w:type="dxa"/>
            <w:shd w:val="clear" w:color="auto" w:fill="auto"/>
          </w:tcPr>
          <w:p w:rsidR="00914ACF" w:rsidRDefault="00914ACF" w:rsidP="00AF1E91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521" w:type="dxa"/>
            <w:shd w:val="clear" w:color="auto" w:fill="auto"/>
          </w:tcPr>
          <w:p w:rsidR="00914ACF" w:rsidRPr="00D524E9" w:rsidRDefault="00914ACF" w:rsidP="00A23F97">
            <w:pPr>
              <w:jc w:val="both"/>
              <w:rPr>
                <w:b/>
              </w:rPr>
            </w:pPr>
            <w:r w:rsidRPr="00D524E9">
              <w:rPr>
                <w:b/>
              </w:rPr>
              <w:t>Программа Аверс: Библиотека  - плюсы и минусы</w:t>
            </w:r>
            <w:r>
              <w:rPr>
                <w:b/>
              </w:rPr>
              <w:t xml:space="preserve"> (из опыта работы)</w:t>
            </w:r>
          </w:p>
        </w:tc>
        <w:tc>
          <w:tcPr>
            <w:tcW w:w="2694" w:type="dxa"/>
            <w:vMerge/>
            <w:shd w:val="clear" w:color="auto" w:fill="auto"/>
          </w:tcPr>
          <w:p w:rsidR="00914ACF" w:rsidRDefault="00914ACF" w:rsidP="00A23F97">
            <w:pPr>
              <w:jc w:val="both"/>
            </w:pPr>
          </w:p>
        </w:tc>
        <w:tc>
          <w:tcPr>
            <w:tcW w:w="4711" w:type="dxa"/>
            <w:shd w:val="clear" w:color="auto" w:fill="auto"/>
          </w:tcPr>
          <w:p w:rsidR="00914ACF" w:rsidRPr="004163B3" w:rsidRDefault="00914ACF" w:rsidP="00A23F97">
            <w:pPr>
              <w:jc w:val="both"/>
            </w:pPr>
            <w:r w:rsidRPr="004163B3">
              <w:t>Попова Наталья Яковлевна, педагог-библиотекарь СОШ с.</w:t>
            </w:r>
            <w:r>
              <w:t xml:space="preserve"> </w:t>
            </w:r>
            <w:r w:rsidRPr="004163B3">
              <w:t>Казым</w:t>
            </w:r>
          </w:p>
        </w:tc>
        <w:tc>
          <w:tcPr>
            <w:tcW w:w="2399" w:type="dxa"/>
            <w:vMerge/>
            <w:shd w:val="clear" w:color="auto" w:fill="auto"/>
          </w:tcPr>
          <w:p w:rsidR="00914ACF" w:rsidRPr="0083127E" w:rsidRDefault="00914ACF" w:rsidP="00A23F97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ACF" w:rsidRPr="0083127E" w:rsidTr="004D2962">
        <w:trPr>
          <w:trHeight w:val="119"/>
          <w:jc w:val="center"/>
        </w:trPr>
        <w:tc>
          <w:tcPr>
            <w:tcW w:w="568" w:type="dxa"/>
            <w:shd w:val="clear" w:color="auto" w:fill="auto"/>
          </w:tcPr>
          <w:p w:rsidR="00914ACF" w:rsidRDefault="00914ACF" w:rsidP="00A23F97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521" w:type="dxa"/>
            <w:shd w:val="clear" w:color="auto" w:fill="auto"/>
          </w:tcPr>
          <w:p w:rsidR="00914ACF" w:rsidRPr="00481C5E" w:rsidRDefault="00914ACF" w:rsidP="00A23F97">
            <w:pPr>
              <w:jc w:val="both"/>
              <w:rPr>
                <w:b/>
              </w:rPr>
            </w:pPr>
            <w:r w:rsidRPr="00481C5E">
              <w:rPr>
                <w:b/>
              </w:rPr>
              <w:t>Анализ работы РМО педагогов-библиотекарей за 2020-2021 учебный год</w:t>
            </w:r>
          </w:p>
        </w:tc>
        <w:tc>
          <w:tcPr>
            <w:tcW w:w="2694" w:type="dxa"/>
            <w:vMerge/>
            <w:shd w:val="clear" w:color="auto" w:fill="auto"/>
          </w:tcPr>
          <w:p w:rsidR="00914ACF" w:rsidRDefault="00914ACF" w:rsidP="00A23F97">
            <w:pPr>
              <w:jc w:val="both"/>
            </w:pPr>
          </w:p>
        </w:tc>
        <w:tc>
          <w:tcPr>
            <w:tcW w:w="4711" w:type="dxa"/>
            <w:shd w:val="clear" w:color="auto" w:fill="auto"/>
          </w:tcPr>
          <w:p w:rsidR="00914ACF" w:rsidRPr="004163B3" w:rsidRDefault="00914ACF" w:rsidP="00A23F97">
            <w:pPr>
              <w:jc w:val="both"/>
            </w:pPr>
            <w:r w:rsidRPr="004163B3">
              <w:t>Леонтьева Надежда Андреевна, педагог-библиотекарь СОШ №2 г.</w:t>
            </w:r>
            <w:r>
              <w:t xml:space="preserve"> </w:t>
            </w:r>
            <w:r w:rsidRPr="004163B3">
              <w:t>Белоярский, руководитель РМО педагогов- библиотекарей</w:t>
            </w:r>
          </w:p>
        </w:tc>
        <w:tc>
          <w:tcPr>
            <w:tcW w:w="2399" w:type="dxa"/>
            <w:vMerge/>
            <w:shd w:val="clear" w:color="auto" w:fill="auto"/>
          </w:tcPr>
          <w:p w:rsidR="00914ACF" w:rsidRPr="0083127E" w:rsidRDefault="00914ACF" w:rsidP="00A23F97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60B" w:rsidRPr="0083127E" w:rsidTr="00F72E9F">
        <w:trPr>
          <w:trHeight w:val="119"/>
          <w:jc w:val="center"/>
        </w:trPr>
        <w:tc>
          <w:tcPr>
            <w:tcW w:w="14893" w:type="dxa"/>
            <w:gridSpan w:val="5"/>
            <w:shd w:val="clear" w:color="auto" w:fill="auto"/>
          </w:tcPr>
          <w:p w:rsidR="004C060B" w:rsidRDefault="004C060B" w:rsidP="004D2962">
            <w:pPr>
              <w:pStyle w:val="af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A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  <w:p w:rsidR="004C060B" w:rsidRPr="0083127E" w:rsidRDefault="004C060B" w:rsidP="004D2962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«Муниципальный методический семинар по вопросам оценки качества образования»</w:t>
            </w:r>
          </w:p>
        </w:tc>
      </w:tr>
      <w:tr w:rsidR="004C060B" w:rsidRPr="0083127E" w:rsidTr="004D2962">
        <w:trPr>
          <w:trHeight w:val="119"/>
          <w:jc w:val="center"/>
        </w:trPr>
        <w:tc>
          <w:tcPr>
            <w:tcW w:w="568" w:type="dxa"/>
            <w:shd w:val="clear" w:color="auto" w:fill="auto"/>
          </w:tcPr>
          <w:p w:rsidR="004C060B" w:rsidRPr="00A10A83" w:rsidRDefault="004C060B" w:rsidP="00A23F97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21" w:type="dxa"/>
            <w:shd w:val="clear" w:color="auto" w:fill="auto"/>
          </w:tcPr>
          <w:p w:rsidR="004C060B" w:rsidRPr="00D65451" w:rsidRDefault="004C060B" w:rsidP="00A23F97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795">
              <w:rPr>
                <w:rFonts w:ascii="Times New Roman" w:hAnsi="Times New Roman"/>
                <w:b/>
                <w:sz w:val="24"/>
                <w:szCs w:val="24"/>
              </w:rPr>
              <w:t>Механизмы управления качеством образования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C060B" w:rsidRPr="00D65451" w:rsidRDefault="004C060B" w:rsidP="00A23F97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Руководители, заместители руководителей образовательных учреждений, руководители, специалисты Комитета по образованию, МАУ «БМЦ»</w:t>
            </w:r>
          </w:p>
        </w:tc>
        <w:tc>
          <w:tcPr>
            <w:tcW w:w="4711" w:type="dxa"/>
            <w:vMerge w:val="restart"/>
            <w:shd w:val="clear" w:color="auto" w:fill="auto"/>
          </w:tcPr>
          <w:p w:rsidR="004C060B" w:rsidRDefault="004C060B" w:rsidP="00A23F97">
            <w:pPr>
              <w:pStyle w:val="af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A83">
              <w:rPr>
                <w:rFonts w:ascii="Times New Roman" w:hAnsi="Times New Roman"/>
                <w:sz w:val="24"/>
                <w:szCs w:val="24"/>
              </w:rPr>
              <w:t xml:space="preserve">Афанасьев Константин Владимирович,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A10A83">
              <w:rPr>
                <w:rFonts w:ascii="Times New Roman" w:hAnsi="Times New Roman"/>
                <w:bCs/>
                <w:sz w:val="24"/>
                <w:szCs w:val="24"/>
              </w:rPr>
              <w:t>енеральный директор Обществ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10A83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ограниченной ответственностью «</w:t>
            </w:r>
            <w:r w:rsidRPr="00A10A83">
              <w:rPr>
                <w:rFonts w:ascii="Times New Roman" w:hAnsi="Times New Roman"/>
                <w:bCs/>
                <w:sz w:val="24"/>
                <w:szCs w:val="24"/>
              </w:rPr>
              <w:t>Гуманитарные проекты - XXI век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4C060B" w:rsidRPr="00A10A83" w:rsidRDefault="004C060B" w:rsidP="00A23F97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83">
              <w:rPr>
                <w:rFonts w:ascii="Times New Roman" w:hAnsi="Times New Roman"/>
                <w:bCs/>
                <w:sz w:val="24"/>
                <w:szCs w:val="24"/>
              </w:rPr>
              <w:t xml:space="preserve">Зайченко Олег Михайлович, </w:t>
            </w:r>
            <w:r w:rsidRPr="00B91D5E">
              <w:rPr>
                <w:rFonts w:ascii="Times New Roman" w:hAnsi="Times New Roman"/>
                <w:sz w:val="24"/>
                <w:szCs w:val="24"/>
              </w:rPr>
              <w:t>руководитель научно-образовательного центра:</w:t>
            </w:r>
            <w:r w:rsidRPr="00A10A83">
              <w:rPr>
                <w:rFonts w:ascii="Times New Roman" w:hAnsi="Times New Roman"/>
                <w:bCs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10A83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ограниченной ответственностью «</w:t>
            </w:r>
            <w:r w:rsidRPr="00A10A83">
              <w:rPr>
                <w:rFonts w:ascii="Times New Roman" w:hAnsi="Times New Roman"/>
                <w:bCs/>
                <w:sz w:val="24"/>
                <w:szCs w:val="24"/>
              </w:rPr>
              <w:t>Гуманитарные проекты - XXI век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4C060B" w:rsidRPr="00B91D5E" w:rsidRDefault="004C060B" w:rsidP="00A23F97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ED">
              <w:rPr>
                <w:rFonts w:ascii="Times New Roman" w:hAnsi="Times New Roman"/>
                <w:b/>
                <w:sz w:val="24"/>
                <w:szCs w:val="24"/>
              </w:rPr>
              <w:t>Никитин Андрей Викторович,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председателя, начальник Административного отдела Комитета по образованию</w:t>
            </w:r>
          </w:p>
        </w:tc>
      </w:tr>
      <w:tr w:rsidR="004C060B" w:rsidRPr="0083127E" w:rsidTr="004D2962">
        <w:trPr>
          <w:trHeight w:val="119"/>
          <w:jc w:val="center"/>
        </w:trPr>
        <w:tc>
          <w:tcPr>
            <w:tcW w:w="568" w:type="dxa"/>
            <w:shd w:val="clear" w:color="auto" w:fill="auto"/>
          </w:tcPr>
          <w:p w:rsidR="004C060B" w:rsidRDefault="004C060B" w:rsidP="00A23F97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21" w:type="dxa"/>
            <w:shd w:val="clear" w:color="auto" w:fill="auto"/>
          </w:tcPr>
          <w:p w:rsidR="004C060B" w:rsidRPr="00A97795" w:rsidRDefault="004C060B" w:rsidP="00A23F97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795">
              <w:rPr>
                <w:rFonts w:ascii="Times New Roman" w:hAnsi="Times New Roman"/>
                <w:b/>
                <w:sz w:val="24"/>
                <w:szCs w:val="24"/>
              </w:rPr>
              <w:t>Управленческий цикл и его компоненты</w:t>
            </w:r>
          </w:p>
        </w:tc>
        <w:tc>
          <w:tcPr>
            <w:tcW w:w="2694" w:type="dxa"/>
            <w:vMerge/>
            <w:shd w:val="clear" w:color="auto" w:fill="auto"/>
          </w:tcPr>
          <w:p w:rsidR="004C060B" w:rsidRDefault="004C060B" w:rsidP="00A23F97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  <w:shd w:val="clear" w:color="auto" w:fill="auto"/>
          </w:tcPr>
          <w:p w:rsidR="004C060B" w:rsidRPr="00A10A83" w:rsidRDefault="004C060B" w:rsidP="00A23F97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C060B" w:rsidRPr="000070ED" w:rsidRDefault="004C060B" w:rsidP="00A23F97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60B" w:rsidRPr="0083127E" w:rsidTr="004D2962">
        <w:trPr>
          <w:trHeight w:val="119"/>
          <w:jc w:val="center"/>
        </w:trPr>
        <w:tc>
          <w:tcPr>
            <w:tcW w:w="568" w:type="dxa"/>
            <w:shd w:val="clear" w:color="auto" w:fill="auto"/>
          </w:tcPr>
          <w:p w:rsidR="004C060B" w:rsidRDefault="004C060B" w:rsidP="00A23F97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21" w:type="dxa"/>
            <w:shd w:val="clear" w:color="auto" w:fill="auto"/>
          </w:tcPr>
          <w:p w:rsidR="004C060B" w:rsidRPr="00A97795" w:rsidRDefault="004C060B" w:rsidP="00A23F97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795">
              <w:rPr>
                <w:rFonts w:ascii="Times New Roman" w:hAnsi="Times New Roman"/>
                <w:b/>
                <w:sz w:val="24"/>
                <w:szCs w:val="24"/>
              </w:rPr>
              <w:t>Концептуальные, процессуальные, управленческие документы</w:t>
            </w:r>
          </w:p>
        </w:tc>
        <w:tc>
          <w:tcPr>
            <w:tcW w:w="2694" w:type="dxa"/>
            <w:vMerge/>
            <w:shd w:val="clear" w:color="auto" w:fill="auto"/>
          </w:tcPr>
          <w:p w:rsidR="004C060B" w:rsidRDefault="004C060B" w:rsidP="00A23F97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  <w:shd w:val="clear" w:color="auto" w:fill="auto"/>
          </w:tcPr>
          <w:p w:rsidR="004C060B" w:rsidRPr="00A10A83" w:rsidRDefault="004C060B" w:rsidP="00A23F97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C060B" w:rsidRPr="000070ED" w:rsidRDefault="004C060B" w:rsidP="00A23F97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60B" w:rsidRPr="0083127E" w:rsidTr="004D2962">
        <w:trPr>
          <w:trHeight w:val="119"/>
          <w:jc w:val="center"/>
        </w:trPr>
        <w:tc>
          <w:tcPr>
            <w:tcW w:w="568" w:type="dxa"/>
            <w:shd w:val="clear" w:color="auto" w:fill="auto"/>
          </w:tcPr>
          <w:p w:rsidR="004C060B" w:rsidRDefault="004C060B" w:rsidP="00A23F97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21" w:type="dxa"/>
            <w:shd w:val="clear" w:color="auto" w:fill="auto"/>
          </w:tcPr>
          <w:p w:rsidR="004C060B" w:rsidRPr="00A97795" w:rsidRDefault="004C060B" w:rsidP="00A23F97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795">
              <w:rPr>
                <w:rFonts w:ascii="Times New Roman" w:hAnsi="Times New Roman"/>
                <w:b/>
                <w:sz w:val="24"/>
                <w:szCs w:val="24"/>
              </w:rPr>
              <w:t>Проведение оценки механизмов управления качеством образования</w:t>
            </w:r>
          </w:p>
        </w:tc>
        <w:tc>
          <w:tcPr>
            <w:tcW w:w="2694" w:type="dxa"/>
            <w:vMerge/>
            <w:shd w:val="clear" w:color="auto" w:fill="auto"/>
          </w:tcPr>
          <w:p w:rsidR="004C060B" w:rsidRDefault="004C060B" w:rsidP="00A23F97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  <w:shd w:val="clear" w:color="auto" w:fill="auto"/>
          </w:tcPr>
          <w:p w:rsidR="004C060B" w:rsidRPr="00A10A83" w:rsidRDefault="004C060B" w:rsidP="00A23F97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4C060B" w:rsidRPr="000070ED" w:rsidRDefault="004C060B" w:rsidP="00A23F97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7E98" w:rsidRDefault="00067E98" w:rsidP="00A23F97">
      <w:pPr>
        <w:ind w:left="709"/>
        <w:jc w:val="both"/>
      </w:pPr>
    </w:p>
    <w:p w:rsidR="00417C08" w:rsidRDefault="00417C08" w:rsidP="00A23F97">
      <w:pPr>
        <w:ind w:left="709"/>
        <w:jc w:val="both"/>
      </w:pPr>
    </w:p>
    <w:p w:rsidR="00CB5A82" w:rsidRDefault="00CB5A82" w:rsidP="00A23F97">
      <w:pPr>
        <w:tabs>
          <w:tab w:val="left" w:pos="8489"/>
        </w:tabs>
        <w:ind w:left="284"/>
        <w:jc w:val="both"/>
        <w:rPr>
          <w:b/>
        </w:rPr>
        <w:sectPr w:rsidR="00CB5A82" w:rsidSect="00F72E9F">
          <w:pgSz w:w="16840" w:h="11907" w:orient="landscape" w:code="9"/>
          <w:pgMar w:top="567" w:right="851" w:bottom="284" w:left="1418" w:header="720" w:footer="720" w:gutter="0"/>
          <w:cols w:space="720"/>
          <w:formProt w:val="0"/>
          <w:docGrid w:linePitch="326"/>
        </w:sectPr>
      </w:pPr>
    </w:p>
    <w:p w:rsidR="00417C08" w:rsidRDefault="00417C08" w:rsidP="00A23F97">
      <w:pPr>
        <w:pStyle w:val="a6"/>
        <w:ind w:firstLine="0"/>
        <w:jc w:val="right"/>
      </w:pPr>
      <w:r>
        <w:lastRenderedPageBreak/>
        <w:t>Приложение 3</w:t>
      </w:r>
    </w:p>
    <w:p w:rsidR="00417C08" w:rsidRDefault="00417C08" w:rsidP="00A23F97">
      <w:pPr>
        <w:jc w:val="right"/>
      </w:pPr>
      <w:r>
        <w:t xml:space="preserve"> к распоряжению Комитета по образованию</w:t>
      </w:r>
    </w:p>
    <w:p w:rsidR="00417C08" w:rsidRDefault="00417C08" w:rsidP="00A23F97">
      <w:pPr>
        <w:jc w:val="right"/>
      </w:pPr>
      <w:r>
        <w:t>администрации Белоярского района</w:t>
      </w:r>
    </w:p>
    <w:p w:rsidR="00417C08" w:rsidRDefault="00417C08" w:rsidP="00A23F97">
      <w:pPr>
        <w:jc w:val="right"/>
      </w:pPr>
      <w:r w:rsidRPr="00227C95">
        <w:t>от</w:t>
      </w:r>
      <w:r>
        <w:t xml:space="preserve"> 17 августа</w:t>
      </w:r>
      <w:r w:rsidRPr="00227C95">
        <w:t xml:space="preserve"> 20</w:t>
      </w:r>
      <w:r>
        <w:t>21</w:t>
      </w:r>
      <w:r w:rsidRPr="00227C95">
        <w:t xml:space="preserve"> года № </w:t>
      </w:r>
      <w:r w:rsidRPr="00994EFC">
        <w:t>2</w:t>
      </w:r>
      <w:r w:rsidR="00994EFC">
        <w:t>32</w:t>
      </w:r>
    </w:p>
    <w:p w:rsidR="00417C08" w:rsidRPr="004F25C5" w:rsidRDefault="00417C08" w:rsidP="00A23F97">
      <w:pPr>
        <w:jc w:val="both"/>
        <w:rPr>
          <w:b/>
          <w:sz w:val="16"/>
          <w:szCs w:val="16"/>
        </w:rPr>
      </w:pPr>
    </w:p>
    <w:p w:rsidR="00417C08" w:rsidRDefault="00417C08" w:rsidP="00A23F97">
      <w:pPr>
        <w:pStyle w:val="11"/>
        <w:shd w:val="clear" w:color="auto" w:fill="auto"/>
        <w:spacing w:after="21" w:line="240" w:lineRule="exact"/>
      </w:pPr>
      <w:bookmarkStart w:id="1" w:name="bookmark0"/>
      <w:r>
        <w:rPr>
          <w:color w:val="000000"/>
          <w:sz w:val="24"/>
          <w:szCs w:val="24"/>
          <w:lang w:bidi="ru-RU"/>
        </w:rPr>
        <w:t>Концепция</w:t>
      </w:r>
      <w:bookmarkEnd w:id="1"/>
    </w:p>
    <w:p w:rsidR="00417C08" w:rsidRDefault="00417C08" w:rsidP="00A23F97">
      <w:pPr>
        <w:jc w:val="center"/>
        <w:rPr>
          <w:b/>
        </w:rPr>
      </w:pPr>
      <w:r>
        <w:rPr>
          <w:b/>
          <w:color w:val="000000"/>
          <w:lang w:bidi="ru-RU"/>
        </w:rPr>
        <w:t>в</w:t>
      </w:r>
      <w:r w:rsidRPr="00C46ED2">
        <w:rPr>
          <w:b/>
          <w:color w:val="000000"/>
          <w:lang w:bidi="ru-RU"/>
        </w:rPr>
        <w:t>ыстав</w:t>
      </w:r>
      <w:r>
        <w:rPr>
          <w:b/>
          <w:color w:val="000000"/>
          <w:lang w:bidi="ru-RU"/>
        </w:rPr>
        <w:t>очной экспозиции</w:t>
      </w:r>
      <w:r w:rsidRPr="00C46ED2">
        <w:rPr>
          <w:b/>
          <w:color w:val="000000"/>
          <w:lang w:bidi="ru-RU"/>
        </w:rPr>
        <w:t xml:space="preserve"> в рамках августовского совещания работников образования Белоярского района</w:t>
      </w:r>
      <w:r>
        <w:rPr>
          <w:color w:val="000000"/>
          <w:lang w:bidi="ru-RU"/>
        </w:rPr>
        <w:t xml:space="preserve"> </w:t>
      </w:r>
      <w:r w:rsidRPr="0011021C">
        <w:rPr>
          <w:b/>
        </w:rPr>
        <w:t>«</w:t>
      </w:r>
      <w:r w:rsidRPr="0011021C">
        <w:rPr>
          <w:b/>
          <w:color w:val="000000"/>
          <w:lang w:bidi="ru-RU"/>
        </w:rPr>
        <w:t>Инновационный драйвер развития системы образования Белоярского района</w:t>
      </w:r>
      <w:r w:rsidRPr="0011021C">
        <w:rPr>
          <w:b/>
        </w:rPr>
        <w:t xml:space="preserve">»  </w:t>
      </w:r>
      <w:r>
        <w:rPr>
          <w:b/>
        </w:rPr>
        <w:t xml:space="preserve"> в 2021</w:t>
      </w:r>
      <w:r w:rsidRPr="00620B17">
        <w:rPr>
          <w:b/>
        </w:rPr>
        <w:t xml:space="preserve"> году</w:t>
      </w:r>
    </w:p>
    <w:p w:rsidR="00417C08" w:rsidRPr="00417C08" w:rsidRDefault="00417C08" w:rsidP="00A23F97">
      <w:pPr>
        <w:pStyle w:val="11"/>
        <w:shd w:val="clear" w:color="auto" w:fill="auto"/>
        <w:spacing w:after="21" w:line="240" w:lineRule="exact"/>
        <w:jc w:val="both"/>
        <w:rPr>
          <w:color w:val="000000"/>
          <w:sz w:val="16"/>
          <w:szCs w:val="16"/>
          <w:lang w:bidi="ru-RU"/>
        </w:rPr>
      </w:pPr>
    </w:p>
    <w:p w:rsidR="00417C08" w:rsidRPr="00BC7D89" w:rsidRDefault="00417C08" w:rsidP="00A23F97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bidi="ru-RU"/>
        </w:rPr>
      </w:pPr>
      <w:r w:rsidRPr="00BC7D89">
        <w:rPr>
          <w:color w:val="000000"/>
          <w:sz w:val="24"/>
          <w:szCs w:val="24"/>
          <w:lang w:bidi="ru-RU"/>
        </w:rPr>
        <w:t>Выставка в рамках августовского совещания работников образования Белоярского района - это выставочно-презентационный проект, создающий презентационное и коммуникативное пространство, где образовательные учреждения Белоярского района</w:t>
      </w:r>
      <w:r>
        <w:rPr>
          <w:color w:val="000000"/>
          <w:sz w:val="24"/>
          <w:szCs w:val="24"/>
          <w:lang w:bidi="ru-RU"/>
        </w:rPr>
        <w:t xml:space="preserve"> </w:t>
      </w:r>
      <w:r w:rsidRPr="00BC7D89">
        <w:rPr>
          <w:color w:val="000000"/>
          <w:sz w:val="24"/>
          <w:szCs w:val="24"/>
          <w:lang w:bidi="ru-RU"/>
        </w:rPr>
        <w:t xml:space="preserve">смогут предъявить инновационные продукты, программы, проекты, технологии, </w:t>
      </w:r>
      <w:r>
        <w:rPr>
          <w:color w:val="000000"/>
          <w:sz w:val="24"/>
          <w:szCs w:val="24"/>
          <w:lang w:bidi="ru-RU"/>
        </w:rPr>
        <w:t xml:space="preserve">направленные на </w:t>
      </w:r>
      <w:r w:rsidRPr="000A1FD6">
        <w:rPr>
          <w:color w:val="000000"/>
          <w:sz w:val="24"/>
          <w:szCs w:val="24"/>
          <w:lang w:bidi="ru-RU"/>
        </w:rPr>
        <w:t xml:space="preserve">реализацию </w:t>
      </w:r>
      <w:r>
        <w:rPr>
          <w:color w:val="000000"/>
          <w:sz w:val="24"/>
          <w:szCs w:val="24"/>
          <w:lang w:bidi="ru-RU"/>
        </w:rPr>
        <w:t>национальных</w:t>
      </w:r>
      <w:r w:rsidRPr="000A1FD6">
        <w:rPr>
          <w:sz w:val="24"/>
          <w:szCs w:val="24"/>
        </w:rPr>
        <w:t xml:space="preserve"> проектов в сфере образования</w:t>
      </w:r>
      <w:r w:rsidRPr="000A1FD6">
        <w:rPr>
          <w:color w:val="000000"/>
          <w:sz w:val="24"/>
          <w:szCs w:val="24"/>
          <w:lang w:bidi="ru-RU"/>
        </w:rPr>
        <w:t>.</w:t>
      </w:r>
    </w:p>
    <w:p w:rsidR="00417C08" w:rsidRDefault="00417C08" w:rsidP="00A23F97">
      <w:pPr>
        <w:pStyle w:val="11"/>
        <w:shd w:val="clear" w:color="auto" w:fill="auto"/>
        <w:spacing w:after="0" w:line="240" w:lineRule="auto"/>
        <w:ind w:firstLine="709"/>
        <w:jc w:val="both"/>
        <w:outlineLvl w:val="9"/>
      </w:pPr>
      <w:bookmarkStart w:id="2" w:name="bookmark1"/>
      <w:r>
        <w:rPr>
          <w:color w:val="000000"/>
          <w:sz w:val="24"/>
          <w:szCs w:val="24"/>
          <w:lang w:bidi="ru-RU"/>
        </w:rPr>
        <w:t>Организаторы выставки</w:t>
      </w:r>
      <w:bookmarkEnd w:id="2"/>
    </w:p>
    <w:p w:rsidR="00417C08" w:rsidRPr="00150C46" w:rsidRDefault="00417C08" w:rsidP="00A23F97">
      <w:pPr>
        <w:pStyle w:val="21"/>
        <w:numPr>
          <w:ilvl w:val="0"/>
          <w:numId w:val="19"/>
        </w:numPr>
        <w:shd w:val="clear" w:color="auto" w:fill="auto"/>
        <w:tabs>
          <w:tab w:val="left" w:pos="284"/>
        </w:tabs>
        <w:spacing w:before="0" w:line="240" w:lineRule="auto"/>
        <w:ind w:left="0" w:firstLine="709"/>
        <w:rPr>
          <w:color w:val="000000"/>
          <w:sz w:val="24"/>
          <w:szCs w:val="24"/>
          <w:lang w:bidi="ru-RU"/>
        </w:rPr>
      </w:pPr>
      <w:r w:rsidRPr="00150C46">
        <w:rPr>
          <w:color w:val="000000"/>
          <w:sz w:val="24"/>
          <w:szCs w:val="24"/>
          <w:lang w:bidi="ru-RU"/>
        </w:rPr>
        <w:t>Комитет по образованию администрации Белоярского района.</w:t>
      </w:r>
    </w:p>
    <w:p w:rsidR="00417C08" w:rsidRDefault="00417C08" w:rsidP="00A23F97">
      <w:pPr>
        <w:pStyle w:val="21"/>
        <w:numPr>
          <w:ilvl w:val="0"/>
          <w:numId w:val="19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left="0" w:firstLine="709"/>
        <w:rPr>
          <w:color w:val="000000"/>
          <w:sz w:val="24"/>
          <w:szCs w:val="24"/>
          <w:lang w:bidi="ru-RU"/>
        </w:rPr>
      </w:pPr>
      <w:r w:rsidRPr="00150C46">
        <w:rPr>
          <w:color w:val="000000"/>
          <w:sz w:val="24"/>
          <w:szCs w:val="24"/>
          <w:lang w:bidi="ru-RU"/>
        </w:rPr>
        <w:t>Муниципальное</w:t>
      </w:r>
      <w:r w:rsidRPr="00385867">
        <w:rPr>
          <w:color w:val="000000"/>
          <w:sz w:val="24"/>
          <w:szCs w:val="24"/>
          <w:lang w:bidi="ru-RU"/>
        </w:rPr>
        <w:t xml:space="preserve"> автономное учреждение Белоярского района «Белоярский методический центр информационно-технического обеспечения муниципальной системы образования»</w:t>
      </w:r>
      <w:r>
        <w:rPr>
          <w:color w:val="000000"/>
          <w:sz w:val="24"/>
          <w:szCs w:val="24"/>
          <w:lang w:bidi="ru-RU"/>
        </w:rPr>
        <w:t>.</w:t>
      </w:r>
    </w:p>
    <w:p w:rsidR="00417C08" w:rsidRPr="0011021C" w:rsidRDefault="00417C08" w:rsidP="00A23F97">
      <w:pPr>
        <w:pStyle w:val="21"/>
        <w:numPr>
          <w:ilvl w:val="0"/>
          <w:numId w:val="19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left="0" w:firstLine="709"/>
        <w:rPr>
          <w:color w:val="000000"/>
          <w:sz w:val="24"/>
          <w:szCs w:val="24"/>
          <w:lang w:bidi="ru-RU"/>
        </w:rPr>
      </w:pPr>
      <w:r w:rsidRPr="0011021C">
        <w:rPr>
          <w:sz w:val="24"/>
          <w:szCs w:val="24"/>
        </w:rPr>
        <w:t>Муниципальное  автономное учреждение дополнительного образования Белоярского района «Дворец детского (юношеского) творчества г. Белоярский»</w:t>
      </w:r>
    </w:p>
    <w:p w:rsidR="00417C08" w:rsidRDefault="00417C08" w:rsidP="00A23F97">
      <w:pPr>
        <w:pStyle w:val="11"/>
        <w:shd w:val="clear" w:color="auto" w:fill="auto"/>
        <w:spacing w:after="0" w:line="240" w:lineRule="auto"/>
        <w:ind w:firstLine="709"/>
        <w:jc w:val="both"/>
        <w:outlineLvl w:val="9"/>
      </w:pPr>
      <w:bookmarkStart w:id="3" w:name="bookmark2"/>
      <w:r>
        <w:rPr>
          <w:color w:val="000000"/>
          <w:sz w:val="24"/>
          <w:szCs w:val="24"/>
          <w:lang w:bidi="ru-RU"/>
        </w:rPr>
        <w:t>Участники выставки</w:t>
      </w:r>
      <w:bookmarkEnd w:id="3"/>
    </w:p>
    <w:p w:rsidR="00417C08" w:rsidRDefault="00417C08" w:rsidP="00A23F97">
      <w:pPr>
        <w:pStyle w:val="21"/>
        <w:shd w:val="clear" w:color="auto" w:fill="auto"/>
        <w:spacing w:before="0" w:line="240" w:lineRule="auto"/>
        <w:ind w:firstLine="709"/>
      </w:pPr>
      <w:r>
        <w:rPr>
          <w:color w:val="000000"/>
          <w:sz w:val="24"/>
          <w:szCs w:val="24"/>
          <w:lang w:bidi="ru-RU"/>
        </w:rPr>
        <w:t>Образовательные учреждения дошкольного, общего и дополнительного образования.</w:t>
      </w:r>
    </w:p>
    <w:p w:rsidR="00417C08" w:rsidRDefault="00417C08" w:rsidP="00A23F97">
      <w:pPr>
        <w:pStyle w:val="11"/>
        <w:shd w:val="clear" w:color="auto" w:fill="auto"/>
        <w:spacing w:after="0" w:line="240" w:lineRule="auto"/>
        <w:ind w:firstLine="709"/>
        <w:jc w:val="both"/>
        <w:outlineLvl w:val="9"/>
      </w:pPr>
      <w:bookmarkStart w:id="4" w:name="bookmark3"/>
      <w:r>
        <w:rPr>
          <w:color w:val="000000"/>
          <w:sz w:val="24"/>
          <w:szCs w:val="24"/>
          <w:lang w:bidi="ru-RU"/>
        </w:rPr>
        <w:t>Целевая аудитория</w:t>
      </w:r>
      <w:bookmarkEnd w:id="4"/>
    </w:p>
    <w:p w:rsidR="00417C08" w:rsidRDefault="00417C08" w:rsidP="00A23F97">
      <w:pPr>
        <w:pStyle w:val="21"/>
        <w:shd w:val="clear" w:color="auto" w:fill="auto"/>
        <w:spacing w:before="0" w:line="240" w:lineRule="auto"/>
        <w:ind w:firstLine="709"/>
      </w:pPr>
      <w:r>
        <w:rPr>
          <w:color w:val="000000"/>
          <w:sz w:val="24"/>
          <w:szCs w:val="24"/>
          <w:lang w:bidi="ru-RU"/>
        </w:rPr>
        <w:t>Руководители образовательных учреждений, руководители и специалисты Комитета по образованию администрации Белоярского района, МАУ «Белоярский методический центр», руководители администрации Белоярского района, представители СМИ.</w:t>
      </w:r>
    </w:p>
    <w:p w:rsidR="00417C08" w:rsidRPr="00385867" w:rsidRDefault="00417C08" w:rsidP="00A23F97">
      <w:pPr>
        <w:pStyle w:val="11"/>
        <w:shd w:val="clear" w:color="auto" w:fill="auto"/>
        <w:spacing w:after="0" w:line="240" w:lineRule="auto"/>
        <w:ind w:firstLine="709"/>
        <w:jc w:val="both"/>
        <w:outlineLvl w:val="9"/>
        <w:rPr>
          <w:color w:val="000000"/>
          <w:sz w:val="24"/>
          <w:szCs w:val="24"/>
          <w:lang w:bidi="ru-RU"/>
        </w:rPr>
      </w:pPr>
      <w:bookmarkStart w:id="5" w:name="bookmark5"/>
      <w:r>
        <w:rPr>
          <w:color w:val="000000"/>
          <w:sz w:val="24"/>
          <w:szCs w:val="24"/>
          <w:lang w:bidi="ru-RU"/>
        </w:rPr>
        <w:t>Цель выставки</w:t>
      </w:r>
      <w:bookmarkEnd w:id="5"/>
    </w:p>
    <w:p w:rsidR="00417C08" w:rsidRDefault="00417C08" w:rsidP="00A23F97">
      <w:pPr>
        <w:pStyle w:val="21"/>
        <w:shd w:val="clear" w:color="auto" w:fill="auto"/>
        <w:spacing w:before="0" w:line="240" w:lineRule="auto"/>
        <w:ind w:firstLine="709"/>
      </w:pPr>
      <w:r>
        <w:rPr>
          <w:color w:val="000000"/>
          <w:sz w:val="24"/>
          <w:szCs w:val="24"/>
          <w:lang w:bidi="ru-RU"/>
        </w:rPr>
        <w:t>Выставка проводится с целью демонстрации достижений муниципальной системы образования Белоярского района, обмена инновационными решениями и эффективными практиками, формирования устойчивой среды профессионального общения и предоставления широких возможностей для информационного обмена и установления новых деловых контактов в образовательном пространстве Белоярского района.</w:t>
      </w:r>
    </w:p>
    <w:p w:rsidR="00417C08" w:rsidRPr="00385867" w:rsidRDefault="00417C08" w:rsidP="00A23F97">
      <w:pPr>
        <w:pStyle w:val="11"/>
        <w:shd w:val="clear" w:color="auto" w:fill="auto"/>
        <w:spacing w:after="0" w:line="240" w:lineRule="auto"/>
        <w:ind w:firstLine="709"/>
        <w:jc w:val="both"/>
        <w:outlineLvl w:val="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Задачи выставки</w:t>
      </w:r>
    </w:p>
    <w:p w:rsidR="00417C08" w:rsidRPr="00967D8D" w:rsidRDefault="00417C08" w:rsidP="00A23F97">
      <w:pPr>
        <w:pStyle w:val="21"/>
        <w:shd w:val="clear" w:color="auto" w:fill="auto"/>
        <w:tabs>
          <w:tab w:val="left" w:pos="284"/>
        </w:tabs>
        <w:spacing w:before="0" w:line="240" w:lineRule="auto"/>
        <w:ind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1. </w:t>
      </w:r>
      <w:r w:rsidRPr="00967D8D">
        <w:rPr>
          <w:color w:val="000000"/>
          <w:sz w:val="24"/>
          <w:szCs w:val="24"/>
          <w:lang w:bidi="ru-RU"/>
        </w:rPr>
        <w:t xml:space="preserve">Обеспечить обмен и распространение </w:t>
      </w:r>
      <w:r>
        <w:rPr>
          <w:color w:val="000000"/>
          <w:sz w:val="24"/>
          <w:szCs w:val="24"/>
          <w:lang w:bidi="ru-RU"/>
        </w:rPr>
        <w:t>передово</w:t>
      </w:r>
      <w:r w:rsidRPr="00967D8D">
        <w:rPr>
          <w:color w:val="000000"/>
          <w:sz w:val="24"/>
          <w:szCs w:val="24"/>
          <w:lang w:bidi="ru-RU"/>
        </w:rPr>
        <w:t xml:space="preserve">го опыта по </w:t>
      </w:r>
      <w:r>
        <w:rPr>
          <w:color w:val="000000"/>
          <w:sz w:val="24"/>
          <w:szCs w:val="24"/>
          <w:lang w:bidi="ru-RU"/>
        </w:rPr>
        <w:t xml:space="preserve">внедрению инновационных технологий, в том числе цифровых, </w:t>
      </w:r>
      <w:r w:rsidRPr="00967D8D">
        <w:rPr>
          <w:color w:val="000000"/>
          <w:sz w:val="24"/>
          <w:szCs w:val="24"/>
          <w:lang w:bidi="ru-RU"/>
        </w:rPr>
        <w:t>в образовательных учреждениях района.</w:t>
      </w:r>
    </w:p>
    <w:p w:rsidR="00417C08" w:rsidRPr="00967D8D" w:rsidRDefault="00417C08" w:rsidP="00A23F97">
      <w:pPr>
        <w:pStyle w:val="21"/>
        <w:shd w:val="clear" w:color="auto" w:fill="auto"/>
        <w:tabs>
          <w:tab w:val="left" w:pos="284"/>
        </w:tabs>
        <w:spacing w:before="0" w:line="240" w:lineRule="auto"/>
        <w:ind w:firstLine="709"/>
        <w:rPr>
          <w:sz w:val="24"/>
          <w:szCs w:val="24"/>
        </w:rPr>
      </w:pPr>
      <w:r w:rsidRPr="00967D8D">
        <w:rPr>
          <w:color w:val="000000"/>
          <w:sz w:val="24"/>
          <w:szCs w:val="24"/>
          <w:lang w:bidi="ru-RU"/>
        </w:rPr>
        <w:t>2. Укрепить связи между образовательными организациями</w:t>
      </w:r>
      <w:r w:rsidRPr="00967D8D">
        <w:rPr>
          <w:sz w:val="24"/>
          <w:szCs w:val="24"/>
        </w:rPr>
        <w:t>.</w:t>
      </w:r>
    </w:p>
    <w:p w:rsidR="00417C08" w:rsidRPr="00967D8D" w:rsidRDefault="00417C08" w:rsidP="00A23F97">
      <w:pPr>
        <w:pStyle w:val="21"/>
        <w:shd w:val="clear" w:color="auto" w:fill="auto"/>
        <w:tabs>
          <w:tab w:val="left" w:pos="284"/>
        </w:tabs>
        <w:spacing w:before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3. </w:t>
      </w:r>
      <w:r w:rsidRPr="00967D8D">
        <w:rPr>
          <w:color w:val="000000"/>
          <w:sz w:val="24"/>
          <w:szCs w:val="24"/>
          <w:lang w:bidi="ru-RU"/>
        </w:rPr>
        <w:t>Привлечь внимание общественности к вопросам качества и развитию системы образования Белоярского района.</w:t>
      </w:r>
    </w:p>
    <w:p w:rsidR="00417C08" w:rsidRPr="0099368C" w:rsidRDefault="00417C08" w:rsidP="00A23F97">
      <w:pPr>
        <w:pStyle w:val="11"/>
        <w:shd w:val="clear" w:color="auto" w:fill="auto"/>
        <w:spacing w:after="0" w:line="240" w:lineRule="auto"/>
        <w:ind w:firstLine="709"/>
        <w:jc w:val="both"/>
        <w:outlineLvl w:val="9"/>
      </w:pPr>
      <w:r w:rsidRPr="0099368C">
        <w:rPr>
          <w:color w:val="000000"/>
          <w:sz w:val="24"/>
          <w:szCs w:val="24"/>
          <w:lang w:bidi="ru-RU"/>
        </w:rPr>
        <w:t>Содержание и разделы выставки</w:t>
      </w:r>
    </w:p>
    <w:p w:rsidR="00417C08" w:rsidRPr="0099368C" w:rsidRDefault="00417C08" w:rsidP="00A23F97">
      <w:pPr>
        <w:pStyle w:val="21"/>
        <w:shd w:val="clear" w:color="auto" w:fill="auto"/>
        <w:spacing w:before="0" w:line="240" w:lineRule="auto"/>
        <w:ind w:firstLine="709"/>
      </w:pPr>
      <w:r w:rsidRPr="0099368C">
        <w:rPr>
          <w:color w:val="000000"/>
          <w:sz w:val="24"/>
          <w:szCs w:val="24"/>
          <w:lang w:bidi="ru-RU"/>
        </w:rPr>
        <w:t xml:space="preserve">В соответствии с целью и задачами августовского совещания работников </w:t>
      </w:r>
      <w:r w:rsidRPr="00BC7D89">
        <w:rPr>
          <w:color w:val="000000"/>
          <w:sz w:val="24"/>
          <w:szCs w:val="24"/>
          <w:lang w:bidi="ru-RU"/>
        </w:rPr>
        <w:t>образования Белоярского района</w:t>
      </w:r>
      <w:r w:rsidRPr="0099368C">
        <w:rPr>
          <w:color w:val="000000"/>
          <w:sz w:val="24"/>
          <w:szCs w:val="24"/>
          <w:lang w:bidi="ru-RU"/>
        </w:rPr>
        <w:t xml:space="preserve"> оформление выставки предполагается по следующим направлениям:</w:t>
      </w:r>
    </w:p>
    <w:p w:rsidR="00417C08" w:rsidRPr="00986FB8" w:rsidRDefault="00417C08" w:rsidP="00A23F97">
      <w:pPr>
        <w:pStyle w:val="21"/>
        <w:numPr>
          <w:ilvl w:val="0"/>
          <w:numId w:val="18"/>
        </w:numPr>
        <w:shd w:val="clear" w:color="auto" w:fill="auto"/>
        <w:tabs>
          <w:tab w:val="left" w:pos="567"/>
          <w:tab w:val="left" w:pos="993"/>
        </w:tabs>
        <w:spacing w:before="0" w:line="240" w:lineRule="auto"/>
        <w:ind w:firstLine="709"/>
      </w:pPr>
      <w:r>
        <w:rPr>
          <w:color w:val="000000"/>
          <w:sz w:val="24"/>
          <w:szCs w:val="24"/>
          <w:lang w:bidi="ru-RU"/>
        </w:rPr>
        <w:t xml:space="preserve">Результаты проектной, исследовательской деятельности </w:t>
      </w:r>
      <w:proofErr w:type="gramStart"/>
      <w:r>
        <w:rPr>
          <w:color w:val="000000"/>
          <w:sz w:val="24"/>
          <w:szCs w:val="24"/>
          <w:lang w:bidi="ru-RU"/>
        </w:rPr>
        <w:t>обучающихся</w:t>
      </w:r>
      <w:proofErr w:type="gramEnd"/>
      <w:r w:rsidRPr="0004099F">
        <w:rPr>
          <w:color w:val="000000"/>
          <w:sz w:val="24"/>
          <w:szCs w:val="24"/>
          <w:lang w:bidi="ru-RU"/>
        </w:rPr>
        <w:t>.</w:t>
      </w:r>
    </w:p>
    <w:p w:rsidR="00417C08" w:rsidRPr="00E22529" w:rsidRDefault="00417C08" w:rsidP="00A23F97">
      <w:pPr>
        <w:pStyle w:val="21"/>
        <w:numPr>
          <w:ilvl w:val="0"/>
          <w:numId w:val="18"/>
        </w:numPr>
        <w:shd w:val="clear" w:color="auto" w:fill="auto"/>
        <w:tabs>
          <w:tab w:val="left" w:pos="567"/>
          <w:tab w:val="left" w:pos="993"/>
        </w:tabs>
        <w:spacing w:before="0" w:line="240" w:lineRule="auto"/>
        <w:ind w:firstLine="709"/>
      </w:pPr>
      <w:r>
        <w:rPr>
          <w:color w:val="000000"/>
          <w:sz w:val="24"/>
          <w:szCs w:val="24"/>
          <w:lang w:bidi="ru-RU"/>
        </w:rPr>
        <w:t>Представление предметно-пространственной развивающей среды, информационно-образовательн</w:t>
      </w:r>
      <w:r w:rsidR="000B3A1E">
        <w:rPr>
          <w:color w:val="000000"/>
          <w:sz w:val="24"/>
          <w:szCs w:val="24"/>
          <w:lang w:bidi="ru-RU"/>
        </w:rPr>
        <w:t>ой</w:t>
      </w:r>
      <w:r>
        <w:rPr>
          <w:color w:val="000000"/>
          <w:sz w:val="24"/>
          <w:szCs w:val="24"/>
          <w:lang w:bidi="ru-RU"/>
        </w:rPr>
        <w:t xml:space="preserve"> сред</w:t>
      </w:r>
      <w:r w:rsidR="000B3A1E">
        <w:rPr>
          <w:color w:val="000000"/>
          <w:sz w:val="24"/>
          <w:szCs w:val="24"/>
          <w:lang w:bidi="ru-RU"/>
        </w:rPr>
        <w:t>ы</w:t>
      </w:r>
      <w:r>
        <w:rPr>
          <w:color w:val="000000"/>
          <w:sz w:val="24"/>
          <w:szCs w:val="24"/>
          <w:lang w:bidi="ru-RU"/>
        </w:rPr>
        <w:t xml:space="preserve"> (программные продукты, учебно-методические ресурсы и т.д.)</w:t>
      </w:r>
    </w:p>
    <w:p w:rsidR="00417C08" w:rsidRPr="007B2D6A" w:rsidRDefault="00417C08" w:rsidP="00A23F97">
      <w:pPr>
        <w:pStyle w:val="21"/>
        <w:shd w:val="clear" w:color="auto" w:fill="auto"/>
        <w:tabs>
          <w:tab w:val="left" w:pos="567"/>
          <w:tab w:val="left" w:pos="993"/>
        </w:tabs>
        <w:spacing w:before="0" w:line="240" w:lineRule="auto"/>
        <w:ind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Тематика в</w:t>
      </w:r>
      <w:r w:rsidRPr="007B2D6A">
        <w:rPr>
          <w:color w:val="000000"/>
          <w:sz w:val="24"/>
          <w:szCs w:val="24"/>
          <w:lang w:bidi="ru-RU"/>
        </w:rPr>
        <w:t>ыставк</w:t>
      </w:r>
      <w:r>
        <w:rPr>
          <w:color w:val="000000"/>
          <w:sz w:val="24"/>
          <w:szCs w:val="24"/>
          <w:lang w:bidi="ru-RU"/>
        </w:rPr>
        <w:t>и</w:t>
      </w:r>
      <w:r w:rsidRPr="007B2D6A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направлена на</w:t>
      </w:r>
      <w:r w:rsidRPr="007B2D6A">
        <w:rPr>
          <w:color w:val="000000"/>
          <w:sz w:val="24"/>
          <w:szCs w:val="24"/>
          <w:lang w:bidi="ru-RU"/>
        </w:rPr>
        <w:t xml:space="preserve"> презентаци</w:t>
      </w:r>
      <w:r>
        <w:rPr>
          <w:color w:val="000000"/>
          <w:sz w:val="24"/>
          <w:szCs w:val="24"/>
          <w:lang w:bidi="ru-RU"/>
        </w:rPr>
        <w:t>ю</w:t>
      </w:r>
      <w:r w:rsidRPr="007B2D6A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деятельности </w:t>
      </w:r>
      <w:r w:rsidRPr="007B2D6A">
        <w:rPr>
          <w:color w:val="000000"/>
          <w:sz w:val="24"/>
          <w:szCs w:val="24"/>
          <w:lang w:bidi="ru-RU"/>
        </w:rPr>
        <w:t>образовательны</w:t>
      </w:r>
      <w:r>
        <w:rPr>
          <w:color w:val="000000"/>
          <w:sz w:val="24"/>
          <w:szCs w:val="24"/>
          <w:lang w:bidi="ru-RU"/>
        </w:rPr>
        <w:t>х учреждений Белоярского района</w:t>
      </w:r>
      <w:r w:rsidRPr="007B2D6A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с </w:t>
      </w:r>
      <w:r w:rsidRPr="007B2D6A">
        <w:rPr>
          <w:color w:val="000000"/>
          <w:sz w:val="24"/>
          <w:szCs w:val="24"/>
          <w:lang w:bidi="ru-RU"/>
        </w:rPr>
        <w:t>участие</w:t>
      </w:r>
      <w:r>
        <w:rPr>
          <w:color w:val="000000"/>
          <w:sz w:val="24"/>
          <w:szCs w:val="24"/>
          <w:lang w:bidi="ru-RU"/>
        </w:rPr>
        <w:t>м</w:t>
      </w:r>
      <w:r w:rsidRPr="007B2D6A">
        <w:rPr>
          <w:color w:val="000000"/>
          <w:sz w:val="24"/>
          <w:szCs w:val="24"/>
          <w:lang w:bidi="ru-RU"/>
        </w:rPr>
        <w:t xml:space="preserve"> обучающихся</w:t>
      </w:r>
      <w:r>
        <w:rPr>
          <w:color w:val="000000"/>
          <w:sz w:val="24"/>
          <w:szCs w:val="24"/>
          <w:lang w:bidi="ru-RU"/>
        </w:rPr>
        <w:t>.</w:t>
      </w:r>
    </w:p>
    <w:p w:rsidR="00417C08" w:rsidRDefault="00417C08" w:rsidP="00A23F97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Для оформления выставки допускается использование мультимедийных средств, информационных технологий.</w:t>
      </w:r>
    </w:p>
    <w:p w:rsidR="00417C08" w:rsidRDefault="00417C08" w:rsidP="00A23F97">
      <w:pPr>
        <w:jc w:val="both"/>
        <w:rPr>
          <w:color w:val="000000"/>
          <w:lang w:bidi="ru-RU"/>
        </w:rPr>
      </w:pPr>
      <w:r>
        <w:rPr>
          <w:color w:val="000000"/>
          <w:lang w:bidi="ru-RU"/>
        </w:rPr>
        <w:br w:type="page"/>
      </w:r>
    </w:p>
    <w:p w:rsidR="00417C08" w:rsidRDefault="00417C08" w:rsidP="00A23F97">
      <w:pPr>
        <w:pStyle w:val="a6"/>
        <w:ind w:firstLine="0"/>
        <w:jc w:val="right"/>
      </w:pPr>
      <w:r>
        <w:lastRenderedPageBreak/>
        <w:t>Приложение 4</w:t>
      </w:r>
    </w:p>
    <w:p w:rsidR="00417C08" w:rsidRDefault="00417C08" w:rsidP="00A23F97">
      <w:pPr>
        <w:jc w:val="right"/>
      </w:pPr>
      <w:r>
        <w:t xml:space="preserve"> к распоряжению Комитета по образованию</w:t>
      </w:r>
    </w:p>
    <w:p w:rsidR="00417C08" w:rsidRDefault="00417C08" w:rsidP="00A23F97">
      <w:pPr>
        <w:jc w:val="right"/>
      </w:pPr>
      <w:r>
        <w:t>администрации Белоярского района</w:t>
      </w:r>
    </w:p>
    <w:p w:rsidR="00417C08" w:rsidRDefault="00417C08" w:rsidP="00A23F97">
      <w:pPr>
        <w:jc w:val="right"/>
      </w:pPr>
      <w:r w:rsidRPr="00227C95">
        <w:t xml:space="preserve">от </w:t>
      </w:r>
      <w:r>
        <w:t>17 августа</w:t>
      </w:r>
      <w:r w:rsidRPr="00227C95">
        <w:t xml:space="preserve"> 20</w:t>
      </w:r>
      <w:r>
        <w:t>21</w:t>
      </w:r>
      <w:r w:rsidRPr="00227C95">
        <w:t xml:space="preserve"> года № </w:t>
      </w:r>
      <w:r w:rsidRPr="00994EFC">
        <w:t>2</w:t>
      </w:r>
      <w:r w:rsidR="00994EFC">
        <w:t>32</w:t>
      </w:r>
    </w:p>
    <w:p w:rsidR="00417C08" w:rsidRDefault="00417C08" w:rsidP="00A23F97">
      <w:pPr>
        <w:tabs>
          <w:tab w:val="left" w:pos="8489"/>
        </w:tabs>
        <w:ind w:left="284"/>
        <w:jc w:val="both"/>
        <w:rPr>
          <w:b/>
        </w:rPr>
      </w:pPr>
    </w:p>
    <w:p w:rsidR="00417C08" w:rsidRDefault="00417C08" w:rsidP="00A23F97">
      <w:pPr>
        <w:jc w:val="center"/>
        <w:rPr>
          <w:b/>
        </w:rPr>
      </w:pPr>
      <w:r w:rsidRPr="00696C94">
        <w:rPr>
          <w:b/>
        </w:rPr>
        <w:t xml:space="preserve">Требования к содержанию выставочных материалов Августовского совещания, предоставляемых в МАУ «БМЦ» участниками (докладчиками) выставочной экспозиции </w:t>
      </w:r>
      <w:r w:rsidRPr="0011021C">
        <w:rPr>
          <w:b/>
        </w:rPr>
        <w:t>«</w:t>
      </w:r>
      <w:r w:rsidRPr="0011021C">
        <w:rPr>
          <w:b/>
          <w:color w:val="000000"/>
          <w:lang w:bidi="ru-RU"/>
        </w:rPr>
        <w:t>Инновационный драйвер развития системы образования Белоярского района</w:t>
      </w:r>
      <w:r w:rsidR="00894F73">
        <w:rPr>
          <w:b/>
        </w:rPr>
        <w:t xml:space="preserve">» </w:t>
      </w:r>
      <w:r>
        <w:rPr>
          <w:b/>
        </w:rPr>
        <w:t>в 2021</w:t>
      </w:r>
      <w:r w:rsidRPr="00620B17">
        <w:rPr>
          <w:b/>
        </w:rPr>
        <w:t xml:space="preserve"> году</w:t>
      </w:r>
    </w:p>
    <w:p w:rsidR="00417C08" w:rsidRDefault="00417C08" w:rsidP="00A23F97">
      <w:pPr>
        <w:pStyle w:val="11"/>
        <w:shd w:val="clear" w:color="auto" w:fill="auto"/>
        <w:spacing w:after="21" w:line="240" w:lineRule="exact"/>
        <w:jc w:val="both"/>
        <w:rPr>
          <w:color w:val="000000"/>
          <w:sz w:val="24"/>
          <w:szCs w:val="24"/>
          <w:lang w:bidi="ru-RU"/>
        </w:rPr>
      </w:pPr>
    </w:p>
    <w:p w:rsidR="00417C08" w:rsidRDefault="00417C08" w:rsidP="00A23F97">
      <w:pPr>
        <w:tabs>
          <w:tab w:val="left" w:pos="8489"/>
        </w:tabs>
        <w:ind w:left="284"/>
        <w:jc w:val="both"/>
        <w:rPr>
          <w:b/>
        </w:rPr>
      </w:pPr>
    </w:p>
    <w:p w:rsidR="00417C08" w:rsidRDefault="00417C08" w:rsidP="00A23F97">
      <w:pPr>
        <w:pStyle w:val="afa"/>
        <w:numPr>
          <w:ilvl w:val="0"/>
          <w:numId w:val="22"/>
        </w:numPr>
        <w:ind w:left="0" w:firstLine="426"/>
        <w:jc w:val="both"/>
      </w:pPr>
      <w:r>
        <w:t>Подробный сценарий проведения презентации образовательного учреждения с п</w:t>
      </w:r>
      <w:r w:rsidRPr="00AD7524">
        <w:t>олны</w:t>
      </w:r>
      <w:r>
        <w:t>м</w:t>
      </w:r>
      <w:r w:rsidRPr="00AD7524">
        <w:t xml:space="preserve"> текст</w:t>
      </w:r>
      <w:r>
        <w:t>ом</w:t>
      </w:r>
      <w:r w:rsidRPr="00AD7524">
        <w:t xml:space="preserve"> выступления </w:t>
      </w:r>
      <w:r>
        <w:t>участников выставки (в том числе обучающихся) для очной и виртуальной выставки. Продолжительность презентации – не более 4 минут для каждого образовательного учреждения.</w:t>
      </w:r>
    </w:p>
    <w:p w:rsidR="00417C08" w:rsidRDefault="00417C08" w:rsidP="00A23F97">
      <w:pPr>
        <w:pStyle w:val="afa"/>
        <w:numPr>
          <w:ilvl w:val="0"/>
          <w:numId w:val="22"/>
        </w:numPr>
        <w:ind w:left="0" w:firstLine="426"/>
        <w:jc w:val="both"/>
      </w:pPr>
      <w:r>
        <w:t>П</w:t>
      </w:r>
      <w:r w:rsidRPr="00AD7524">
        <w:t>резентаци</w:t>
      </w:r>
      <w:r>
        <w:t>онные материалы</w:t>
      </w:r>
      <w:r w:rsidRPr="00AD7524">
        <w:t xml:space="preserve"> участников</w:t>
      </w:r>
      <w:r>
        <w:t xml:space="preserve"> (фото, слайд-презентации и другие демонстрационные материалы) для очной и виртуальной выставки.</w:t>
      </w:r>
    </w:p>
    <w:p w:rsidR="00417C08" w:rsidRDefault="00417C08" w:rsidP="00A23F97">
      <w:pPr>
        <w:pStyle w:val="afa"/>
        <w:numPr>
          <w:ilvl w:val="0"/>
          <w:numId w:val="22"/>
        </w:numPr>
        <w:ind w:left="0" w:firstLine="426"/>
        <w:jc w:val="both"/>
      </w:pPr>
      <w:r>
        <w:t>Перечень оборудования, которое будет использоваться на выставке в очном формате (плазменная панель, выставочные стенды, доски, буклетницы, стол, стулья и другое демонстрационное оборудование).</w:t>
      </w:r>
    </w:p>
    <w:p w:rsidR="00417C08" w:rsidRDefault="00417C08" w:rsidP="00A23F97">
      <w:pPr>
        <w:ind w:firstLine="426"/>
        <w:jc w:val="both"/>
      </w:pPr>
    </w:p>
    <w:p w:rsidR="00417C08" w:rsidRDefault="00417C08" w:rsidP="00A23F97">
      <w:pPr>
        <w:jc w:val="both"/>
      </w:pPr>
      <w:r>
        <w:br w:type="page"/>
      </w:r>
    </w:p>
    <w:p w:rsidR="00417C08" w:rsidRDefault="00417C08" w:rsidP="00A23F97">
      <w:pPr>
        <w:pStyle w:val="a6"/>
        <w:ind w:firstLine="0"/>
        <w:jc w:val="both"/>
        <w:sectPr w:rsidR="00417C08" w:rsidSect="00F72E9F">
          <w:headerReference w:type="even" r:id="rId11"/>
          <w:footerReference w:type="even" r:id="rId12"/>
          <w:footerReference w:type="default" r:id="rId13"/>
          <w:pgSz w:w="11907" w:h="16840" w:code="9"/>
          <w:pgMar w:top="567" w:right="851" w:bottom="284" w:left="1418" w:header="720" w:footer="720" w:gutter="0"/>
          <w:cols w:space="720"/>
          <w:formProt w:val="0"/>
          <w:docGrid w:linePitch="326"/>
        </w:sectPr>
      </w:pPr>
    </w:p>
    <w:p w:rsidR="002859AD" w:rsidRDefault="002859AD" w:rsidP="00A23F97">
      <w:pPr>
        <w:pStyle w:val="a6"/>
        <w:ind w:firstLine="0"/>
        <w:jc w:val="right"/>
      </w:pPr>
      <w:r>
        <w:lastRenderedPageBreak/>
        <w:t>Приложение 5</w:t>
      </w:r>
    </w:p>
    <w:p w:rsidR="00067E98" w:rsidRDefault="00067E98" w:rsidP="00A23F97">
      <w:pPr>
        <w:jc w:val="right"/>
      </w:pPr>
      <w:r>
        <w:t>к распоряжению Комитета по образованию</w:t>
      </w:r>
    </w:p>
    <w:p w:rsidR="00067E98" w:rsidRDefault="00067E98" w:rsidP="00A23F97">
      <w:pPr>
        <w:jc w:val="right"/>
      </w:pPr>
      <w:r>
        <w:t>администрации Белоярского района</w:t>
      </w:r>
    </w:p>
    <w:p w:rsidR="00067E98" w:rsidRDefault="00067E98" w:rsidP="00A23F97">
      <w:pPr>
        <w:jc w:val="right"/>
      </w:pPr>
      <w:r w:rsidRPr="00227C95">
        <w:t xml:space="preserve">от </w:t>
      </w:r>
      <w:r>
        <w:t>17 августа</w:t>
      </w:r>
      <w:r w:rsidRPr="00227C95">
        <w:t xml:space="preserve"> 20</w:t>
      </w:r>
      <w:r>
        <w:t>21</w:t>
      </w:r>
      <w:r w:rsidRPr="00227C95">
        <w:t xml:space="preserve"> года № </w:t>
      </w:r>
      <w:r w:rsidRPr="00994EFC">
        <w:t>2</w:t>
      </w:r>
      <w:r w:rsidR="00994EFC">
        <w:t>32</w:t>
      </w:r>
    </w:p>
    <w:p w:rsidR="00067E98" w:rsidRDefault="00067E98" w:rsidP="00A23F97">
      <w:pPr>
        <w:tabs>
          <w:tab w:val="left" w:pos="8489"/>
        </w:tabs>
        <w:ind w:left="284"/>
        <w:jc w:val="both"/>
        <w:rPr>
          <w:b/>
        </w:rPr>
      </w:pPr>
    </w:p>
    <w:p w:rsidR="002859AD" w:rsidRDefault="002859AD" w:rsidP="00A23F97">
      <w:pPr>
        <w:ind w:firstLine="426"/>
        <w:jc w:val="both"/>
      </w:pPr>
    </w:p>
    <w:p w:rsidR="002859AD" w:rsidRPr="00924E7A" w:rsidRDefault="00FC26B0" w:rsidP="00A23F97">
      <w:pPr>
        <w:ind w:firstLine="426"/>
        <w:jc w:val="center"/>
        <w:rPr>
          <w:b/>
        </w:rPr>
      </w:pPr>
      <w:r w:rsidRPr="00924E7A">
        <w:rPr>
          <w:b/>
        </w:rPr>
        <w:t>Требования к содержанию материалов секционных заседаний Августовского совещания, предоставляемых в МАУ «БМЦ» участниками (докладчиками) секционных заседаний</w:t>
      </w:r>
    </w:p>
    <w:p w:rsidR="00FC26B0" w:rsidRDefault="00FC26B0" w:rsidP="00A23F97">
      <w:pPr>
        <w:ind w:firstLine="426"/>
        <w:jc w:val="both"/>
      </w:pPr>
    </w:p>
    <w:p w:rsidR="00474227" w:rsidRPr="00740B33" w:rsidRDefault="00474227" w:rsidP="00A23F97">
      <w:pPr>
        <w:pStyle w:val="afa"/>
        <w:numPr>
          <w:ilvl w:val="0"/>
          <w:numId w:val="23"/>
        </w:numPr>
        <w:tabs>
          <w:tab w:val="left" w:pos="851"/>
        </w:tabs>
        <w:ind w:left="0" w:firstLine="568"/>
        <w:jc w:val="both"/>
      </w:pPr>
      <w:r w:rsidRPr="00740B33">
        <w:t>Подробный сценарий выступления, доклада, мастер-класса участника секционного заседания в очном формате, онлайн (в режиме реального времени, с указанием информационного ресурса, платформы) или офлайн (запись видеоролика).</w:t>
      </w:r>
    </w:p>
    <w:p w:rsidR="007426AF" w:rsidRPr="00740B33" w:rsidRDefault="000869F6" w:rsidP="00A23F97">
      <w:pPr>
        <w:pStyle w:val="afa"/>
        <w:numPr>
          <w:ilvl w:val="0"/>
          <w:numId w:val="23"/>
        </w:numPr>
        <w:tabs>
          <w:tab w:val="left" w:pos="851"/>
        </w:tabs>
        <w:ind w:left="0" w:firstLine="568"/>
        <w:jc w:val="both"/>
      </w:pPr>
      <w:r w:rsidRPr="00740B33">
        <w:t xml:space="preserve">Полный текст выступлений, </w:t>
      </w:r>
      <w:r w:rsidR="00696C94" w:rsidRPr="00740B33">
        <w:t>презентаций</w:t>
      </w:r>
      <w:r w:rsidRPr="00740B33">
        <w:t xml:space="preserve">, методических разработок (стендовые доклады с перечнем демонстрационного материала, конспекты мастер-классов, сценарии </w:t>
      </w:r>
      <w:proofErr w:type="spellStart"/>
      <w:r w:rsidRPr="00740B33">
        <w:t>квестов</w:t>
      </w:r>
      <w:proofErr w:type="spellEnd"/>
      <w:r w:rsidRPr="00740B33">
        <w:t>, панельных дискуссий в зависимости от формы представления опыта)</w:t>
      </w:r>
      <w:r w:rsidR="00696C94" w:rsidRPr="00740B33">
        <w:t xml:space="preserve"> участников секционных заседаний Августовского совещания</w:t>
      </w:r>
      <w:r w:rsidRPr="00740B33">
        <w:t xml:space="preserve"> в очном формате</w:t>
      </w:r>
      <w:r w:rsidR="00474227" w:rsidRPr="00740B33">
        <w:t>, онлайн</w:t>
      </w:r>
      <w:r w:rsidR="00696C94" w:rsidRPr="00740B33">
        <w:t>.</w:t>
      </w:r>
    </w:p>
    <w:p w:rsidR="00474227" w:rsidRPr="00740B33" w:rsidRDefault="00474227" w:rsidP="00A23F97">
      <w:pPr>
        <w:pStyle w:val="afa"/>
        <w:numPr>
          <w:ilvl w:val="0"/>
          <w:numId w:val="23"/>
        </w:numPr>
        <w:tabs>
          <w:tab w:val="left" w:pos="851"/>
        </w:tabs>
        <w:ind w:left="0" w:firstLine="568"/>
        <w:jc w:val="both"/>
      </w:pPr>
      <w:r w:rsidRPr="00740B33">
        <w:t xml:space="preserve">Видеоролик выступлений, докладов, опыта работы для секционных заседаний в формате офлайн. Формат файла </w:t>
      </w:r>
      <w:r w:rsidRPr="00740B33">
        <w:rPr>
          <w:lang w:val="en-US"/>
        </w:rPr>
        <w:t>AVI</w:t>
      </w:r>
      <w:r w:rsidRPr="00740B33">
        <w:t xml:space="preserve">, разрешение 1920х1000, частота кадров не ниже 25, видеокодек Н.264 или </w:t>
      </w:r>
      <w:r w:rsidRPr="00740B33">
        <w:rPr>
          <w:lang w:val="en-US"/>
        </w:rPr>
        <w:t>MPEG</w:t>
      </w:r>
      <w:r w:rsidR="00753211" w:rsidRPr="00740B33">
        <w:t>-4.</w:t>
      </w:r>
    </w:p>
    <w:p w:rsidR="00740B33" w:rsidRDefault="007426AF" w:rsidP="00A23F97">
      <w:pPr>
        <w:pStyle w:val="afa"/>
        <w:numPr>
          <w:ilvl w:val="0"/>
          <w:numId w:val="23"/>
        </w:numPr>
        <w:tabs>
          <w:tab w:val="left" w:pos="851"/>
        </w:tabs>
        <w:ind w:left="0" w:firstLine="568"/>
        <w:jc w:val="both"/>
      </w:pPr>
      <w:r w:rsidRPr="00740B33">
        <w:t>Наличие в представленном комплекте материалов заявленной темы выступления, формы проведения, временного регламента, категории участников секции</w:t>
      </w:r>
      <w:r w:rsidR="00740B33">
        <w:t>.</w:t>
      </w:r>
    </w:p>
    <w:p w:rsidR="007426AF" w:rsidRPr="00740B33" w:rsidRDefault="00740B33" w:rsidP="00A23F97">
      <w:pPr>
        <w:pStyle w:val="afa"/>
        <w:numPr>
          <w:ilvl w:val="0"/>
          <w:numId w:val="23"/>
        </w:numPr>
        <w:tabs>
          <w:tab w:val="left" w:pos="851"/>
        </w:tabs>
        <w:ind w:left="0" w:firstLine="568"/>
        <w:jc w:val="both"/>
      </w:pPr>
      <w:r>
        <w:t>П</w:t>
      </w:r>
      <w:r w:rsidR="007426AF" w:rsidRPr="00740B33">
        <w:t>рактико-ориентированн</w:t>
      </w:r>
      <w:r>
        <w:t>ая направленность всех выступлений</w:t>
      </w:r>
      <w:r w:rsidRPr="00740B33">
        <w:t>.</w:t>
      </w:r>
    </w:p>
    <w:p w:rsidR="00740B33" w:rsidRPr="00740B33" w:rsidRDefault="00740B33" w:rsidP="00A23F97">
      <w:pPr>
        <w:pStyle w:val="afa"/>
        <w:numPr>
          <w:ilvl w:val="0"/>
          <w:numId w:val="23"/>
        </w:numPr>
        <w:tabs>
          <w:tab w:val="left" w:pos="851"/>
        </w:tabs>
        <w:ind w:left="0" w:firstLine="568"/>
        <w:jc w:val="both"/>
      </w:pPr>
      <w:r w:rsidRPr="00740B33">
        <w:t>Соответствие представленных выступлений содержанию федерального проекта, в рамках которого организована работа секционного заседания.</w:t>
      </w:r>
    </w:p>
    <w:p w:rsidR="00067E98" w:rsidRPr="00E6490A" w:rsidRDefault="00740B33" w:rsidP="00A23F97">
      <w:pPr>
        <w:pStyle w:val="afa"/>
        <w:numPr>
          <w:ilvl w:val="0"/>
          <w:numId w:val="23"/>
        </w:numPr>
        <w:tabs>
          <w:tab w:val="left" w:pos="851"/>
        </w:tabs>
        <w:ind w:left="0" w:firstLine="568"/>
        <w:jc w:val="both"/>
        <w:rPr>
          <w:b/>
        </w:rPr>
      </w:pPr>
      <w:r w:rsidRPr="00740B33">
        <w:t xml:space="preserve">Соответствие содержания выступлений заявленной теме секционного заседания </w:t>
      </w:r>
      <w:r>
        <w:t>Августовского совещания</w:t>
      </w:r>
      <w:r w:rsidRPr="00740B33">
        <w:t>.</w:t>
      </w:r>
    </w:p>
    <w:p w:rsidR="00E6490A" w:rsidRDefault="00E6490A" w:rsidP="00A23F97">
      <w:pPr>
        <w:jc w:val="both"/>
        <w:rPr>
          <w:b/>
        </w:rPr>
      </w:pPr>
      <w:r>
        <w:rPr>
          <w:b/>
        </w:rPr>
        <w:br w:type="page"/>
      </w:r>
    </w:p>
    <w:p w:rsidR="00E6490A" w:rsidRDefault="00E6490A" w:rsidP="00A23F97">
      <w:pPr>
        <w:pStyle w:val="a6"/>
        <w:ind w:firstLine="0"/>
        <w:jc w:val="right"/>
      </w:pPr>
      <w:r>
        <w:lastRenderedPageBreak/>
        <w:t>Приложение 6</w:t>
      </w:r>
    </w:p>
    <w:p w:rsidR="00E6490A" w:rsidRDefault="00E6490A" w:rsidP="00A23F97">
      <w:pPr>
        <w:jc w:val="right"/>
      </w:pPr>
      <w:r>
        <w:t>к распоряжению Комитета по образованию</w:t>
      </w:r>
    </w:p>
    <w:p w:rsidR="00E6490A" w:rsidRDefault="00E6490A" w:rsidP="00A23F97">
      <w:pPr>
        <w:jc w:val="right"/>
      </w:pPr>
      <w:r>
        <w:t>администрации Белоярского района</w:t>
      </w:r>
    </w:p>
    <w:p w:rsidR="00E6490A" w:rsidRDefault="00E6490A" w:rsidP="00A23F97">
      <w:pPr>
        <w:jc w:val="right"/>
      </w:pPr>
      <w:r w:rsidRPr="00227C95">
        <w:t xml:space="preserve">от </w:t>
      </w:r>
      <w:r>
        <w:t>17 августа</w:t>
      </w:r>
      <w:r w:rsidRPr="00227C95">
        <w:t xml:space="preserve"> 20</w:t>
      </w:r>
      <w:r>
        <w:t>21</w:t>
      </w:r>
      <w:r w:rsidRPr="00227C95">
        <w:t xml:space="preserve"> года № </w:t>
      </w:r>
      <w:r w:rsidRPr="00994EFC">
        <w:t>2</w:t>
      </w:r>
      <w:r w:rsidR="00994EFC">
        <w:t>32</w:t>
      </w:r>
    </w:p>
    <w:p w:rsidR="00E6490A" w:rsidRDefault="00E6490A" w:rsidP="00A23F97">
      <w:pPr>
        <w:tabs>
          <w:tab w:val="left" w:pos="851"/>
        </w:tabs>
        <w:ind w:left="568"/>
        <w:jc w:val="both"/>
        <w:rPr>
          <w:b/>
        </w:rPr>
      </w:pPr>
    </w:p>
    <w:p w:rsidR="00E6490A" w:rsidRPr="000B3F8D" w:rsidRDefault="006804BD" w:rsidP="00A23F97">
      <w:pPr>
        <w:tabs>
          <w:tab w:val="left" w:pos="851"/>
        </w:tabs>
        <w:ind w:left="568"/>
        <w:jc w:val="center"/>
        <w:rPr>
          <w:b/>
        </w:rPr>
      </w:pPr>
      <w:r w:rsidRPr="009838FE">
        <w:rPr>
          <w:b/>
        </w:rPr>
        <w:t>Квота на участие в работе тематических секций Августовского совещания слушателей и докладчиков</w:t>
      </w:r>
      <w:r w:rsidR="000B3F8D">
        <w:rPr>
          <w:b/>
        </w:rPr>
        <w:t xml:space="preserve"> в режиме </w:t>
      </w:r>
      <w:r w:rsidR="000B3F8D">
        <w:rPr>
          <w:b/>
          <w:lang w:val="en-US"/>
        </w:rPr>
        <w:t>Zoom</w:t>
      </w:r>
    </w:p>
    <w:p w:rsidR="009838FE" w:rsidRDefault="009838FE" w:rsidP="00A23F97">
      <w:pPr>
        <w:tabs>
          <w:tab w:val="left" w:pos="851"/>
        </w:tabs>
        <w:ind w:left="568"/>
        <w:jc w:val="both"/>
      </w:pPr>
    </w:p>
    <w:tbl>
      <w:tblPr>
        <w:tblStyle w:val="ad"/>
        <w:tblW w:w="0" w:type="auto"/>
        <w:tblInd w:w="392" w:type="dxa"/>
        <w:tblLook w:val="04A0"/>
      </w:tblPr>
      <w:tblGrid>
        <w:gridCol w:w="3199"/>
        <w:gridCol w:w="2522"/>
        <w:gridCol w:w="1701"/>
        <w:gridCol w:w="2040"/>
      </w:tblGrid>
      <w:tr w:rsidR="003304A4" w:rsidTr="00A23F97">
        <w:tc>
          <w:tcPr>
            <w:tcW w:w="3402" w:type="dxa"/>
          </w:tcPr>
          <w:p w:rsidR="003304A4" w:rsidRDefault="003304A4" w:rsidP="00A23F97">
            <w:pPr>
              <w:tabs>
                <w:tab w:val="left" w:pos="851"/>
              </w:tabs>
              <w:ind w:firstLine="34"/>
              <w:jc w:val="center"/>
              <w:rPr>
                <w:b/>
              </w:rPr>
            </w:pPr>
            <w:r>
              <w:rPr>
                <w:b/>
              </w:rPr>
              <w:t>Категория участников секций</w:t>
            </w:r>
          </w:p>
        </w:tc>
        <w:tc>
          <w:tcPr>
            <w:tcW w:w="2660" w:type="dxa"/>
          </w:tcPr>
          <w:p w:rsidR="003304A4" w:rsidRPr="009838FE" w:rsidRDefault="003304A4" w:rsidP="00A23F97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Количество точек подключения в </w:t>
            </w:r>
            <w:r>
              <w:rPr>
                <w:b/>
                <w:lang w:val="en-US"/>
              </w:rPr>
              <w:t>Zoom</w:t>
            </w:r>
            <w:r w:rsidRPr="009838FE">
              <w:rPr>
                <w:b/>
              </w:rPr>
              <w:t>/</w:t>
            </w:r>
            <w:r>
              <w:rPr>
                <w:b/>
              </w:rPr>
              <w:t>возможное количество участников</w:t>
            </w:r>
          </w:p>
        </w:tc>
        <w:tc>
          <w:tcPr>
            <w:tcW w:w="0" w:type="auto"/>
          </w:tcPr>
          <w:p w:rsidR="003304A4" w:rsidRDefault="003304A4" w:rsidP="00A23F97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Время подключения</w:t>
            </w:r>
          </w:p>
        </w:tc>
        <w:tc>
          <w:tcPr>
            <w:tcW w:w="0" w:type="auto"/>
          </w:tcPr>
          <w:p w:rsidR="003304A4" w:rsidRDefault="003304A4" w:rsidP="00A23F97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секции</w:t>
            </w:r>
          </w:p>
        </w:tc>
      </w:tr>
      <w:tr w:rsidR="003304A4" w:rsidTr="00A23F97">
        <w:tc>
          <w:tcPr>
            <w:tcW w:w="3402" w:type="dxa"/>
          </w:tcPr>
          <w:p w:rsidR="003304A4" w:rsidRDefault="00A23F97" w:rsidP="00A23F97">
            <w:pPr>
              <w:tabs>
                <w:tab w:val="left" w:pos="851"/>
              </w:tabs>
              <w:jc w:val="both"/>
              <w:rPr>
                <w:b/>
              </w:rPr>
            </w:pPr>
            <w:r>
              <w:t>П</w:t>
            </w:r>
            <w:r w:rsidR="003304A4" w:rsidRPr="0083127E">
              <w:t xml:space="preserve">едагоги </w:t>
            </w:r>
            <w:r w:rsidR="003304A4">
              <w:t xml:space="preserve">дошкольных </w:t>
            </w:r>
            <w:r w:rsidR="003304A4" w:rsidRPr="0083127E">
              <w:t xml:space="preserve">образовательных </w:t>
            </w:r>
            <w:proofErr w:type="spellStart"/>
            <w:proofErr w:type="gramStart"/>
            <w:r w:rsidR="003304A4" w:rsidRPr="0083127E">
              <w:t>учрежде</w:t>
            </w:r>
            <w:r>
              <w:t>-</w:t>
            </w:r>
            <w:r w:rsidR="003304A4" w:rsidRPr="0083127E">
              <w:t>ний</w:t>
            </w:r>
            <w:proofErr w:type="spellEnd"/>
            <w:proofErr w:type="gramEnd"/>
            <w:r w:rsidR="003304A4">
              <w:t xml:space="preserve">, учителя начальных классов </w:t>
            </w:r>
            <w:proofErr w:type="spellStart"/>
            <w:r w:rsidR="003304A4">
              <w:t>обще</w:t>
            </w:r>
            <w:r w:rsidR="003304A4" w:rsidRPr="0083127E">
              <w:t>образователь</w:t>
            </w:r>
            <w:r>
              <w:t>-</w:t>
            </w:r>
            <w:r w:rsidR="003304A4" w:rsidRPr="0083127E">
              <w:t>ных</w:t>
            </w:r>
            <w:proofErr w:type="spellEnd"/>
            <w:r w:rsidR="003304A4" w:rsidRPr="0083127E">
              <w:t xml:space="preserve"> учреждений</w:t>
            </w:r>
            <w:r w:rsidR="003304A4">
              <w:t xml:space="preserve"> (по вопросу №5 секции)</w:t>
            </w:r>
          </w:p>
        </w:tc>
        <w:tc>
          <w:tcPr>
            <w:tcW w:w="2660" w:type="dxa"/>
          </w:tcPr>
          <w:p w:rsidR="003304A4" w:rsidRPr="00E842CC" w:rsidRDefault="003304A4" w:rsidP="00A23F97">
            <w:pPr>
              <w:tabs>
                <w:tab w:val="left" w:pos="851"/>
              </w:tabs>
              <w:jc w:val="both"/>
            </w:pPr>
            <w:r w:rsidRPr="00E842CC">
              <w:t xml:space="preserve">до 5 точек подключения </w:t>
            </w:r>
            <w:r w:rsidR="000B3F8D">
              <w:t>для</w:t>
            </w:r>
            <w:r w:rsidRPr="00E842CC">
              <w:t xml:space="preserve"> каждо</w:t>
            </w:r>
            <w:r w:rsidR="000B3F8D">
              <w:t>го</w:t>
            </w:r>
            <w:r w:rsidRPr="00E842CC">
              <w:t xml:space="preserve"> ОУ</w:t>
            </w:r>
            <w:r>
              <w:t xml:space="preserve">, общее количество </w:t>
            </w:r>
            <w:proofErr w:type="gramStart"/>
            <w:r>
              <w:t>слушате</w:t>
            </w:r>
            <w:r w:rsidR="003D76D9">
              <w:t>-</w:t>
            </w:r>
            <w:bookmarkStart w:id="6" w:name="_GoBack"/>
            <w:bookmarkEnd w:id="6"/>
            <w:r>
              <w:t>лей</w:t>
            </w:r>
            <w:proofErr w:type="gramEnd"/>
            <w:r>
              <w:t xml:space="preserve"> в каждой аудитории – до 20 человек, с учетом мер против </w:t>
            </w:r>
            <w:r>
              <w:rPr>
                <w:lang w:val="en-US"/>
              </w:rPr>
              <w:t>COVID</w:t>
            </w:r>
            <w:r w:rsidRPr="00E842CC">
              <w:t>-19</w:t>
            </w:r>
          </w:p>
        </w:tc>
        <w:tc>
          <w:tcPr>
            <w:tcW w:w="0" w:type="auto"/>
          </w:tcPr>
          <w:p w:rsidR="003304A4" w:rsidRPr="003304A4" w:rsidRDefault="003304A4" w:rsidP="00A23F9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06 </w:t>
            </w:r>
            <w:r>
              <w:rPr>
                <w:b/>
                <w:bCs/>
              </w:rPr>
              <w:t>сентября</w:t>
            </w:r>
            <w:r>
              <w:rPr>
                <w:b/>
                <w:bCs/>
                <w:lang w:val="en-US"/>
              </w:rPr>
              <w:t xml:space="preserve"> 2021 </w:t>
            </w:r>
            <w:r>
              <w:rPr>
                <w:b/>
                <w:bCs/>
              </w:rPr>
              <w:t>года</w:t>
            </w:r>
          </w:p>
          <w:p w:rsidR="003304A4" w:rsidRPr="003304A4" w:rsidRDefault="003304A4" w:rsidP="00A23F97">
            <w:pPr>
              <w:jc w:val="both"/>
            </w:pPr>
            <w:r w:rsidRPr="00FF65C5">
              <w:rPr>
                <w:b/>
                <w:bCs/>
              </w:rPr>
              <w:t>10:00 - 1</w:t>
            </w:r>
            <w:r>
              <w:rPr>
                <w:b/>
                <w:bCs/>
              </w:rPr>
              <w:t>3</w:t>
            </w:r>
            <w:r w:rsidRPr="00FF65C5">
              <w:rPr>
                <w:b/>
                <w:bCs/>
              </w:rPr>
              <w:t>:00</w:t>
            </w:r>
          </w:p>
        </w:tc>
        <w:tc>
          <w:tcPr>
            <w:tcW w:w="0" w:type="auto"/>
          </w:tcPr>
          <w:p w:rsidR="003304A4" w:rsidRDefault="003304A4" w:rsidP="00A23F97">
            <w:pPr>
              <w:jc w:val="center"/>
              <w:rPr>
                <w:b/>
              </w:rPr>
            </w:pPr>
            <w:r w:rsidRPr="00D233AB">
              <w:rPr>
                <w:b/>
                <w:i/>
              </w:rPr>
              <w:t>Секция 1</w:t>
            </w:r>
            <w:r>
              <w:rPr>
                <w:b/>
                <w:i/>
              </w:rPr>
              <w:t xml:space="preserve"> «</w:t>
            </w:r>
            <w:r w:rsidRPr="00D233AB">
              <w:rPr>
                <w:b/>
                <w:i/>
              </w:rPr>
              <w:t>Эффективные практики в дошкольном образовании</w:t>
            </w:r>
            <w:r>
              <w:rPr>
                <w:b/>
                <w:i/>
              </w:rPr>
              <w:t>»</w:t>
            </w:r>
          </w:p>
        </w:tc>
      </w:tr>
      <w:tr w:rsidR="003304A4" w:rsidTr="00A23F97">
        <w:tc>
          <w:tcPr>
            <w:tcW w:w="3402" w:type="dxa"/>
          </w:tcPr>
          <w:p w:rsidR="003304A4" w:rsidRDefault="003304A4" w:rsidP="00A23F97">
            <w:pPr>
              <w:tabs>
                <w:tab w:val="left" w:pos="851"/>
              </w:tabs>
              <w:jc w:val="both"/>
            </w:pPr>
            <w:r>
              <w:t>Руководители, педагоги образовательных учреждений</w:t>
            </w:r>
          </w:p>
        </w:tc>
        <w:tc>
          <w:tcPr>
            <w:tcW w:w="2660" w:type="dxa"/>
          </w:tcPr>
          <w:p w:rsidR="003304A4" w:rsidRPr="00E842CC" w:rsidRDefault="009828A2" w:rsidP="00A23F97">
            <w:pPr>
              <w:tabs>
                <w:tab w:val="left" w:pos="851"/>
              </w:tabs>
              <w:jc w:val="both"/>
            </w:pPr>
            <w:r w:rsidRPr="00E842CC">
              <w:t xml:space="preserve">до </w:t>
            </w:r>
            <w:r>
              <w:t>2</w:t>
            </w:r>
            <w:r w:rsidRPr="00E842CC">
              <w:t xml:space="preserve"> точек подключения </w:t>
            </w:r>
            <w:r w:rsidR="000B3F8D">
              <w:t>для</w:t>
            </w:r>
            <w:r w:rsidR="000B3F8D" w:rsidRPr="00E842CC">
              <w:t xml:space="preserve"> каждо</w:t>
            </w:r>
            <w:r w:rsidR="000B3F8D">
              <w:t>го</w:t>
            </w:r>
            <w:r w:rsidR="000B3F8D" w:rsidRPr="00E842CC">
              <w:t xml:space="preserve"> </w:t>
            </w:r>
            <w:r w:rsidRPr="00E842CC">
              <w:t>ОУ</w:t>
            </w:r>
            <w:r>
              <w:t xml:space="preserve">, общее количество </w:t>
            </w:r>
            <w:proofErr w:type="spellStart"/>
            <w:proofErr w:type="gramStart"/>
            <w:r>
              <w:t>слушате</w:t>
            </w:r>
            <w:r w:rsidR="003D76D9">
              <w:t>-</w:t>
            </w:r>
            <w:r>
              <w:t>лей</w:t>
            </w:r>
            <w:proofErr w:type="spellEnd"/>
            <w:proofErr w:type="gramEnd"/>
            <w:r>
              <w:t xml:space="preserve"> в каждой аудитории – до 20 человек, с учетом мер против </w:t>
            </w:r>
            <w:r>
              <w:rPr>
                <w:lang w:val="en-US"/>
              </w:rPr>
              <w:t>COVID</w:t>
            </w:r>
            <w:r w:rsidRPr="00E842CC">
              <w:t>-19</w:t>
            </w:r>
          </w:p>
        </w:tc>
        <w:tc>
          <w:tcPr>
            <w:tcW w:w="0" w:type="auto"/>
          </w:tcPr>
          <w:p w:rsidR="003304A4" w:rsidRPr="003304A4" w:rsidRDefault="003304A4" w:rsidP="00A23F9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06 </w:t>
            </w:r>
            <w:r>
              <w:rPr>
                <w:b/>
                <w:bCs/>
              </w:rPr>
              <w:t>сентября</w:t>
            </w:r>
            <w:r>
              <w:rPr>
                <w:b/>
                <w:bCs/>
                <w:lang w:val="en-US"/>
              </w:rPr>
              <w:t xml:space="preserve"> 2021 </w:t>
            </w:r>
            <w:r>
              <w:rPr>
                <w:b/>
                <w:bCs/>
              </w:rPr>
              <w:t>года</w:t>
            </w:r>
          </w:p>
          <w:p w:rsidR="003304A4" w:rsidRPr="003304A4" w:rsidRDefault="003304A4" w:rsidP="00A23F97">
            <w:pPr>
              <w:jc w:val="both"/>
              <w:rPr>
                <w:b/>
              </w:rPr>
            </w:pPr>
            <w:r w:rsidRPr="003304A4">
              <w:rPr>
                <w:b/>
              </w:rPr>
              <w:t>15:00 - 16:30</w:t>
            </w:r>
          </w:p>
        </w:tc>
        <w:tc>
          <w:tcPr>
            <w:tcW w:w="0" w:type="auto"/>
          </w:tcPr>
          <w:p w:rsidR="003304A4" w:rsidRPr="00D233AB" w:rsidRDefault="003304A4" w:rsidP="00A23F97">
            <w:pPr>
              <w:jc w:val="center"/>
              <w:rPr>
                <w:b/>
                <w:i/>
              </w:rPr>
            </w:pPr>
            <w:r w:rsidRPr="00187D6B">
              <w:rPr>
                <w:b/>
                <w:i/>
              </w:rPr>
              <w:t>С</w:t>
            </w:r>
            <w:r>
              <w:rPr>
                <w:b/>
                <w:i/>
              </w:rPr>
              <w:t>екц</w:t>
            </w:r>
            <w:r w:rsidRPr="00187D6B">
              <w:rPr>
                <w:b/>
                <w:i/>
              </w:rPr>
              <w:t xml:space="preserve">ия 2 </w:t>
            </w:r>
            <w:r>
              <w:rPr>
                <w:b/>
                <w:i/>
              </w:rPr>
              <w:t>«Тематическая площадка «Цифровая образовательная среда»</w:t>
            </w:r>
          </w:p>
        </w:tc>
      </w:tr>
      <w:tr w:rsidR="003304A4" w:rsidTr="00A23F97">
        <w:tc>
          <w:tcPr>
            <w:tcW w:w="3402" w:type="dxa"/>
          </w:tcPr>
          <w:p w:rsidR="003304A4" w:rsidRDefault="009828A2" w:rsidP="00A23F97">
            <w:pPr>
              <w:tabs>
                <w:tab w:val="left" w:pos="851"/>
              </w:tabs>
              <w:jc w:val="both"/>
            </w:pPr>
            <w:r>
              <w:t xml:space="preserve">Руководители, педагоги учреждений </w:t>
            </w:r>
            <w:proofErr w:type="spellStart"/>
            <w:proofErr w:type="gramStart"/>
            <w:r>
              <w:t>дополнитель</w:t>
            </w:r>
            <w:r w:rsidR="003D76D9">
              <w:t>-</w:t>
            </w:r>
            <w:r>
              <w:t>ного</w:t>
            </w:r>
            <w:proofErr w:type="spellEnd"/>
            <w:proofErr w:type="gramEnd"/>
            <w:r>
              <w:t xml:space="preserve"> образования</w:t>
            </w:r>
          </w:p>
        </w:tc>
        <w:tc>
          <w:tcPr>
            <w:tcW w:w="2660" w:type="dxa"/>
          </w:tcPr>
          <w:p w:rsidR="003304A4" w:rsidRPr="00E842CC" w:rsidRDefault="009828A2" w:rsidP="00A23F97">
            <w:pPr>
              <w:tabs>
                <w:tab w:val="left" w:pos="851"/>
              </w:tabs>
              <w:jc w:val="both"/>
            </w:pPr>
            <w:r w:rsidRPr="00E842CC">
              <w:t xml:space="preserve">до </w:t>
            </w:r>
            <w:r>
              <w:t>2</w:t>
            </w:r>
            <w:r w:rsidRPr="00E842CC">
              <w:t xml:space="preserve"> точек подключения </w:t>
            </w:r>
            <w:r w:rsidR="000B3F8D">
              <w:t>для</w:t>
            </w:r>
            <w:r w:rsidR="000B3F8D" w:rsidRPr="00E842CC">
              <w:t xml:space="preserve"> каждо</w:t>
            </w:r>
            <w:r w:rsidR="000B3F8D">
              <w:t>го</w:t>
            </w:r>
            <w:r w:rsidR="000B3F8D" w:rsidRPr="00E842CC">
              <w:t xml:space="preserve"> </w:t>
            </w:r>
            <w:r w:rsidRPr="00E842CC">
              <w:t>ОУ</w:t>
            </w:r>
            <w:r>
              <w:t xml:space="preserve">, общее количество </w:t>
            </w:r>
            <w:proofErr w:type="spellStart"/>
            <w:proofErr w:type="gramStart"/>
            <w:r>
              <w:t>слушате</w:t>
            </w:r>
            <w:r w:rsidR="003D76D9">
              <w:t>-</w:t>
            </w:r>
            <w:r>
              <w:t>лей</w:t>
            </w:r>
            <w:proofErr w:type="spellEnd"/>
            <w:proofErr w:type="gramEnd"/>
            <w:r>
              <w:t xml:space="preserve"> в каждой аудитории – до 20 человек, с учетом мер против </w:t>
            </w:r>
            <w:r>
              <w:rPr>
                <w:lang w:val="en-US"/>
              </w:rPr>
              <w:t>COVID</w:t>
            </w:r>
            <w:r w:rsidRPr="00E842CC">
              <w:t>-19</w:t>
            </w:r>
          </w:p>
        </w:tc>
        <w:tc>
          <w:tcPr>
            <w:tcW w:w="0" w:type="auto"/>
          </w:tcPr>
          <w:p w:rsidR="003304A4" w:rsidRPr="003304A4" w:rsidRDefault="003304A4" w:rsidP="00A23F9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06 </w:t>
            </w:r>
            <w:r>
              <w:rPr>
                <w:b/>
                <w:bCs/>
              </w:rPr>
              <w:t>сентября</w:t>
            </w:r>
            <w:r>
              <w:rPr>
                <w:b/>
                <w:bCs/>
                <w:lang w:val="en-US"/>
              </w:rPr>
              <w:t xml:space="preserve"> 2021 </w:t>
            </w:r>
            <w:r>
              <w:rPr>
                <w:b/>
                <w:bCs/>
              </w:rPr>
              <w:t>года</w:t>
            </w:r>
          </w:p>
          <w:p w:rsidR="003304A4" w:rsidRDefault="003304A4" w:rsidP="00A23F97">
            <w:pPr>
              <w:jc w:val="both"/>
              <w:rPr>
                <w:b/>
                <w:bCs/>
                <w:lang w:val="en-US"/>
              </w:rPr>
            </w:pPr>
            <w:r w:rsidRPr="003304A4">
              <w:rPr>
                <w:b/>
              </w:rPr>
              <w:t>15:00 - 16:30</w:t>
            </w:r>
          </w:p>
        </w:tc>
        <w:tc>
          <w:tcPr>
            <w:tcW w:w="0" w:type="auto"/>
          </w:tcPr>
          <w:p w:rsidR="003304A4" w:rsidRDefault="003304A4" w:rsidP="00A23F97">
            <w:pPr>
              <w:jc w:val="center"/>
              <w:rPr>
                <w:b/>
                <w:i/>
              </w:rPr>
            </w:pPr>
            <w:r w:rsidRPr="00187D6B">
              <w:rPr>
                <w:b/>
                <w:i/>
              </w:rPr>
              <w:t>С</w:t>
            </w:r>
            <w:r>
              <w:rPr>
                <w:b/>
                <w:i/>
              </w:rPr>
              <w:t>екц</w:t>
            </w:r>
            <w:r w:rsidRPr="00187D6B">
              <w:rPr>
                <w:b/>
                <w:i/>
              </w:rPr>
              <w:t xml:space="preserve">ия </w:t>
            </w:r>
            <w:r w:rsidR="000B3F8D">
              <w:rPr>
                <w:b/>
                <w:i/>
              </w:rPr>
              <w:t>4</w:t>
            </w:r>
          </w:p>
          <w:p w:rsidR="003304A4" w:rsidRPr="003304A4" w:rsidRDefault="003304A4" w:rsidP="00A23F97">
            <w:pPr>
              <w:jc w:val="center"/>
              <w:rPr>
                <w:b/>
                <w:i/>
              </w:rPr>
            </w:pPr>
            <w:r w:rsidRPr="003304A4">
              <w:rPr>
                <w:b/>
                <w:i/>
              </w:rPr>
              <w:t>«Тематическая площадка «Успех каждого ребенка»</w:t>
            </w:r>
          </w:p>
        </w:tc>
      </w:tr>
      <w:tr w:rsidR="009828A2" w:rsidTr="00A23F97">
        <w:tc>
          <w:tcPr>
            <w:tcW w:w="3402" w:type="dxa"/>
          </w:tcPr>
          <w:p w:rsidR="009828A2" w:rsidRDefault="009828A2" w:rsidP="00A23F97">
            <w:pPr>
              <w:tabs>
                <w:tab w:val="left" w:pos="851"/>
              </w:tabs>
              <w:jc w:val="both"/>
            </w:pPr>
            <w:r>
              <w:t>Педагоги-библиотекари общеобразовательных учреждений</w:t>
            </w:r>
          </w:p>
        </w:tc>
        <w:tc>
          <w:tcPr>
            <w:tcW w:w="2660" w:type="dxa"/>
          </w:tcPr>
          <w:p w:rsidR="009828A2" w:rsidRPr="00E842CC" w:rsidRDefault="009828A2" w:rsidP="00A23F97">
            <w:pPr>
              <w:tabs>
                <w:tab w:val="left" w:pos="851"/>
              </w:tabs>
              <w:jc w:val="both"/>
            </w:pPr>
            <w:r>
              <w:t xml:space="preserve">по </w:t>
            </w:r>
            <w:r w:rsidR="000B3F8D">
              <w:t>2</w:t>
            </w:r>
            <w:r>
              <w:t xml:space="preserve"> точк</w:t>
            </w:r>
            <w:r w:rsidR="000B3F8D">
              <w:t>и</w:t>
            </w:r>
            <w:r>
              <w:t xml:space="preserve"> </w:t>
            </w:r>
            <w:r w:rsidRPr="00E842CC">
              <w:t>подключения</w:t>
            </w:r>
            <w:r>
              <w:t xml:space="preserve"> для каждого ООУ</w:t>
            </w:r>
          </w:p>
        </w:tc>
        <w:tc>
          <w:tcPr>
            <w:tcW w:w="0" w:type="auto"/>
          </w:tcPr>
          <w:p w:rsidR="009828A2" w:rsidRPr="003304A4" w:rsidRDefault="009828A2" w:rsidP="00A23F9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сентября</w:t>
            </w:r>
            <w:r>
              <w:rPr>
                <w:b/>
                <w:bCs/>
                <w:lang w:val="en-US"/>
              </w:rPr>
              <w:t xml:space="preserve"> 2021 </w:t>
            </w:r>
            <w:r>
              <w:rPr>
                <w:b/>
                <w:bCs/>
              </w:rPr>
              <w:t>года</w:t>
            </w:r>
          </w:p>
          <w:p w:rsidR="009828A2" w:rsidRPr="009828A2" w:rsidRDefault="009828A2" w:rsidP="00A23F97">
            <w:pPr>
              <w:jc w:val="both"/>
              <w:rPr>
                <w:b/>
                <w:bCs/>
              </w:rPr>
            </w:pPr>
            <w:r w:rsidRPr="00FF65C5">
              <w:rPr>
                <w:b/>
                <w:bCs/>
              </w:rPr>
              <w:t>10:00 - 1</w:t>
            </w:r>
            <w:r>
              <w:rPr>
                <w:b/>
                <w:bCs/>
              </w:rPr>
              <w:t>1</w:t>
            </w:r>
            <w:r w:rsidRPr="00FF65C5">
              <w:rPr>
                <w:b/>
                <w:bCs/>
              </w:rPr>
              <w:t>:</w:t>
            </w: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:rsidR="009828A2" w:rsidRDefault="009828A2" w:rsidP="00A23F97">
            <w:pPr>
              <w:jc w:val="center"/>
              <w:rPr>
                <w:b/>
                <w:i/>
              </w:rPr>
            </w:pPr>
            <w:r w:rsidRPr="00187D6B">
              <w:rPr>
                <w:b/>
                <w:i/>
              </w:rPr>
              <w:t>С</w:t>
            </w:r>
            <w:r>
              <w:rPr>
                <w:b/>
                <w:i/>
              </w:rPr>
              <w:t>екц</w:t>
            </w:r>
            <w:r w:rsidRPr="00187D6B">
              <w:rPr>
                <w:b/>
                <w:i/>
              </w:rPr>
              <w:t xml:space="preserve">ия </w:t>
            </w:r>
            <w:r w:rsidR="000B3F8D">
              <w:rPr>
                <w:b/>
                <w:i/>
              </w:rPr>
              <w:t>5</w:t>
            </w:r>
          </w:p>
          <w:p w:rsidR="009828A2" w:rsidRPr="009828A2" w:rsidRDefault="009828A2" w:rsidP="00A23F97">
            <w:pPr>
              <w:jc w:val="center"/>
              <w:rPr>
                <w:b/>
                <w:i/>
              </w:rPr>
            </w:pPr>
            <w:r w:rsidRPr="009828A2">
              <w:rPr>
                <w:b/>
                <w:i/>
              </w:rPr>
              <w:t>«Современная библиотека в контексте новых форматов деятельности: практика, проблемы, перспективы»</w:t>
            </w:r>
          </w:p>
        </w:tc>
      </w:tr>
      <w:tr w:rsidR="009828A2" w:rsidTr="00A23F97">
        <w:tc>
          <w:tcPr>
            <w:tcW w:w="3402" w:type="dxa"/>
          </w:tcPr>
          <w:p w:rsidR="009828A2" w:rsidRDefault="000B3F8D" w:rsidP="00A23F97">
            <w:pPr>
              <w:tabs>
                <w:tab w:val="left" w:pos="851"/>
              </w:tabs>
              <w:jc w:val="both"/>
            </w:pPr>
            <w:r>
              <w:t xml:space="preserve">Педагоги </w:t>
            </w:r>
            <w:proofErr w:type="spellStart"/>
            <w:proofErr w:type="gramStart"/>
            <w:r>
              <w:t>общеобразователь</w:t>
            </w:r>
            <w:r w:rsidR="00A23F97">
              <w:t>-</w:t>
            </w:r>
            <w:r>
              <w:t>ных</w:t>
            </w:r>
            <w:proofErr w:type="spellEnd"/>
            <w:proofErr w:type="gramEnd"/>
            <w:r>
              <w:t xml:space="preserve"> учреждений</w:t>
            </w:r>
          </w:p>
        </w:tc>
        <w:tc>
          <w:tcPr>
            <w:tcW w:w="2660" w:type="dxa"/>
          </w:tcPr>
          <w:p w:rsidR="009828A2" w:rsidRDefault="000B3F8D" w:rsidP="00A23F97">
            <w:pPr>
              <w:tabs>
                <w:tab w:val="left" w:pos="851"/>
              </w:tabs>
              <w:jc w:val="both"/>
            </w:pPr>
            <w:r>
              <w:t xml:space="preserve">до 9 точек </w:t>
            </w:r>
            <w:r w:rsidRPr="00E842CC">
              <w:t>подключения</w:t>
            </w:r>
            <w:r>
              <w:t xml:space="preserve"> для каждого ООУ</w:t>
            </w:r>
          </w:p>
        </w:tc>
        <w:tc>
          <w:tcPr>
            <w:tcW w:w="0" w:type="auto"/>
          </w:tcPr>
          <w:p w:rsidR="000B3F8D" w:rsidRPr="003304A4" w:rsidRDefault="000B3F8D" w:rsidP="00A23F9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сентября</w:t>
            </w:r>
            <w:r>
              <w:rPr>
                <w:b/>
                <w:bCs/>
                <w:lang w:val="en-US"/>
              </w:rPr>
              <w:t xml:space="preserve"> 2021 </w:t>
            </w:r>
            <w:r>
              <w:rPr>
                <w:b/>
                <w:bCs/>
              </w:rPr>
              <w:t>года</w:t>
            </w:r>
          </w:p>
          <w:p w:rsidR="009828A2" w:rsidRDefault="000B3F8D" w:rsidP="00A23F97">
            <w:pPr>
              <w:jc w:val="both"/>
              <w:rPr>
                <w:b/>
                <w:bCs/>
                <w:lang w:val="en-US"/>
              </w:rPr>
            </w:pPr>
            <w:r w:rsidRPr="003304A4">
              <w:rPr>
                <w:b/>
              </w:rPr>
              <w:t>15:00 - 16:30</w:t>
            </w:r>
          </w:p>
        </w:tc>
        <w:tc>
          <w:tcPr>
            <w:tcW w:w="0" w:type="auto"/>
          </w:tcPr>
          <w:p w:rsidR="000B3F8D" w:rsidRDefault="000B3F8D" w:rsidP="00A23F97">
            <w:pPr>
              <w:jc w:val="center"/>
              <w:rPr>
                <w:b/>
                <w:i/>
              </w:rPr>
            </w:pPr>
            <w:r w:rsidRPr="00187D6B">
              <w:rPr>
                <w:b/>
                <w:i/>
              </w:rPr>
              <w:t>С</w:t>
            </w:r>
            <w:r>
              <w:rPr>
                <w:b/>
                <w:i/>
              </w:rPr>
              <w:t>екц</w:t>
            </w:r>
            <w:r w:rsidRPr="00187D6B">
              <w:rPr>
                <w:b/>
                <w:i/>
              </w:rPr>
              <w:t xml:space="preserve">ия </w:t>
            </w:r>
            <w:r>
              <w:rPr>
                <w:b/>
                <w:i/>
              </w:rPr>
              <w:t>3:</w:t>
            </w:r>
          </w:p>
          <w:p w:rsidR="009828A2" w:rsidRPr="000B3F8D" w:rsidRDefault="000B3F8D" w:rsidP="00A23F97">
            <w:pPr>
              <w:jc w:val="center"/>
              <w:rPr>
                <w:b/>
                <w:i/>
              </w:rPr>
            </w:pPr>
            <w:r w:rsidRPr="000B3F8D">
              <w:rPr>
                <w:b/>
                <w:i/>
              </w:rPr>
              <w:t>«Тематическая площадка «Современная школа»</w:t>
            </w:r>
          </w:p>
        </w:tc>
      </w:tr>
    </w:tbl>
    <w:p w:rsidR="009838FE" w:rsidRDefault="009838FE" w:rsidP="00A23F97">
      <w:pPr>
        <w:tabs>
          <w:tab w:val="left" w:pos="851"/>
        </w:tabs>
        <w:ind w:left="568"/>
        <w:jc w:val="both"/>
        <w:rPr>
          <w:b/>
        </w:rPr>
      </w:pPr>
    </w:p>
    <w:p w:rsidR="00AD639B" w:rsidRDefault="00AD639B" w:rsidP="00A23F97">
      <w:pPr>
        <w:tabs>
          <w:tab w:val="left" w:pos="851"/>
        </w:tabs>
        <w:ind w:left="568"/>
        <w:jc w:val="both"/>
        <w:rPr>
          <w:b/>
        </w:rPr>
      </w:pPr>
    </w:p>
    <w:p w:rsidR="00AD639B" w:rsidRDefault="00AD639B" w:rsidP="00A23F97">
      <w:pPr>
        <w:tabs>
          <w:tab w:val="left" w:pos="851"/>
        </w:tabs>
        <w:ind w:left="568"/>
        <w:jc w:val="both"/>
        <w:rPr>
          <w:b/>
        </w:rPr>
      </w:pPr>
    </w:p>
    <w:p w:rsidR="00AD639B" w:rsidRDefault="00AD639B" w:rsidP="00A23F97">
      <w:pPr>
        <w:tabs>
          <w:tab w:val="left" w:pos="851"/>
        </w:tabs>
        <w:ind w:left="568"/>
        <w:jc w:val="both"/>
        <w:rPr>
          <w:b/>
        </w:rPr>
      </w:pPr>
    </w:p>
    <w:sectPr w:rsidR="00AD639B" w:rsidSect="00F72E9F">
      <w:footerReference w:type="first" r:id="rId14"/>
      <w:pgSz w:w="11907" w:h="16840" w:code="9"/>
      <w:pgMar w:top="567" w:right="851" w:bottom="284" w:left="1418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8FB" w:rsidRDefault="005058FB">
      <w:r>
        <w:separator/>
      </w:r>
    </w:p>
  </w:endnote>
  <w:endnote w:type="continuationSeparator" w:id="0">
    <w:p w:rsidR="005058FB" w:rsidRDefault="00505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7A" w:rsidRDefault="005F2E7C" w:rsidP="002D5AF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24E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4E7A" w:rsidRDefault="00924E7A" w:rsidP="002D5AF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7A" w:rsidRDefault="00924E7A" w:rsidP="002D5AF5">
    <w:pPr>
      <w:pStyle w:val="a7"/>
      <w:framePr w:wrap="around" w:vAnchor="text" w:hAnchor="margin" w:xAlign="right" w:y="1"/>
      <w:rPr>
        <w:rStyle w:val="a9"/>
      </w:rPr>
    </w:pPr>
  </w:p>
  <w:p w:rsidR="00924E7A" w:rsidRDefault="00924E7A" w:rsidP="002D5AF5">
    <w:pPr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7A" w:rsidRDefault="005F2E7C" w:rsidP="002D5AF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24E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4E7A" w:rsidRDefault="00924E7A" w:rsidP="002D5AF5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7A" w:rsidRDefault="00924E7A" w:rsidP="002D5AF5">
    <w:pPr>
      <w:pStyle w:val="a7"/>
      <w:framePr w:wrap="around" w:vAnchor="text" w:hAnchor="margin" w:xAlign="right" w:y="1"/>
      <w:rPr>
        <w:rStyle w:val="a9"/>
      </w:rPr>
    </w:pPr>
  </w:p>
  <w:p w:rsidR="00924E7A" w:rsidRDefault="00924E7A" w:rsidP="002D5AF5">
    <w:pPr>
      <w:ind w:right="360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7A" w:rsidRDefault="00924E7A">
    <w:pPr>
      <w:pStyle w:val="a7"/>
      <w:jc w:val="right"/>
    </w:pPr>
  </w:p>
  <w:p w:rsidR="00924E7A" w:rsidRDefault="00924E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8FB" w:rsidRDefault="005058FB">
      <w:r>
        <w:separator/>
      </w:r>
    </w:p>
  </w:footnote>
  <w:footnote w:type="continuationSeparator" w:id="0">
    <w:p w:rsidR="005058FB" w:rsidRDefault="00505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7A" w:rsidRDefault="005F2E7C" w:rsidP="00A462DF">
    <w:pPr>
      <w:framePr w:wrap="around" w:vAnchor="text" w:hAnchor="margin" w:xAlign="center" w:y="1"/>
    </w:pPr>
    <w:r>
      <w:fldChar w:fldCharType="begin"/>
    </w:r>
    <w:r w:rsidR="00924E7A">
      <w:instrText xml:space="preserve">PAGE  </w:instrText>
    </w:r>
    <w:r>
      <w:fldChar w:fldCharType="end"/>
    </w:r>
  </w:p>
  <w:p w:rsidR="00924E7A" w:rsidRDefault="00924E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7A" w:rsidRDefault="005F2E7C" w:rsidP="00A462DF">
    <w:pPr>
      <w:framePr w:wrap="around" w:vAnchor="text" w:hAnchor="margin" w:xAlign="center" w:y="1"/>
    </w:pPr>
    <w:r>
      <w:fldChar w:fldCharType="begin"/>
    </w:r>
    <w:r w:rsidR="00924E7A">
      <w:instrText xml:space="preserve">PAGE  </w:instrText>
    </w:r>
    <w:r>
      <w:fldChar w:fldCharType="end"/>
    </w:r>
  </w:p>
  <w:p w:rsidR="00924E7A" w:rsidRDefault="00924E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88B0A4"/>
    <w:lvl w:ilvl="0">
      <w:numFmt w:val="bullet"/>
      <w:lvlText w:val="*"/>
      <w:lvlJc w:val="left"/>
    </w:lvl>
  </w:abstractNum>
  <w:abstractNum w:abstractNumId="1">
    <w:nsid w:val="036313D8"/>
    <w:multiLevelType w:val="hybridMultilevel"/>
    <w:tmpl w:val="ADDA2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848DF"/>
    <w:multiLevelType w:val="hybridMultilevel"/>
    <w:tmpl w:val="7E76F2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C36A8"/>
    <w:multiLevelType w:val="hybridMultilevel"/>
    <w:tmpl w:val="92DC6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50B27"/>
    <w:multiLevelType w:val="hybridMultilevel"/>
    <w:tmpl w:val="77F2E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90292"/>
    <w:multiLevelType w:val="hybridMultilevel"/>
    <w:tmpl w:val="B934B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5F0F45"/>
    <w:multiLevelType w:val="hybridMultilevel"/>
    <w:tmpl w:val="0D06E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0722"/>
    <w:multiLevelType w:val="multilevel"/>
    <w:tmpl w:val="9AE84B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395285"/>
    <w:multiLevelType w:val="hybridMultilevel"/>
    <w:tmpl w:val="FE8A9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A10E90"/>
    <w:multiLevelType w:val="hybridMultilevel"/>
    <w:tmpl w:val="99B0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541B5"/>
    <w:multiLevelType w:val="hybridMultilevel"/>
    <w:tmpl w:val="E670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012B0"/>
    <w:multiLevelType w:val="hybridMultilevel"/>
    <w:tmpl w:val="35D4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2250E"/>
    <w:multiLevelType w:val="multilevel"/>
    <w:tmpl w:val="96E0B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780509"/>
    <w:multiLevelType w:val="hybridMultilevel"/>
    <w:tmpl w:val="D860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C0E2F"/>
    <w:multiLevelType w:val="hybridMultilevel"/>
    <w:tmpl w:val="6A58255C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954070"/>
    <w:multiLevelType w:val="hybridMultilevel"/>
    <w:tmpl w:val="3CC0EB7E"/>
    <w:lvl w:ilvl="0" w:tplc="158E4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6B4981"/>
    <w:multiLevelType w:val="hybridMultilevel"/>
    <w:tmpl w:val="A50C6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163C9F"/>
    <w:multiLevelType w:val="hybridMultilevel"/>
    <w:tmpl w:val="9342CE0C"/>
    <w:lvl w:ilvl="0" w:tplc="298C5B9C">
      <w:start w:val="1"/>
      <w:numFmt w:val="decimal"/>
      <w:lvlText w:val="%1."/>
      <w:lvlJc w:val="left"/>
      <w:pPr>
        <w:ind w:left="475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82D56"/>
    <w:multiLevelType w:val="hybridMultilevel"/>
    <w:tmpl w:val="4D96D5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0B5760"/>
    <w:multiLevelType w:val="hybridMultilevel"/>
    <w:tmpl w:val="7C9E37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17E62"/>
    <w:multiLevelType w:val="hybridMultilevel"/>
    <w:tmpl w:val="DA208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6"/>
  </w:num>
  <w:num w:numId="5">
    <w:abstractNumId w:val="4"/>
  </w:num>
  <w:num w:numId="6">
    <w:abstractNumId w:val="20"/>
  </w:num>
  <w:num w:numId="7">
    <w:abstractNumId w:val="18"/>
  </w:num>
  <w:num w:numId="8">
    <w:abstractNumId w:val="2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19"/>
  </w:num>
  <w:num w:numId="15">
    <w:abstractNumId w:val="6"/>
  </w:num>
  <w:num w:numId="16">
    <w:abstractNumId w:val="15"/>
  </w:num>
  <w:num w:numId="17">
    <w:abstractNumId w:val="12"/>
  </w:num>
  <w:num w:numId="18">
    <w:abstractNumId w:val="7"/>
  </w:num>
  <w:num w:numId="19">
    <w:abstractNumId w:val="11"/>
  </w:num>
  <w:num w:numId="20">
    <w:abstractNumId w:val="9"/>
  </w:num>
  <w:num w:numId="21">
    <w:abstractNumId w:val="10"/>
  </w:num>
  <w:num w:numId="22">
    <w:abstractNumId w:val="1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142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799"/>
    <w:rsid w:val="00002BF0"/>
    <w:rsid w:val="00004B8F"/>
    <w:rsid w:val="0000522D"/>
    <w:rsid w:val="000055B0"/>
    <w:rsid w:val="000070ED"/>
    <w:rsid w:val="00007D87"/>
    <w:rsid w:val="0001028C"/>
    <w:rsid w:val="00010A38"/>
    <w:rsid w:val="0001374D"/>
    <w:rsid w:val="00013797"/>
    <w:rsid w:val="000146D0"/>
    <w:rsid w:val="00015431"/>
    <w:rsid w:val="00016E82"/>
    <w:rsid w:val="00017696"/>
    <w:rsid w:val="000225C6"/>
    <w:rsid w:val="000243CD"/>
    <w:rsid w:val="000244E8"/>
    <w:rsid w:val="00024696"/>
    <w:rsid w:val="000253E6"/>
    <w:rsid w:val="00045216"/>
    <w:rsid w:val="00045866"/>
    <w:rsid w:val="000505E5"/>
    <w:rsid w:val="000513FC"/>
    <w:rsid w:val="00051883"/>
    <w:rsid w:val="000522EB"/>
    <w:rsid w:val="00061E60"/>
    <w:rsid w:val="000622CA"/>
    <w:rsid w:val="0006356C"/>
    <w:rsid w:val="00064411"/>
    <w:rsid w:val="00066AB0"/>
    <w:rsid w:val="00067E98"/>
    <w:rsid w:val="000707B2"/>
    <w:rsid w:val="00071732"/>
    <w:rsid w:val="00081CBE"/>
    <w:rsid w:val="000852F8"/>
    <w:rsid w:val="000869F6"/>
    <w:rsid w:val="000876F1"/>
    <w:rsid w:val="00090962"/>
    <w:rsid w:val="00090F4A"/>
    <w:rsid w:val="000951F4"/>
    <w:rsid w:val="00095983"/>
    <w:rsid w:val="00095CB5"/>
    <w:rsid w:val="00096373"/>
    <w:rsid w:val="00097269"/>
    <w:rsid w:val="000972D0"/>
    <w:rsid w:val="000A1FD6"/>
    <w:rsid w:val="000A739D"/>
    <w:rsid w:val="000A78F0"/>
    <w:rsid w:val="000B1AE6"/>
    <w:rsid w:val="000B3A1E"/>
    <w:rsid w:val="000B3F8D"/>
    <w:rsid w:val="000B4AD9"/>
    <w:rsid w:val="000B4ECE"/>
    <w:rsid w:val="000B7734"/>
    <w:rsid w:val="000C2ECD"/>
    <w:rsid w:val="000C3E6E"/>
    <w:rsid w:val="000C4BEE"/>
    <w:rsid w:val="000C5546"/>
    <w:rsid w:val="000C7578"/>
    <w:rsid w:val="000D1A44"/>
    <w:rsid w:val="000D2DE2"/>
    <w:rsid w:val="000D327F"/>
    <w:rsid w:val="000D39F9"/>
    <w:rsid w:val="000D4435"/>
    <w:rsid w:val="000D511B"/>
    <w:rsid w:val="000D55AB"/>
    <w:rsid w:val="000D6BE0"/>
    <w:rsid w:val="000E048A"/>
    <w:rsid w:val="000E0850"/>
    <w:rsid w:val="000E552D"/>
    <w:rsid w:val="000E6A59"/>
    <w:rsid w:val="000E7721"/>
    <w:rsid w:val="000E78B2"/>
    <w:rsid w:val="000E7C62"/>
    <w:rsid w:val="000F28FD"/>
    <w:rsid w:val="000F7671"/>
    <w:rsid w:val="00101402"/>
    <w:rsid w:val="00102909"/>
    <w:rsid w:val="00104D0F"/>
    <w:rsid w:val="00106621"/>
    <w:rsid w:val="0011021C"/>
    <w:rsid w:val="00110E8C"/>
    <w:rsid w:val="0011193E"/>
    <w:rsid w:val="0011259B"/>
    <w:rsid w:val="00113832"/>
    <w:rsid w:val="00114296"/>
    <w:rsid w:val="00116194"/>
    <w:rsid w:val="00123D7B"/>
    <w:rsid w:val="001250DF"/>
    <w:rsid w:val="00130179"/>
    <w:rsid w:val="001366E2"/>
    <w:rsid w:val="00136813"/>
    <w:rsid w:val="001405CF"/>
    <w:rsid w:val="00140C0F"/>
    <w:rsid w:val="0014435A"/>
    <w:rsid w:val="00147334"/>
    <w:rsid w:val="001475D5"/>
    <w:rsid w:val="00150C46"/>
    <w:rsid w:val="00151E62"/>
    <w:rsid w:val="00153363"/>
    <w:rsid w:val="0015366B"/>
    <w:rsid w:val="0016142F"/>
    <w:rsid w:val="00162356"/>
    <w:rsid w:val="001646AF"/>
    <w:rsid w:val="00164EF1"/>
    <w:rsid w:val="00166032"/>
    <w:rsid w:val="001728D8"/>
    <w:rsid w:val="0017338E"/>
    <w:rsid w:val="00176948"/>
    <w:rsid w:val="0018009F"/>
    <w:rsid w:val="00181EA3"/>
    <w:rsid w:val="00182AD8"/>
    <w:rsid w:val="00182DDF"/>
    <w:rsid w:val="00186772"/>
    <w:rsid w:val="0018780D"/>
    <w:rsid w:val="001878CA"/>
    <w:rsid w:val="00194C3C"/>
    <w:rsid w:val="00196DB8"/>
    <w:rsid w:val="001A22AA"/>
    <w:rsid w:val="001A3F10"/>
    <w:rsid w:val="001A7B14"/>
    <w:rsid w:val="001B0902"/>
    <w:rsid w:val="001B1193"/>
    <w:rsid w:val="001B13D5"/>
    <w:rsid w:val="001B1D39"/>
    <w:rsid w:val="001B3F22"/>
    <w:rsid w:val="001C2BA6"/>
    <w:rsid w:val="001C3AEF"/>
    <w:rsid w:val="001D12FB"/>
    <w:rsid w:val="001D1D96"/>
    <w:rsid w:val="001D406A"/>
    <w:rsid w:val="001D6829"/>
    <w:rsid w:val="001D7847"/>
    <w:rsid w:val="001E090A"/>
    <w:rsid w:val="001E615A"/>
    <w:rsid w:val="001F17D0"/>
    <w:rsid w:val="001F365E"/>
    <w:rsid w:val="001F3BE7"/>
    <w:rsid w:val="001F7D2A"/>
    <w:rsid w:val="00200BD4"/>
    <w:rsid w:val="00201289"/>
    <w:rsid w:val="002066A1"/>
    <w:rsid w:val="002070B9"/>
    <w:rsid w:val="00207492"/>
    <w:rsid w:val="00210191"/>
    <w:rsid w:val="002144F6"/>
    <w:rsid w:val="00217D5E"/>
    <w:rsid w:val="00220A7C"/>
    <w:rsid w:val="00221035"/>
    <w:rsid w:val="00221EC1"/>
    <w:rsid w:val="002235F9"/>
    <w:rsid w:val="00225270"/>
    <w:rsid w:val="002279F2"/>
    <w:rsid w:val="00227C95"/>
    <w:rsid w:val="00230BE6"/>
    <w:rsid w:val="002314A9"/>
    <w:rsid w:val="00236A9E"/>
    <w:rsid w:val="0023793E"/>
    <w:rsid w:val="002408B6"/>
    <w:rsid w:val="00242827"/>
    <w:rsid w:val="002436F9"/>
    <w:rsid w:val="002442EA"/>
    <w:rsid w:val="002452D4"/>
    <w:rsid w:val="00245A40"/>
    <w:rsid w:val="002466BE"/>
    <w:rsid w:val="00251A90"/>
    <w:rsid w:val="00251C92"/>
    <w:rsid w:val="00252EEA"/>
    <w:rsid w:val="00255DE1"/>
    <w:rsid w:val="00256FE2"/>
    <w:rsid w:val="002573A5"/>
    <w:rsid w:val="00263DAA"/>
    <w:rsid w:val="00264201"/>
    <w:rsid w:val="002645AD"/>
    <w:rsid w:val="002650EA"/>
    <w:rsid w:val="00266189"/>
    <w:rsid w:val="00272AAB"/>
    <w:rsid w:val="002730F2"/>
    <w:rsid w:val="002767AA"/>
    <w:rsid w:val="00276A40"/>
    <w:rsid w:val="00281FFB"/>
    <w:rsid w:val="00284E14"/>
    <w:rsid w:val="002859AD"/>
    <w:rsid w:val="002860B1"/>
    <w:rsid w:val="00287462"/>
    <w:rsid w:val="002932FC"/>
    <w:rsid w:val="0029501A"/>
    <w:rsid w:val="002A2D0F"/>
    <w:rsid w:val="002A3C8A"/>
    <w:rsid w:val="002A4089"/>
    <w:rsid w:val="002A52B6"/>
    <w:rsid w:val="002A64D1"/>
    <w:rsid w:val="002B1A22"/>
    <w:rsid w:val="002B2719"/>
    <w:rsid w:val="002B2D09"/>
    <w:rsid w:val="002B3CE7"/>
    <w:rsid w:val="002C0647"/>
    <w:rsid w:val="002C2BED"/>
    <w:rsid w:val="002D3B91"/>
    <w:rsid w:val="002D5AF5"/>
    <w:rsid w:val="002E03CE"/>
    <w:rsid w:val="002E2E90"/>
    <w:rsid w:val="002E2F3C"/>
    <w:rsid w:val="002E5F97"/>
    <w:rsid w:val="002E75DE"/>
    <w:rsid w:val="002F08AF"/>
    <w:rsid w:val="002F1BE5"/>
    <w:rsid w:val="002F2D85"/>
    <w:rsid w:val="002F2EB0"/>
    <w:rsid w:val="002F50BC"/>
    <w:rsid w:val="002F57EB"/>
    <w:rsid w:val="002F5DB6"/>
    <w:rsid w:val="0030288A"/>
    <w:rsid w:val="003059A7"/>
    <w:rsid w:val="00310CE7"/>
    <w:rsid w:val="0031501F"/>
    <w:rsid w:val="00315345"/>
    <w:rsid w:val="003171C4"/>
    <w:rsid w:val="00320DAC"/>
    <w:rsid w:val="00326564"/>
    <w:rsid w:val="003304A4"/>
    <w:rsid w:val="00330CD0"/>
    <w:rsid w:val="003320C5"/>
    <w:rsid w:val="00335544"/>
    <w:rsid w:val="0034184C"/>
    <w:rsid w:val="00341BFA"/>
    <w:rsid w:val="00343B18"/>
    <w:rsid w:val="00356A38"/>
    <w:rsid w:val="00360BF6"/>
    <w:rsid w:val="003616B9"/>
    <w:rsid w:val="00363213"/>
    <w:rsid w:val="003641E2"/>
    <w:rsid w:val="00364DC4"/>
    <w:rsid w:val="00365280"/>
    <w:rsid w:val="00365557"/>
    <w:rsid w:val="00366FCD"/>
    <w:rsid w:val="00367600"/>
    <w:rsid w:val="00370150"/>
    <w:rsid w:val="00372CB4"/>
    <w:rsid w:val="00382608"/>
    <w:rsid w:val="00382D49"/>
    <w:rsid w:val="00385E3C"/>
    <w:rsid w:val="00385EBD"/>
    <w:rsid w:val="003875BA"/>
    <w:rsid w:val="00390763"/>
    <w:rsid w:val="00391E83"/>
    <w:rsid w:val="0039491A"/>
    <w:rsid w:val="003A2E34"/>
    <w:rsid w:val="003A4161"/>
    <w:rsid w:val="003B1011"/>
    <w:rsid w:val="003B3596"/>
    <w:rsid w:val="003B74DF"/>
    <w:rsid w:val="003B7D04"/>
    <w:rsid w:val="003C15D9"/>
    <w:rsid w:val="003C3C28"/>
    <w:rsid w:val="003C4BDA"/>
    <w:rsid w:val="003C6C8A"/>
    <w:rsid w:val="003C7CAF"/>
    <w:rsid w:val="003D36A2"/>
    <w:rsid w:val="003D6367"/>
    <w:rsid w:val="003D6C60"/>
    <w:rsid w:val="003D76D9"/>
    <w:rsid w:val="003E2F06"/>
    <w:rsid w:val="003F3091"/>
    <w:rsid w:val="003F6995"/>
    <w:rsid w:val="0040288B"/>
    <w:rsid w:val="004066E4"/>
    <w:rsid w:val="00407AEC"/>
    <w:rsid w:val="00407B17"/>
    <w:rsid w:val="004120F8"/>
    <w:rsid w:val="004127C8"/>
    <w:rsid w:val="00412B60"/>
    <w:rsid w:val="00412BD2"/>
    <w:rsid w:val="00413337"/>
    <w:rsid w:val="004149AD"/>
    <w:rsid w:val="00417563"/>
    <w:rsid w:val="00417C08"/>
    <w:rsid w:val="004206B8"/>
    <w:rsid w:val="004228A9"/>
    <w:rsid w:val="00422A41"/>
    <w:rsid w:val="00430B12"/>
    <w:rsid w:val="00431AD0"/>
    <w:rsid w:val="00433508"/>
    <w:rsid w:val="0043552C"/>
    <w:rsid w:val="004375E8"/>
    <w:rsid w:val="00442063"/>
    <w:rsid w:val="004528F1"/>
    <w:rsid w:val="004534D1"/>
    <w:rsid w:val="004536CE"/>
    <w:rsid w:val="00453CE4"/>
    <w:rsid w:val="00456656"/>
    <w:rsid w:val="004664DB"/>
    <w:rsid w:val="00466891"/>
    <w:rsid w:val="00467AD8"/>
    <w:rsid w:val="00473451"/>
    <w:rsid w:val="00473E6D"/>
    <w:rsid w:val="00474227"/>
    <w:rsid w:val="00474F67"/>
    <w:rsid w:val="00475434"/>
    <w:rsid w:val="00481C57"/>
    <w:rsid w:val="00483D70"/>
    <w:rsid w:val="004876EB"/>
    <w:rsid w:val="00490C28"/>
    <w:rsid w:val="00491DD6"/>
    <w:rsid w:val="004926CC"/>
    <w:rsid w:val="004945A3"/>
    <w:rsid w:val="004950DF"/>
    <w:rsid w:val="0049631B"/>
    <w:rsid w:val="00497557"/>
    <w:rsid w:val="004A06DB"/>
    <w:rsid w:val="004A0C7B"/>
    <w:rsid w:val="004A1F16"/>
    <w:rsid w:val="004A4ECE"/>
    <w:rsid w:val="004A6F5B"/>
    <w:rsid w:val="004A7C75"/>
    <w:rsid w:val="004B712F"/>
    <w:rsid w:val="004B73E6"/>
    <w:rsid w:val="004C060B"/>
    <w:rsid w:val="004C58B9"/>
    <w:rsid w:val="004C59B9"/>
    <w:rsid w:val="004C6D9B"/>
    <w:rsid w:val="004D0207"/>
    <w:rsid w:val="004D0C61"/>
    <w:rsid w:val="004D19ED"/>
    <w:rsid w:val="004D2962"/>
    <w:rsid w:val="004E284A"/>
    <w:rsid w:val="004F13C3"/>
    <w:rsid w:val="004F2386"/>
    <w:rsid w:val="004F25C5"/>
    <w:rsid w:val="004F2C49"/>
    <w:rsid w:val="004F3BE4"/>
    <w:rsid w:val="004F76B0"/>
    <w:rsid w:val="005058FB"/>
    <w:rsid w:val="00507B8D"/>
    <w:rsid w:val="005107A9"/>
    <w:rsid w:val="0051360D"/>
    <w:rsid w:val="00517831"/>
    <w:rsid w:val="00524916"/>
    <w:rsid w:val="005260A3"/>
    <w:rsid w:val="00526581"/>
    <w:rsid w:val="005332A6"/>
    <w:rsid w:val="005378CF"/>
    <w:rsid w:val="0055616E"/>
    <w:rsid w:val="005608CA"/>
    <w:rsid w:val="0056182C"/>
    <w:rsid w:val="00562AE0"/>
    <w:rsid w:val="0056655B"/>
    <w:rsid w:val="00572E40"/>
    <w:rsid w:val="00573671"/>
    <w:rsid w:val="0057529E"/>
    <w:rsid w:val="00576769"/>
    <w:rsid w:val="00584B81"/>
    <w:rsid w:val="00586BF1"/>
    <w:rsid w:val="005926CF"/>
    <w:rsid w:val="00597495"/>
    <w:rsid w:val="00597F2F"/>
    <w:rsid w:val="005A3845"/>
    <w:rsid w:val="005B2D16"/>
    <w:rsid w:val="005B32C0"/>
    <w:rsid w:val="005B3F42"/>
    <w:rsid w:val="005B4FF6"/>
    <w:rsid w:val="005C1C1B"/>
    <w:rsid w:val="005C433C"/>
    <w:rsid w:val="005C7B79"/>
    <w:rsid w:val="005D3B31"/>
    <w:rsid w:val="005E1B13"/>
    <w:rsid w:val="005E2962"/>
    <w:rsid w:val="005E2AED"/>
    <w:rsid w:val="005E3057"/>
    <w:rsid w:val="005E6AAA"/>
    <w:rsid w:val="005E7CF8"/>
    <w:rsid w:val="005F010C"/>
    <w:rsid w:val="005F1FF2"/>
    <w:rsid w:val="005F2E7C"/>
    <w:rsid w:val="005F3F82"/>
    <w:rsid w:val="005F4B81"/>
    <w:rsid w:val="005F53EF"/>
    <w:rsid w:val="005F7482"/>
    <w:rsid w:val="00602483"/>
    <w:rsid w:val="006031D9"/>
    <w:rsid w:val="0060524B"/>
    <w:rsid w:val="00611911"/>
    <w:rsid w:val="0061238B"/>
    <w:rsid w:val="006132D7"/>
    <w:rsid w:val="00616B4C"/>
    <w:rsid w:val="00620B17"/>
    <w:rsid w:val="00621793"/>
    <w:rsid w:val="00623B42"/>
    <w:rsid w:val="006240AF"/>
    <w:rsid w:val="006241AE"/>
    <w:rsid w:val="006251F5"/>
    <w:rsid w:val="00630548"/>
    <w:rsid w:val="0063707F"/>
    <w:rsid w:val="00640BF9"/>
    <w:rsid w:val="006451B7"/>
    <w:rsid w:val="0064585D"/>
    <w:rsid w:val="0064612C"/>
    <w:rsid w:val="00652362"/>
    <w:rsid w:val="00653337"/>
    <w:rsid w:val="00655778"/>
    <w:rsid w:val="00655DD2"/>
    <w:rsid w:val="00655E90"/>
    <w:rsid w:val="006564F6"/>
    <w:rsid w:val="00661FD8"/>
    <w:rsid w:val="006628B1"/>
    <w:rsid w:val="00664952"/>
    <w:rsid w:val="0067343F"/>
    <w:rsid w:val="006804BD"/>
    <w:rsid w:val="00682EF4"/>
    <w:rsid w:val="0068347C"/>
    <w:rsid w:val="006856D9"/>
    <w:rsid w:val="00685FC7"/>
    <w:rsid w:val="006924F9"/>
    <w:rsid w:val="00696C94"/>
    <w:rsid w:val="0069733B"/>
    <w:rsid w:val="00697F19"/>
    <w:rsid w:val="006A13DD"/>
    <w:rsid w:val="006A603C"/>
    <w:rsid w:val="006B4E00"/>
    <w:rsid w:val="006C264B"/>
    <w:rsid w:val="006D1AF2"/>
    <w:rsid w:val="006D30F4"/>
    <w:rsid w:val="006D4EAF"/>
    <w:rsid w:val="006E04B5"/>
    <w:rsid w:val="006E1699"/>
    <w:rsid w:val="006E4D8D"/>
    <w:rsid w:val="006E5C5D"/>
    <w:rsid w:val="006F2FEB"/>
    <w:rsid w:val="006F5F9B"/>
    <w:rsid w:val="0070361F"/>
    <w:rsid w:val="00706E2B"/>
    <w:rsid w:val="00713491"/>
    <w:rsid w:val="007134A8"/>
    <w:rsid w:val="00715F8E"/>
    <w:rsid w:val="00721F18"/>
    <w:rsid w:val="007227FA"/>
    <w:rsid w:val="007240A8"/>
    <w:rsid w:val="0072489F"/>
    <w:rsid w:val="0072635B"/>
    <w:rsid w:val="00727CD5"/>
    <w:rsid w:val="007314F2"/>
    <w:rsid w:val="00734B82"/>
    <w:rsid w:val="00737C5D"/>
    <w:rsid w:val="00740A3E"/>
    <w:rsid w:val="00740B33"/>
    <w:rsid w:val="007426AF"/>
    <w:rsid w:val="007452A6"/>
    <w:rsid w:val="0074600B"/>
    <w:rsid w:val="00746E78"/>
    <w:rsid w:val="00753211"/>
    <w:rsid w:val="00753E14"/>
    <w:rsid w:val="00754DEE"/>
    <w:rsid w:val="00755A4B"/>
    <w:rsid w:val="00755ACE"/>
    <w:rsid w:val="00756A96"/>
    <w:rsid w:val="007661C6"/>
    <w:rsid w:val="00766D9A"/>
    <w:rsid w:val="007715A4"/>
    <w:rsid w:val="00772108"/>
    <w:rsid w:val="0077695C"/>
    <w:rsid w:val="00785DBD"/>
    <w:rsid w:val="007876A1"/>
    <w:rsid w:val="00787AFF"/>
    <w:rsid w:val="00787B17"/>
    <w:rsid w:val="00793FF2"/>
    <w:rsid w:val="007946C3"/>
    <w:rsid w:val="00797B65"/>
    <w:rsid w:val="007A12F3"/>
    <w:rsid w:val="007A2A0E"/>
    <w:rsid w:val="007A4B1A"/>
    <w:rsid w:val="007A50E7"/>
    <w:rsid w:val="007B532E"/>
    <w:rsid w:val="007B61D4"/>
    <w:rsid w:val="007C0C56"/>
    <w:rsid w:val="007C1A67"/>
    <w:rsid w:val="007C2514"/>
    <w:rsid w:val="007D1838"/>
    <w:rsid w:val="007D5417"/>
    <w:rsid w:val="007E0D71"/>
    <w:rsid w:val="007E5328"/>
    <w:rsid w:val="007F08E8"/>
    <w:rsid w:val="007F22B5"/>
    <w:rsid w:val="007F68DF"/>
    <w:rsid w:val="007F70B2"/>
    <w:rsid w:val="0080068B"/>
    <w:rsid w:val="00810D4F"/>
    <w:rsid w:val="00812979"/>
    <w:rsid w:val="00814125"/>
    <w:rsid w:val="00815BE3"/>
    <w:rsid w:val="0081608F"/>
    <w:rsid w:val="00816253"/>
    <w:rsid w:val="00816FF7"/>
    <w:rsid w:val="008177F4"/>
    <w:rsid w:val="00817A93"/>
    <w:rsid w:val="00817F37"/>
    <w:rsid w:val="00822660"/>
    <w:rsid w:val="00822FC5"/>
    <w:rsid w:val="00827651"/>
    <w:rsid w:val="00834799"/>
    <w:rsid w:val="00835878"/>
    <w:rsid w:val="00835BE9"/>
    <w:rsid w:val="00837A18"/>
    <w:rsid w:val="00843300"/>
    <w:rsid w:val="00844D69"/>
    <w:rsid w:val="00850A55"/>
    <w:rsid w:val="00853CA6"/>
    <w:rsid w:val="00856298"/>
    <w:rsid w:val="00857B8E"/>
    <w:rsid w:val="00862FAD"/>
    <w:rsid w:val="00866663"/>
    <w:rsid w:val="008742B3"/>
    <w:rsid w:val="0087542F"/>
    <w:rsid w:val="00875CCF"/>
    <w:rsid w:val="008846EA"/>
    <w:rsid w:val="00885DEE"/>
    <w:rsid w:val="008861E2"/>
    <w:rsid w:val="00894465"/>
    <w:rsid w:val="0089477F"/>
    <w:rsid w:val="00894922"/>
    <w:rsid w:val="00894F73"/>
    <w:rsid w:val="00895BAF"/>
    <w:rsid w:val="00897C44"/>
    <w:rsid w:val="008A0B4B"/>
    <w:rsid w:val="008A16FA"/>
    <w:rsid w:val="008A5563"/>
    <w:rsid w:val="008A7D75"/>
    <w:rsid w:val="008B1E2A"/>
    <w:rsid w:val="008B5119"/>
    <w:rsid w:val="008B7015"/>
    <w:rsid w:val="008C03A5"/>
    <w:rsid w:val="008C1E0C"/>
    <w:rsid w:val="008C3133"/>
    <w:rsid w:val="008D6A99"/>
    <w:rsid w:val="008D6C18"/>
    <w:rsid w:val="008E0720"/>
    <w:rsid w:val="008E11F8"/>
    <w:rsid w:val="008E15D9"/>
    <w:rsid w:val="008E642D"/>
    <w:rsid w:val="008F0915"/>
    <w:rsid w:val="008F0B3A"/>
    <w:rsid w:val="008F2142"/>
    <w:rsid w:val="008F2927"/>
    <w:rsid w:val="009042EB"/>
    <w:rsid w:val="009068BC"/>
    <w:rsid w:val="00906F66"/>
    <w:rsid w:val="00907394"/>
    <w:rsid w:val="00907823"/>
    <w:rsid w:val="009116F7"/>
    <w:rsid w:val="00911A21"/>
    <w:rsid w:val="00911B65"/>
    <w:rsid w:val="00911CCB"/>
    <w:rsid w:val="00913B01"/>
    <w:rsid w:val="00914ACF"/>
    <w:rsid w:val="00914C14"/>
    <w:rsid w:val="00921B0B"/>
    <w:rsid w:val="00923DA1"/>
    <w:rsid w:val="00924E7A"/>
    <w:rsid w:val="009305C0"/>
    <w:rsid w:val="00937F07"/>
    <w:rsid w:val="00941124"/>
    <w:rsid w:val="0094183F"/>
    <w:rsid w:val="0094396A"/>
    <w:rsid w:val="00951DEF"/>
    <w:rsid w:val="00952EE2"/>
    <w:rsid w:val="009535D8"/>
    <w:rsid w:val="00956753"/>
    <w:rsid w:val="00957346"/>
    <w:rsid w:val="00961DBD"/>
    <w:rsid w:val="0096478E"/>
    <w:rsid w:val="00965651"/>
    <w:rsid w:val="00965831"/>
    <w:rsid w:val="0096663D"/>
    <w:rsid w:val="0096736D"/>
    <w:rsid w:val="00967D8D"/>
    <w:rsid w:val="00970AB9"/>
    <w:rsid w:val="009748E6"/>
    <w:rsid w:val="009752AF"/>
    <w:rsid w:val="00976644"/>
    <w:rsid w:val="00976EF6"/>
    <w:rsid w:val="009828A2"/>
    <w:rsid w:val="009838FE"/>
    <w:rsid w:val="0098439B"/>
    <w:rsid w:val="009848D2"/>
    <w:rsid w:val="00986BF5"/>
    <w:rsid w:val="00986FB8"/>
    <w:rsid w:val="00992384"/>
    <w:rsid w:val="00992BDF"/>
    <w:rsid w:val="0099358B"/>
    <w:rsid w:val="00994EFC"/>
    <w:rsid w:val="00997BFC"/>
    <w:rsid w:val="009A005E"/>
    <w:rsid w:val="009A1AC1"/>
    <w:rsid w:val="009A2D41"/>
    <w:rsid w:val="009A4330"/>
    <w:rsid w:val="009A5231"/>
    <w:rsid w:val="009B0A47"/>
    <w:rsid w:val="009B443B"/>
    <w:rsid w:val="009C4E82"/>
    <w:rsid w:val="009D378C"/>
    <w:rsid w:val="009D38F8"/>
    <w:rsid w:val="009D3DA8"/>
    <w:rsid w:val="009D5032"/>
    <w:rsid w:val="009D64FF"/>
    <w:rsid w:val="009D6E2E"/>
    <w:rsid w:val="009E0F88"/>
    <w:rsid w:val="009E19CA"/>
    <w:rsid w:val="009E2BF6"/>
    <w:rsid w:val="009E5AD2"/>
    <w:rsid w:val="009E5C61"/>
    <w:rsid w:val="009F63E9"/>
    <w:rsid w:val="009F7470"/>
    <w:rsid w:val="009F788A"/>
    <w:rsid w:val="00A03717"/>
    <w:rsid w:val="00A07003"/>
    <w:rsid w:val="00A10A83"/>
    <w:rsid w:val="00A116BC"/>
    <w:rsid w:val="00A124A5"/>
    <w:rsid w:val="00A12588"/>
    <w:rsid w:val="00A141E3"/>
    <w:rsid w:val="00A21814"/>
    <w:rsid w:val="00A23F97"/>
    <w:rsid w:val="00A32611"/>
    <w:rsid w:val="00A33B74"/>
    <w:rsid w:val="00A33D41"/>
    <w:rsid w:val="00A34497"/>
    <w:rsid w:val="00A35D0B"/>
    <w:rsid w:val="00A36439"/>
    <w:rsid w:val="00A41275"/>
    <w:rsid w:val="00A437D9"/>
    <w:rsid w:val="00A449B9"/>
    <w:rsid w:val="00A462DF"/>
    <w:rsid w:val="00A47A56"/>
    <w:rsid w:val="00A50E19"/>
    <w:rsid w:val="00A51679"/>
    <w:rsid w:val="00A54FE7"/>
    <w:rsid w:val="00A566E4"/>
    <w:rsid w:val="00A57B6F"/>
    <w:rsid w:val="00A6014A"/>
    <w:rsid w:val="00A61D14"/>
    <w:rsid w:val="00A62A4F"/>
    <w:rsid w:val="00A70B6C"/>
    <w:rsid w:val="00A72008"/>
    <w:rsid w:val="00A77543"/>
    <w:rsid w:val="00A77703"/>
    <w:rsid w:val="00A81617"/>
    <w:rsid w:val="00A90B1D"/>
    <w:rsid w:val="00A939E7"/>
    <w:rsid w:val="00A97795"/>
    <w:rsid w:val="00AA08C1"/>
    <w:rsid w:val="00AA4BAE"/>
    <w:rsid w:val="00AA56DC"/>
    <w:rsid w:val="00AA73CF"/>
    <w:rsid w:val="00AB4EBB"/>
    <w:rsid w:val="00AC0784"/>
    <w:rsid w:val="00AC0E9B"/>
    <w:rsid w:val="00AC1349"/>
    <w:rsid w:val="00AC1B1A"/>
    <w:rsid w:val="00AC2DA8"/>
    <w:rsid w:val="00AC3E78"/>
    <w:rsid w:val="00AC4162"/>
    <w:rsid w:val="00AC4F4C"/>
    <w:rsid w:val="00AC5E49"/>
    <w:rsid w:val="00AC724E"/>
    <w:rsid w:val="00AD639B"/>
    <w:rsid w:val="00AD7524"/>
    <w:rsid w:val="00AE7ABE"/>
    <w:rsid w:val="00B02A25"/>
    <w:rsid w:val="00B12590"/>
    <w:rsid w:val="00B14767"/>
    <w:rsid w:val="00B21A5B"/>
    <w:rsid w:val="00B23B9C"/>
    <w:rsid w:val="00B3183B"/>
    <w:rsid w:val="00B348B6"/>
    <w:rsid w:val="00B37251"/>
    <w:rsid w:val="00B3797C"/>
    <w:rsid w:val="00B41DF7"/>
    <w:rsid w:val="00B42814"/>
    <w:rsid w:val="00B44052"/>
    <w:rsid w:val="00B47069"/>
    <w:rsid w:val="00B4798D"/>
    <w:rsid w:val="00B60AA6"/>
    <w:rsid w:val="00B62466"/>
    <w:rsid w:val="00B66C73"/>
    <w:rsid w:val="00B7040B"/>
    <w:rsid w:val="00B7044F"/>
    <w:rsid w:val="00B721C5"/>
    <w:rsid w:val="00B751BA"/>
    <w:rsid w:val="00B76E66"/>
    <w:rsid w:val="00B800B0"/>
    <w:rsid w:val="00B80329"/>
    <w:rsid w:val="00B82682"/>
    <w:rsid w:val="00B85E18"/>
    <w:rsid w:val="00B86BB0"/>
    <w:rsid w:val="00B91D5E"/>
    <w:rsid w:val="00B960AC"/>
    <w:rsid w:val="00B972C6"/>
    <w:rsid w:val="00BA1537"/>
    <w:rsid w:val="00BA4D75"/>
    <w:rsid w:val="00BA697D"/>
    <w:rsid w:val="00BB5BCF"/>
    <w:rsid w:val="00BB6B19"/>
    <w:rsid w:val="00BB6C33"/>
    <w:rsid w:val="00BC1248"/>
    <w:rsid w:val="00BC4819"/>
    <w:rsid w:val="00BC4FBA"/>
    <w:rsid w:val="00BC5A6D"/>
    <w:rsid w:val="00BC7D89"/>
    <w:rsid w:val="00BD1AE6"/>
    <w:rsid w:val="00BD30C8"/>
    <w:rsid w:val="00BD3FAC"/>
    <w:rsid w:val="00BD48B1"/>
    <w:rsid w:val="00BD69B3"/>
    <w:rsid w:val="00BD7FD9"/>
    <w:rsid w:val="00BE0021"/>
    <w:rsid w:val="00BE36A8"/>
    <w:rsid w:val="00BE5EAD"/>
    <w:rsid w:val="00BE777B"/>
    <w:rsid w:val="00BF2625"/>
    <w:rsid w:val="00BF2B83"/>
    <w:rsid w:val="00BF3ED6"/>
    <w:rsid w:val="00BF5189"/>
    <w:rsid w:val="00BF7854"/>
    <w:rsid w:val="00C01CD7"/>
    <w:rsid w:val="00C02DEE"/>
    <w:rsid w:val="00C24E58"/>
    <w:rsid w:val="00C25D3D"/>
    <w:rsid w:val="00C25E05"/>
    <w:rsid w:val="00C356F4"/>
    <w:rsid w:val="00C3586C"/>
    <w:rsid w:val="00C411CD"/>
    <w:rsid w:val="00C42481"/>
    <w:rsid w:val="00C44174"/>
    <w:rsid w:val="00C46ED2"/>
    <w:rsid w:val="00C472FA"/>
    <w:rsid w:val="00C4762B"/>
    <w:rsid w:val="00C47B64"/>
    <w:rsid w:val="00C53811"/>
    <w:rsid w:val="00C55207"/>
    <w:rsid w:val="00C564E4"/>
    <w:rsid w:val="00C567DB"/>
    <w:rsid w:val="00C57506"/>
    <w:rsid w:val="00C62521"/>
    <w:rsid w:val="00C66005"/>
    <w:rsid w:val="00C66306"/>
    <w:rsid w:val="00C73D89"/>
    <w:rsid w:val="00C8245E"/>
    <w:rsid w:val="00C84478"/>
    <w:rsid w:val="00C8678C"/>
    <w:rsid w:val="00C87E1C"/>
    <w:rsid w:val="00C961BF"/>
    <w:rsid w:val="00C97B96"/>
    <w:rsid w:val="00CA0462"/>
    <w:rsid w:val="00CA535F"/>
    <w:rsid w:val="00CB03C3"/>
    <w:rsid w:val="00CB1751"/>
    <w:rsid w:val="00CB1FA8"/>
    <w:rsid w:val="00CB25B1"/>
    <w:rsid w:val="00CB47CC"/>
    <w:rsid w:val="00CB5A82"/>
    <w:rsid w:val="00CB77D7"/>
    <w:rsid w:val="00CC03F2"/>
    <w:rsid w:val="00CC283E"/>
    <w:rsid w:val="00CC34B9"/>
    <w:rsid w:val="00CC45CF"/>
    <w:rsid w:val="00CC6025"/>
    <w:rsid w:val="00CC65C6"/>
    <w:rsid w:val="00CC7A9A"/>
    <w:rsid w:val="00CD1193"/>
    <w:rsid w:val="00CD13B5"/>
    <w:rsid w:val="00CE0AF5"/>
    <w:rsid w:val="00CF4E76"/>
    <w:rsid w:val="00D02189"/>
    <w:rsid w:val="00D04F8D"/>
    <w:rsid w:val="00D13204"/>
    <w:rsid w:val="00D13CEA"/>
    <w:rsid w:val="00D16C17"/>
    <w:rsid w:val="00D16F0A"/>
    <w:rsid w:val="00D17E03"/>
    <w:rsid w:val="00D22925"/>
    <w:rsid w:val="00D23AD0"/>
    <w:rsid w:val="00D25E93"/>
    <w:rsid w:val="00D2754F"/>
    <w:rsid w:val="00D27E01"/>
    <w:rsid w:val="00D33DD6"/>
    <w:rsid w:val="00D34758"/>
    <w:rsid w:val="00D40CB4"/>
    <w:rsid w:val="00D4274B"/>
    <w:rsid w:val="00D4319C"/>
    <w:rsid w:val="00D600E5"/>
    <w:rsid w:val="00D626B9"/>
    <w:rsid w:val="00D65451"/>
    <w:rsid w:val="00D67F34"/>
    <w:rsid w:val="00D72494"/>
    <w:rsid w:val="00D75E5F"/>
    <w:rsid w:val="00D82F6E"/>
    <w:rsid w:val="00D83926"/>
    <w:rsid w:val="00D85C5A"/>
    <w:rsid w:val="00D873A0"/>
    <w:rsid w:val="00D91520"/>
    <w:rsid w:val="00D92E2F"/>
    <w:rsid w:val="00D95A44"/>
    <w:rsid w:val="00D97630"/>
    <w:rsid w:val="00D9769E"/>
    <w:rsid w:val="00DA0F9B"/>
    <w:rsid w:val="00DA3EC2"/>
    <w:rsid w:val="00DA6034"/>
    <w:rsid w:val="00DA640A"/>
    <w:rsid w:val="00DA6BDE"/>
    <w:rsid w:val="00DB4C4C"/>
    <w:rsid w:val="00DB68BC"/>
    <w:rsid w:val="00DC07B3"/>
    <w:rsid w:val="00DC122B"/>
    <w:rsid w:val="00DC28F5"/>
    <w:rsid w:val="00DC305D"/>
    <w:rsid w:val="00DC32AA"/>
    <w:rsid w:val="00DC51EA"/>
    <w:rsid w:val="00DC7705"/>
    <w:rsid w:val="00DD078E"/>
    <w:rsid w:val="00DD25A9"/>
    <w:rsid w:val="00DD2B6A"/>
    <w:rsid w:val="00DD40B7"/>
    <w:rsid w:val="00DD7AF0"/>
    <w:rsid w:val="00DE02AD"/>
    <w:rsid w:val="00DE10B5"/>
    <w:rsid w:val="00DE6C59"/>
    <w:rsid w:val="00DE7244"/>
    <w:rsid w:val="00DF0C30"/>
    <w:rsid w:val="00DF148F"/>
    <w:rsid w:val="00DF3DE7"/>
    <w:rsid w:val="00DF44C0"/>
    <w:rsid w:val="00DF7017"/>
    <w:rsid w:val="00E02F29"/>
    <w:rsid w:val="00E06A15"/>
    <w:rsid w:val="00E17F5C"/>
    <w:rsid w:val="00E22529"/>
    <w:rsid w:val="00E23FA4"/>
    <w:rsid w:val="00E251DF"/>
    <w:rsid w:val="00E267E5"/>
    <w:rsid w:val="00E30E58"/>
    <w:rsid w:val="00E31BD8"/>
    <w:rsid w:val="00E33385"/>
    <w:rsid w:val="00E3351B"/>
    <w:rsid w:val="00E33B3E"/>
    <w:rsid w:val="00E34ACC"/>
    <w:rsid w:val="00E35851"/>
    <w:rsid w:val="00E36826"/>
    <w:rsid w:val="00E36CFD"/>
    <w:rsid w:val="00E450F4"/>
    <w:rsid w:val="00E45463"/>
    <w:rsid w:val="00E45A32"/>
    <w:rsid w:val="00E51767"/>
    <w:rsid w:val="00E51959"/>
    <w:rsid w:val="00E552B1"/>
    <w:rsid w:val="00E55EE9"/>
    <w:rsid w:val="00E61403"/>
    <w:rsid w:val="00E6490A"/>
    <w:rsid w:val="00E64A9A"/>
    <w:rsid w:val="00E64BAB"/>
    <w:rsid w:val="00E66D71"/>
    <w:rsid w:val="00E66DBA"/>
    <w:rsid w:val="00E73C46"/>
    <w:rsid w:val="00E74AE2"/>
    <w:rsid w:val="00E74FF7"/>
    <w:rsid w:val="00E77EB7"/>
    <w:rsid w:val="00E842CC"/>
    <w:rsid w:val="00E84732"/>
    <w:rsid w:val="00E90519"/>
    <w:rsid w:val="00E927C0"/>
    <w:rsid w:val="00EA0E35"/>
    <w:rsid w:val="00EA195D"/>
    <w:rsid w:val="00EB311B"/>
    <w:rsid w:val="00EB4F02"/>
    <w:rsid w:val="00EC0573"/>
    <w:rsid w:val="00EC66E7"/>
    <w:rsid w:val="00EC6838"/>
    <w:rsid w:val="00ED0466"/>
    <w:rsid w:val="00ED2956"/>
    <w:rsid w:val="00ED3402"/>
    <w:rsid w:val="00ED59FF"/>
    <w:rsid w:val="00ED652D"/>
    <w:rsid w:val="00EE045E"/>
    <w:rsid w:val="00EE1F4E"/>
    <w:rsid w:val="00EE36A5"/>
    <w:rsid w:val="00EE4055"/>
    <w:rsid w:val="00EE5F18"/>
    <w:rsid w:val="00EF1F59"/>
    <w:rsid w:val="00EF6F78"/>
    <w:rsid w:val="00EF73DD"/>
    <w:rsid w:val="00F0056A"/>
    <w:rsid w:val="00F031F4"/>
    <w:rsid w:val="00F04F6E"/>
    <w:rsid w:val="00F05142"/>
    <w:rsid w:val="00F05527"/>
    <w:rsid w:val="00F06230"/>
    <w:rsid w:val="00F06AFF"/>
    <w:rsid w:val="00F13B21"/>
    <w:rsid w:val="00F13D89"/>
    <w:rsid w:val="00F14268"/>
    <w:rsid w:val="00F14E0D"/>
    <w:rsid w:val="00F2046B"/>
    <w:rsid w:val="00F21AA5"/>
    <w:rsid w:val="00F21D7E"/>
    <w:rsid w:val="00F259BE"/>
    <w:rsid w:val="00F26985"/>
    <w:rsid w:val="00F3788E"/>
    <w:rsid w:val="00F416F6"/>
    <w:rsid w:val="00F42446"/>
    <w:rsid w:val="00F42C84"/>
    <w:rsid w:val="00F436F5"/>
    <w:rsid w:val="00F43894"/>
    <w:rsid w:val="00F44CA3"/>
    <w:rsid w:val="00F51C5F"/>
    <w:rsid w:val="00F52BFC"/>
    <w:rsid w:val="00F52E13"/>
    <w:rsid w:val="00F5382B"/>
    <w:rsid w:val="00F65C36"/>
    <w:rsid w:val="00F7090D"/>
    <w:rsid w:val="00F72E9F"/>
    <w:rsid w:val="00F81AF3"/>
    <w:rsid w:val="00F83279"/>
    <w:rsid w:val="00F841AC"/>
    <w:rsid w:val="00F9055B"/>
    <w:rsid w:val="00F90D9C"/>
    <w:rsid w:val="00F91FCB"/>
    <w:rsid w:val="00F94597"/>
    <w:rsid w:val="00F96D05"/>
    <w:rsid w:val="00FA2B4C"/>
    <w:rsid w:val="00FA3754"/>
    <w:rsid w:val="00FA5ED1"/>
    <w:rsid w:val="00FA6BCD"/>
    <w:rsid w:val="00FA733B"/>
    <w:rsid w:val="00FA7B57"/>
    <w:rsid w:val="00FB011C"/>
    <w:rsid w:val="00FC26B0"/>
    <w:rsid w:val="00FC33F4"/>
    <w:rsid w:val="00FC587D"/>
    <w:rsid w:val="00FC70EA"/>
    <w:rsid w:val="00FC756A"/>
    <w:rsid w:val="00FD00D1"/>
    <w:rsid w:val="00FD06B0"/>
    <w:rsid w:val="00FD3FDB"/>
    <w:rsid w:val="00FD7FEB"/>
    <w:rsid w:val="00FE3F73"/>
    <w:rsid w:val="00FE6623"/>
    <w:rsid w:val="00FE7BD0"/>
    <w:rsid w:val="00FF02C1"/>
    <w:rsid w:val="00FF10B4"/>
    <w:rsid w:val="00FF1D17"/>
    <w:rsid w:val="00FF2B98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FA4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6655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E23FA4"/>
    <w:rPr>
      <w:b/>
      <w:bCs/>
      <w:sz w:val="24"/>
    </w:rPr>
  </w:style>
  <w:style w:type="paragraph" w:customStyle="1" w:styleId="a4">
    <w:name w:val="Шаблон"/>
    <w:rsid w:val="00E23FA4"/>
    <w:pPr>
      <w:spacing w:line="288" w:lineRule="auto"/>
      <w:jc w:val="center"/>
    </w:pPr>
    <w:rPr>
      <w:rFonts w:ascii="Tahoma" w:hAnsi="Tahoma"/>
      <w:sz w:val="16"/>
    </w:rPr>
  </w:style>
  <w:style w:type="paragraph" w:customStyle="1" w:styleId="a5">
    <w:name w:val="Обращение"/>
    <w:next w:val="a6"/>
    <w:rsid w:val="00E23FA4"/>
    <w:pPr>
      <w:jc w:val="center"/>
    </w:pPr>
    <w:rPr>
      <w:b/>
      <w:bCs/>
      <w:i/>
      <w:iCs/>
      <w:sz w:val="28"/>
    </w:rPr>
  </w:style>
  <w:style w:type="paragraph" w:customStyle="1" w:styleId="a6">
    <w:name w:val="Текст документа"/>
    <w:basedOn w:val="a"/>
    <w:rsid w:val="00E23FA4"/>
    <w:pPr>
      <w:ind w:firstLine="567"/>
    </w:pPr>
    <w:rPr>
      <w:sz w:val="26"/>
    </w:rPr>
  </w:style>
  <w:style w:type="paragraph" w:styleId="a7">
    <w:name w:val="footer"/>
    <w:basedOn w:val="a"/>
    <w:link w:val="a8"/>
    <w:uiPriority w:val="99"/>
    <w:rsid w:val="002D5AF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D5AF5"/>
  </w:style>
  <w:style w:type="paragraph" w:styleId="aa">
    <w:name w:val="Body Text"/>
    <w:basedOn w:val="a"/>
    <w:link w:val="ab"/>
    <w:rsid w:val="00C25D3D"/>
    <w:pPr>
      <w:jc w:val="both"/>
    </w:pPr>
    <w:rPr>
      <w:sz w:val="28"/>
    </w:rPr>
  </w:style>
  <w:style w:type="paragraph" w:styleId="3">
    <w:name w:val="Body Text 3"/>
    <w:basedOn w:val="a"/>
    <w:rsid w:val="00C25D3D"/>
    <w:pPr>
      <w:jc w:val="both"/>
    </w:pPr>
    <w:rPr>
      <w:sz w:val="28"/>
      <w:szCs w:val="20"/>
    </w:rPr>
  </w:style>
  <w:style w:type="paragraph" w:styleId="ac">
    <w:name w:val="header"/>
    <w:basedOn w:val="a"/>
    <w:rsid w:val="00A462DF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822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1161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272AAB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385E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semiHidden/>
    <w:rsid w:val="006628B1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8742B3"/>
    <w:rPr>
      <w:rFonts w:ascii="Arial" w:hAnsi="Arial" w:cs="Arial"/>
      <w:color w:val="3E3E3E"/>
      <w:sz w:val="17"/>
      <w:szCs w:val="17"/>
    </w:rPr>
  </w:style>
  <w:style w:type="character" w:styleId="af2">
    <w:name w:val="Hyperlink"/>
    <w:rsid w:val="00F7090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7090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3">
    <w:name w:val="footnote text"/>
    <w:basedOn w:val="a"/>
    <w:link w:val="af4"/>
    <w:rsid w:val="00810D4F"/>
    <w:rPr>
      <w:sz w:val="20"/>
      <w:szCs w:val="20"/>
    </w:rPr>
  </w:style>
  <w:style w:type="character" w:customStyle="1" w:styleId="af4">
    <w:name w:val="Текст сноски Знак"/>
    <w:link w:val="af3"/>
    <w:rsid w:val="00810D4F"/>
    <w:rPr>
      <w:lang w:val="ru-RU" w:eastAsia="ru-RU"/>
    </w:rPr>
  </w:style>
  <w:style w:type="character" w:styleId="af5">
    <w:name w:val="footnote reference"/>
    <w:rsid w:val="00810D4F"/>
    <w:rPr>
      <w:vertAlign w:val="superscript"/>
    </w:rPr>
  </w:style>
  <w:style w:type="paragraph" w:styleId="af6">
    <w:name w:val="No Spacing"/>
    <w:link w:val="af7"/>
    <w:uiPriority w:val="1"/>
    <w:qFormat/>
    <w:rsid w:val="007A12F3"/>
    <w:rPr>
      <w:rFonts w:ascii="Calibri" w:hAnsi="Calibri"/>
      <w:sz w:val="22"/>
      <w:szCs w:val="22"/>
    </w:rPr>
  </w:style>
  <w:style w:type="paragraph" w:customStyle="1" w:styleId="1">
    <w:name w:val="Знак1"/>
    <w:basedOn w:val="a"/>
    <w:rsid w:val="003616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C2514"/>
    <w:rPr>
      <w:sz w:val="24"/>
      <w:szCs w:val="24"/>
    </w:rPr>
  </w:style>
  <w:style w:type="character" w:styleId="af8">
    <w:name w:val="endnote reference"/>
    <w:basedOn w:val="a0"/>
    <w:uiPriority w:val="99"/>
    <w:unhideWhenUsed/>
    <w:rsid w:val="004D19ED"/>
    <w:rPr>
      <w:vertAlign w:val="superscript"/>
    </w:rPr>
  </w:style>
  <w:style w:type="character" w:customStyle="1" w:styleId="ab">
    <w:name w:val="Основной текст Знак"/>
    <w:basedOn w:val="a0"/>
    <w:link w:val="aa"/>
    <w:rsid w:val="00DE7244"/>
    <w:rPr>
      <w:sz w:val="28"/>
      <w:szCs w:val="24"/>
    </w:rPr>
  </w:style>
  <w:style w:type="character" w:styleId="af9">
    <w:name w:val="Emphasis"/>
    <w:basedOn w:val="a0"/>
    <w:uiPriority w:val="20"/>
    <w:qFormat/>
    <w:rsid w:val="00721F18"/>
    <w:rPr>
      <w:i/>
      <w:iCs/>
    </w:rPr>
  </w:style>
  <w:style w:type="paragraph" w:styleId="afa">
    <w:name w:val="List Paragraph"/>
    <w:basedOn w:val="a"/>
    <w:uiPriority w:val="34"/>
    <w:qFormat/>
    <w:rsid w:val="004B73E6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C46ED2"/>
    <w:rPr>
      <w:b/>
      <w:bCs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46ED2"/>
    <w:rPr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46ED2"/>
    <w:rPr>
      <w:shd w:val="clear" w:color="auto" w:fill="FFFFFF"/>
    </w:rPr>
  </w:style>
  <w:style w:type="character" w:customStyle="1" w:styleId="22">
    <w:name w:val="Основной текст (2) + Полужирный"/>
    <w:basedOn w:val="20"/>
    <w:rsid w:val="00C46ED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basedOn w:val="41"/>
    <w:rsid w:val="00C46ED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C46ED2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C46ED2"/>
    <w:pPr>
      <w:widowControl w:val="0"/>
      <w:shd w:val="clear" w:color="auto" w:fill="FFFFFF"/>
      <w:spacing w:before="120" w:after="120" w:line="274" w:lineRule="exact"/>
      <w:jc w:val="center"/>
    </w:pPr>
    <w:rPr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rsid w:val="00C46ED2"/>
    <w:pPr>
      <w:widowControl w:val="0"/>
      <w:shd w:val="clear" w:color="auto" w:fill="FFFFFF"/>
      <w:spacing w:before="120" w:line="278" w:lineRule="exact"/>
      <w:ind w:hanging="600"/>
      <w:jc w:val="both"/>
    </w:pPr>
    <w:rPr>
      <w:sz w:val="20"/>
      <w:szCs w:val="20"/>
    </w:rPr>
  </w:style>
  <w:style w:type="character" w:styleId="afb">
    <w:name w:val="Strong"/>
    <w:basedOn w:val="a0"/>
    <w:uiPriority w:val="22"/>
    <w:qFormat/>
    <w:rsid w:val="0047345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6655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67E98"/>
    <w:rPr>
      <w:rFonts w:ascii="Calibri" w:hAnsi="Calibri"/>
      <w:sz w:val="22"/>
      <w:szCs w:val="22"/>
    </w:rPr>
  </w:style>
  <w:style w:type="character" w:customStyle="1" w:styleId="layout">
    <w:name w:val="layout"/>
    <w:basedOn w:val="a0"/>
    <w:rsid w:val="00BC1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FA4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6655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E23FA4"/>
    <w:rPr>
      <w:b/>
      <w:bCs/>
      <w:sz w:val="24"/>
    </w:rPr>
  </w:style>
  <w:style w:type="paragraph" w:customStyle="1" w:styleId="a4">
    <w:name w:val="Шаблон"/>
    <w:rsid w:val="00E23FA4"/>
    <w:pPr>
      <w:spacing w:line="288" w:lineRule="auto"/>
      <w:jc w:val="center"/>
    </w:pPr>
    <w:rPr>
      <w:rFonts w:ascii="Tahoma" w:hAnsi="Tahoma"/>
      <w:sz w:val="16"/>
    </w:rPr>
  </w:style>
  <w:style w:type="paragraph" w:customStyle="1" w:styleId="a5">
    <w:name w:val="Обращение"/>
    <w:next w:val="a6"/>
    <w:rsid w:val="00E23FA4"/>
    <w:pPr>
      <w:jc w:val="center"/>
    </w:pPr>
    <w:rPr>
      <w:b/>
      <w:bCs/>
      <w:i/>
      <w:iCs/>
      <w:sz w:val="28"/>
    </w:rPr>
  </w:style>
  <w:style w:type="paragraph" w:customStyle="1" w:styleId="a6">
    <w:name w:val="Текст документа"/>
    <w:basedOn w:val="a"/>
    <w:rsid w:val="00E23FA4"/>
    <w:pPr>
      <w:ind w:firstLine="567"/>
    </w:pPr>
    <w:rPr>
      <w:sz w:val="26"/>
    </w:rPr>
  </w:style>
  <w:style w:type="paragraph" w:styleId="a7">
    <w:name w:val="footer"/>
    <w:basedOn w:val="a"/>
    <w:link w:val="a8"/>
    <w:uiPriority w:val="99"/>
    <w:rsid w:val="002D5AF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D5AF5"/>
  </w:style>
  <w:style w:type="paragraph" w:styleId="aa">
    <w:name w:val="Body Text"/>
    <w:basedOn w:val="a"/>
    <w:link w:val="ab"/>
    <w:rsid w:val="00C25D3D"/>
    <w:pPr>
      <w:jc w:val="both"/>
    </w:pPr>
    <w:rPr>
      <w:sz w:val="28"/>
    </w:rPr>
  </w:style>
  <w:style w:type="paragraph" w:styleId="3">
    <w:name w:val="Body Text 3"/>
    <w:basedOn w:val="a"/>
    <w:rsid w:val="00C25D3D"/>
    <w:pPr>
      <w:jc w:val="both"/>
    </w:pPr>
    <w:rPr>
      <w:sz w:val="28"/>
      <w:szCs w:val="20"/>
    </w:rPr>
  </w:style>
  <w:style w:type="paragraph" w:styleId="ac">
    <w:name w:val="header"/>
    <w:basedOn w:val="a"/>
    <w:rsid w:val="00A462DF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82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1161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272AAB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385E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semiHidden/>
    <w:rsid w:val="006628B1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8742B3"/>
    <w:rPr>
      <w:rFonts w:ascii="Arial" w:hAnsi="Arial" w:cs="Arial"/>
      <w:color w:val="3E3E3E"/>
      <w:sz w:val="17"/>
      <w:szCs w:val="17"/>
    </w:rPr>
  </w:style>
  <w:style w:type="character" w:styleId="af2">
    <w:name w:val="Hyperlink"/>
    <w:rsid w:val="00F7090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7090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3">
    <w:name w:val="footnote text"/>
    <w:basedOn w:val="a"/>
    <w:link w:val="af4"/>
    <w:rsid w:val="00810D4F"/>
    <w:rPr>
      <w:sz w:val="20"/>
      <w:szCs w:val="20"/>
    </w:rPr>
  </w:style>
  <w:style w:type="character" w:customStyle="1" w:styleId="af4">
    <w:name w:val="Текст сноски Знак"/>
    <w:link w:val="af3"/>
    <w:rsid w:val="00810D4F"/>
    <w:rPr>
      <w:lang w:val="ru-RU" w:eastAsia="ru-RU"/>
    </w:rPr>
  </w:style>
  <w:style w:type="character" w:styleId="af5">
    <w:name w:val="footnote reference"/>
    <w:rsid w:val="00810D4F"/>
    <w:rPr>
      <w:vertAlign w:val="superscript"/>
    </w:rPr>
  </w:style>
  <w:style w:type="paragraph" w:styleId="af6">
    <w:name w:val="No Spacing"/>
    <w:link w:val="af7"/>
    <w:uiPriority w:val="1"/>
    <w:qFormat/>
    <w:rsid w:val="007A12F3"/>
    <w:rPr>
      <w:rFonts w:ascii="Calibri" w:hAnsi="Calibri"/>
      <w:sz w:val="22"/>
      <w:szCs w:val="22"/>
    </w:rPr>
  </w:style>
  <w:style w:type="paragraph" w:customStyle="1" w:styleId="1">
    <w:name w:val="Знак1"/>
    <w:basedOn w:val="a"/>
    <w:rsid w:val="003616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C2514"/>
    <w:rPr>
      <w:sz w:val="24"/>
      <w:szCs w:val="24"/>
    </w:rPr>
  </w:style>
  <w:style w:type="character" w:styleId="af8">
    <w:name w:val="endnote reference"/>
    <w:basedOn w:val="a0"/>
    <w:uiPriority w:val="99"/>
    <w:unhideWhenUsed/>
    <w:rsid w:val="004D19ED"/>
    <w:rPr>
      <w:vertAlign w:val="superscript"/>
    </w:rPr>
  </w:style>
  <w:style w:type="character" w:customStyle="1" w:styleId="ab">
    <w:name w:val="Основной текст Знак"/>
    <w:basedOn w:val="a0"/>
    <w:link w:val="aa"/>
    <w:rsid w:val="00DE7244"/>
    <w:rPr>
      <w:sz w:val="28"/>
      <w:szCs w:val="24"/>
    </w:rPr>
  </w:style>
  <w:style w:type="character" w:styleId="af9">
    <w:name w:val="Emphasis"/>
    <w:basedOn w:val="a0"/>
    <w:uiPriority w:val="20"/>
    <w:qFormat/>
    <w:rsid w:val="00721F18"/>
    <w:rPr>
      <w:i/>
      <w:iCs/>
    </w:rPr>
  </w:style>
  <w:style w:type="paragraph" w:styleId="afa">
    <w:name w:val="List Paragraph"/>
    <w:basedOn w:val="a"/>
    <w:uiPriority w:val="34"/>
    <w:qFormat/>
    <w:rsid w:val="004B73E6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C46ED2"/>
    <w:rPr>
      <w:b/>
      <w:bCs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46ED2"/>
    <w:rPr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46ED2"/>
    <w:rPr>
      <w:shd w:val="clear" w:color="auto" w:fill="FFFFFF"/>
    </w:rPr>
  </w:style>
  <w:style w:type="character" w:customStyle="1" w:styleId="22">
    <w:name w:val="Основной текст (2) + Полужирный"/>
    <w:basedOn w:val="20"/>
    <w:rsid w:val="00C46ED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basedOn w:val="41"/>
    <w:rsid w:val="00C46ED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C46ED2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C46ED2"/>
    <w:pPr>
      <w:widowControl w:val="0"/>
      <w:shd w:val="clear" w:color="auto" w:fill="FFFFFF"/>
      <w:spacing w:before="120" w:after="120" w:line="274" w:lineRule="exact"/>
      <w:jc w:val="center"/>
    </w:pPr>
    <w:rPr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rsid w:val="00C46ED2"/>
    <w:pPr>
      <w:widowControl w:val="0"/>
      <w:shd w:val="clear" w:color="auto" w:fill="FFFFFF"/>
      <w:spacing w:before="120" w:line="278" w:lineRule="exact"/>
      <w:ind w:hanging="600"/>
      <w:jc w:val="both"/>
    </w:pPr>
    <w:rPr>
      <w:sz w:val="20"/>
      <w:szCs w:val="20"/>
    </w:rPr>
  </w:style>
  <w:style w:type="character" w:styleId="afb">
    <w:name w:val="Strong"/>
    <w:basedOn w:val="a0"/>
    <w:uiPriority w:val="22"/>
    <w:qFormat/>
    <w:rsid w:val="0047345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6655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67E98"/>
    <w:rPr>
      <w:rFonts w:ascii="Calibri" w:hAnsi="Calibri"/>
      <w:sz w:val="22"/>
      <w:szCs w:val="22"/>
    </w:rPr>
  </w:style>
  <w:style w:type="character" w:customStyle="1" w:styleId="layout">
    <w:name w:val="layout"/>
    <w:basedOn w:val="a0"/>
    <w:rsid w:val="00BC1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76;&#1088;&#1077;&#1081;%20&#1042;&#1080;&#1082;&#1090;&#1086;&#1088;&#1086;&#1074;&#1080;&#1095;\&#1056;&#1072;&#1073;&#1086;&#1095;&#1080;&#1081;%20&#1089;&#1090;&#1086;&#1083;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102</TotalTime>
  <Pages>12</Pages>
  <Words>2435</Words>
  <Characters>19274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SPecialiST RePack</Company>
  <LinksUpToDate>false</LinksUpToDate>
  <CharactersWithSpaces>21666</CharactersWithSpaces>
  <SharedDoc>false</SharedDoc>
  <HLinks>
    <vt:vector size="6" baseType="variant">
      <vt:variant>
        <vt:i4>7929919</vt:i4>
      </vt:variant>
      <vt:variant>
        <vt:i4>4</vt:i4>
      </vt:variant>
      <vt:variant>
        <vt:i4>0</vt:i4>
      </vt:variant>
      <vt:variant>
        <vt:i4>5</vt:i4>
      </vt:variant>
      <vt:variant>
        <vt:lpwstr>C:\Users\Методист\Downloads\host@miabmc.ru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Андрей Викторович</dc:creator>
  <cp:lastModifiedBy>Гуркина</cp:lastModifiedBy>
  <cp:revision>24</cp:revision>
  <cp:lastPrinted>2020-07-08T08:39:00Z</cp:lastPrinted>
  <dcterms:created xsi:type="dcterms:W3CDTF">2021-08-17T11:16:00Z</dcterms:created>
  <dcterms:modified xsi:type="dcterms:W3CDTF">2021-08-31T06:34:00Z</dcterms:modified>
</cp:coreProperties>
</file>