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2910"/>
        <w:gridCol w:w="693"/>
        <w:gridCol w:w="2461"/>
        <w:gridCol w:w="1142"/>
        <w:gridCol w:w="1202"/>
      </w:tblGrid>
      <w:tr w:rsidR="009E19CA">
        <w:trPr>
          <w:cantSplit/>
          <w:trHeight w:hRule="exact" w:val="11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19CA" w:rsidRPr="00843FA7" w:rsidRDefault="0002194E" w:rsidP="00D9152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0485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18">
        <w:trPr>
          <w:cantSplit/>
          <w:trHeight w:hRule="exact" w:val="1619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1520" w:rsidRPr="00843FA7" w:rsidRDefault="00D626B9" w:rsidP="00D9152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БЕЛОЯРСКИЙ РА</w:t>
            </w:r>
            <w:r w:rsidR="0018780D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>ОН</w:t>
            </w:r>
          </w:p>
          <w:p w:rsidR="00D91520" w:rsidRDefault="00D626B9" w:rsidP="00D9152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843FA7">
              <w:rPr>
                <w:rFonts w:ascii="Times New Roman" w:hAnsi="Times New Roman"/>
                <w:b/>
                <w:sz w:val="18"/>
                <w:szCs w:val="18"/>
              </w:rPr>
              <w:t xml:space="preserve"> ЮГРА</w:t>
            </w:r>
          </w:p>
          <w:p w:rsidR="006E04B5" w:rsidRDefault="006E04B5" w:rsidP="00D9152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1520" w:rsidRDefault="00D91520" w:rsidP="00D91520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AE6">
              <w:rPr>
                <w:rFonts w:ascii="Times New Roman" w:hAnsi="Times New Roman"/>
                <w:b/>
                <w:sz w:val="24"/>
                <w:szCs w:val="24"/>
              </w:rPr>
              <w:t>АДМИНИСТРАЦИЯ БЕЛОЯРСКОГО РАЙОНА</w:t>
            </w: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E5F97" w:rsidRPr="002E5F97" w:rsidRDefault="002E5F97" w:rsidP="00D91520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2452D4" w:rsidRPr="00664952" w:rsidRDefault="002D5AF5" w:rsidP="00D91520">
            <w:pPr>
              <w:pStyle w:val="a4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</w:t>
            </w:r>
            <w:r w:rsidR="00F031F4"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</w:t>
            </w:r>
            <w:r w:rsidRPr="000B1AE6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</w:p>
        </w:tc>
      </w:tr>
      <w:tr w:rsidR="00822FC5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FC5" w:rsidRDefault="00822FC5" w:rsidP="00822FC5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8D6C18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Pr="000B1AE6" w:rsidRDefault="0054072A" w:rsidP="00822FC5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ПолеСоСписком1"/>
                  <w:enabled/>
                  <w:calcOnExit w:val="0"/>
                  <w:statusText w:type="text" w:val="Нажмите Alt + &lt;Стрелка вниз&gt; для выбора нужного вида документа. Нажмите Tab для перехода в следующее поле."/>
                  <w:ddList>
                    <w:result w:val="1"/>
                    <w:listEntry w:val="ПРИКАЗ"/>
                    <w:listEntry w:val="РАСПОРЯЖЕНИЕ"/>
                  </w:ddList>
                </w:ffData>
              </w:fldChar>
            </w:r>
            <w:bookmarkStart w:id="0" w:name="ПолеСоСписком1"/>
            <w:r w:rsidR="000B1AE6"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FORMDROPDOWN </w:instrText>
            </w: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0B1AE6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8D6C18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6C18" w:rsidRDefault="0054072A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8D6C18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8D6C18">
              <w:instrText xml:space="preserve"> SET  \* MERGEFORMAT </w:instrText>
            </w:r>
            <w:r>
              <w:fldChar w:fldCharType="end"/>
            </w:r>
          </w:p>
          <w:p w:rsidR="008D6C18" w:rsidRDefault="008D6C18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</w:tr>
      <w:tr w:rsidR="008D6C18" w:rsidTr="00D17041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18" w:rsidRPr="00184DD9" w:rsidRDefault="00774355" w:rsidP="00774355">
            <w:pPr>
              <w:pStyle w:val="a3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3</w:t>
            </w:r>
            <w:r w:rsidR="0002194E">
              <w:rPr>
                <w:bCs w:val="0"/>
                <w:szCs w:val="24"/>
              </w:rPr>
              <w:t>1</w:t>
            </w:r>
            <w:r w:rsidR="00DA0BDA">
              <w:rPr>
                <w:bCs w:val="0"/>
                <w:szCs w:val="24"/>
              </w:rPr>
              <w:t xml:space="preserve"> </w:t>
            </w:r>
            <w:r>
              <w:rPr>
                <w:bCs w:val="0"/>
                <w:szCs w:val="24"/>
              </w:rPr>
              <w:t>августа</w:t>
            </w:r>
            <w:r w:rsidR="00184DD9">
              <w:rPr>
                <w:bCs w:val="0"/>
                <w:szCs w:val="24"/>
              </w:rPr>
              <w:t xml:space="preserve"> 201</w:t>
            </w:r>
            <w:r>
              <w:rPr>
                <w:bCs w:val="0"/>
                <w:szCs w:val="24"/>
              </w:rPr>
              <w:t>8</w:t>
            </w:r>
            <w:r w:rsidR="00951761">
              <w:rPr>
                <w:bCs w:val="0"/>
                <w:szCs w:val="24"/>
              </w:rPr>
              <w:t xml:space="preserve"> года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6E04B5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18" w:rsidRPr="009F1B1E" w:rsidRDefault="0002194E" w:rsidP="00774355">
            <w:pPr>
              <w:pStyle w:val="a3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2</w:t>
            </w:r>
            <w:r w:rsidR="00774355">
              <w:rPr>
                <w:bCs w:val="0"/>
                <w:szCs w:val="24"/>
              </w:rPr>
              <w:t>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D6C18" w:rsidRDefault="008D6C18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8D6C18" w:rsidTr="0038261C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18" w:rsidRDefault="008D6C18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F031F4">
              <w:rPr>
                <w:rFonts w:ascii="Times New Roman" w:hAnsi="Times New Roman"/>
                <w:b/>
                <w:sz w:val="20"/>
              </w:rPr>
              <w:t>Белоярский</w:t>
            </w:r>
          </w:p>
          <w:p w:rsidR="002E5F97" w:rsidRPr="00F031F4" w:rsidRDefault="002E5F97" w:rsidP="00F44ED0">
            <w:pPr>
              <w:pStyle w:val="a4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D6C18" w:rsidRPr="00F44ED0" w:rsidTr="0038261C">
        <w:trPr>
          <w:cantSplit/>
          <w:trHeight w:hRule="exact" w:val="704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4ED0" w:rsidRPr="00F44ED0" w:rsidRDefault="00F44ED0">
            <w:pPr>
              <w:pStyle w:val="a3"/>
              <w:rPr>
                <w:sz w:val="2"/>
              </w:rPr>
            </w:pPr>
          </w:p>
          <w:p w:rsidR="008D6C18" w:rsidRPr="00F44ED0" w:rsidRDefault="00F53B27" w:rsidP="007A3AAD">
            <w:pPr>
              <w:jc w:val="center"/>
              <w:rPr>
                <w:b/>
              </w:rPr>
            </w:pPr>
            <w:r w:rsidRPr="00F44ED0">
              <w:rPr>
                <w:b/>
              </w:rPr>
              <w:t xml:space="preserve">Об </w:t>
            </w:r>
            <w:r w:rsidR="007A3AAD">
              <w:rPr>
                <w:b/>
              </w:rPr>
              <w:t>утверждении персонального состава муниципального методического совета, перечня районных методических объединений и персонального состава руководителей</w:t>
            </w:r>
          </w:p>
        </w:tc>
      </w:tr>
    </w:tbl>
    <w:p w:rsidR="00F25037" w:rsidRPr="00FA119D" w:rsidRDefault="00345B93" w:rsidP="00F25037">
      <w:pPr>
        <w:pStyle w:val="a3"/>
        <w:tabs>
          <w:tab w:val="left" w:pos="720"/>
        </w:tabs>
        <w:ind w:firstLine="720"/>
        <w:jc w:val="both"/>
        <w:rPr>
          <w:b w:val="0"/>
          <w:szCs w:val="24"/>
        </w:rPr>
      </w:pPr>
      <w:r w:rsidRPr="00105563">
        <w:rPr>
          <w:b w:val="0"/>
          <w:szCs w:val="24"/>
        </w:rPr>
        <w:t xml:space="preserve">Руководствуясь </w:t>
      </w:r>
      <w:r w:rsidR="00F25037" w:rsidRPr="00FA119D">
        <w:rPr>
          <w:b w:val="0"/>
          <w:szCs w:val="24"/>
        </w:rPr>
        <w:t>Положение</w:t>
      </w:r>
      <w:r w:rsidR="00F25037">
        <w:rPr>
          <w:b w:val="0"/>
          <w:szCs w:val="24"/>
        </w:rPr>
        <w:t>м о муниципальном методическом совете, Положением</w:t>
      </w:r>
      <w:r w:rsidR="00F25037" w:rsidRPr="00FA119D">
        <w:rPr>
          <w:b w:val="0"/>
          <w:szCs w:val="24"/>
        </w:rPr>
        <w:t xml:space="preserve"> о районном методическом объединении педагогических работников образовательных учреждений Белоярского района</w:t>
      </w:r>
      <w:r w:rsidR="00F25037">
        <w:rPr>
          <w:b w:val="0"/>
          <w:szCs w:val="24"/>
        </w:rPr>
        <w:t xml:space="preserve">, утвержденным распоряжением </w:t>
      </w:r>
      <w:r w:rsidR="00F25037">
        <w:rPr>
          <w:b w:val="0"/>
        </w:rPr>
        <w:t>Комитета по образованию администрации Белоярского района от 01 сентября 2017 года № 282 «</w:t>
      </w:r>
      <w:r w:rsidR="00F25037" w:rsidRPr="00F44ED0">
        <w:rPr>
          <w:b w:val="0"/>
        </w:rPr>
        <w:t xml:space="preserve">Об организации работы муниципального </w:t>
      </w:r>
      <w:r w:rsidR="00F25037" w:rsidRPr="00FA119D">
        <w:rPr>
          <w:b w:val="0"/>
          <w:szCs w:val="24"/>
        </w:rPr>
        <w:t>методического совета и рай</w:t>
      </w:r>
      <w:r w:rsidR="000C78C4">
        <w:rPr>
          <w:b w:val="0"/>
          <w:szCs w:val="24"/>
        </w:rPr>
        <w:t>онных методических объединений»</w:t>
      </w:r>
    </w:p>
    <w:p w:rsidR="00F53B27" w:rsidRDefault="00E2408D" w:rsidP="00F25037">
      <w:pPr>
        <w:pStyle w:val="a3"/>
        <w:tabs>
          <w:tab w:val="left" w:pos="720"/>
        </w:tabs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1. </w:t>
      </w:r>
      <w:r w:rsidR="00F53B27">
        <w:rPr>
          <w:b w:val="0"/>
          <w:szCs w:val="24"/>
        </w:rPr>
        <w:t>Утвердить:</w:t>
      </w:r>
    </w:p>
    <w:p w:rsidR="00F25037" w:rsidRDefault="00F53B27" w:rsidP="00F25037">
      <w:pPr>
        <w:pStyle w:val="a3"/>
        <w:tabs>
          <w:tab w:val="left" w:pos="709"/>
        </w:tabs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1) </w:t>
      </w:r>
      <w:r w:rsidR="00F25037">
        <w:rPr>
          <w:b w:val="0"/>
          <w:szCs w:val="24"/>
        </w:rPr>
        <w:t>персональный состав муниципального методического совета согласно приложению 1 к настоящему распоряжению;</w:t>
      </w:r>
    </w:p>
    <w:p w:rsidR="00F25037" w:rsidRDefault="00233590" w:rsidP="00F25037">
      <w:pPr>
        <w:pStyle w:val="a3"/>
        <w:tabs>
          <w:tab w:val="left" w:pos="709"/>
        </w:tabs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F25037">
        <w:rPr>
          <w:b w:val="0"/>
          <w:szCs w:val="24"/>
        </w:rPr>
        <w:t>) перечень районных</w:t>
      </w:r>
      <w:r w:rsidR="00F25037" w:rsidRPr="006E2891">
        <w:rPr>
          <w:b w:val="0"/>
          <w:szCs w:val="24"/>
        </w:rPr>
        <w:t xml:space="preserve"> методическ</w:t>
      </w:r>
      <w:r w:rsidR="00F25037">
        <w:rPr>
          <w:b w:val="0"/>
          <w:szCs w:val="24"/>
        </w:rPr>
        <w:t>их</w:t>
      </w:r>
      <w:r w:rsidR="00F25037" w:rsidRPr="006E2891">
        <w:rPr>
          <w:b w:val="0"/>
          <w:szCs w:val="24"/>
        </w:rPr>
        <w:t xml:space="preserve"> объединени</w:t>
      </w:r>
      <w:r w:rsidR="00F25037">
        <w:rPr>
          <w:b w:val="0"/>
          <w:szCs w:val="24"/>
        </w:rPr>
        <w:t>й</w:t>
      </w:r>
      <w:r w:rsidR="00F25037" w:rsidRPr="006E2891">
        <w:rPr>
          <w:b w:val="0"/>
          <w:szCs w:val="24"/>
        </w:rPr>
        <w:t xml:space="preserve"> </w:t>
      </w:r>
      <w:r w:rsidR="00F25037">
        <w:rPr>
          <w:b w:val="0"/>
          <w:szCs w:val="24"/>
        </w:rPr>
        <w:t>учителей-предметников муниципальных общеобразовательных учреждений и персональный состав руководителей</w:t>
      </w:r>
      <w:r w:rsidR="00F25037" w:rsidRPr="006E2891">
        <w:rPr>
          <w:b w:val="0"/>
          <w:szCs w:val="24"/>
        </w:rPr>
        <w:t xml:space="preserve"> </w:t>
      </w:r>
      <w:r w:rsidR="00F25037">
        <w:rPr>
          <w:b w:val="0"/>
          <w:szCs w:val="24"/>
        </w:rPr>
        <w:t>сроком на три учебных года согласно приложению 2 к настоящему распоряжению;</w:t>
      </w:r>
    </w:p>
    <w:p w:rsidR="00233590" w:rsidRDefault="00B008A9" w:rsidP="00233590">
      <w:pPr>
        <w:pStyle w:val="a3"/>
        <w:tabs>
          <w:tab w:val="left" w:pos="720"/>
        </w:tabs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233590">
        <w:rPr>
          <w:b w:val="0"/>
          <w:szCs w:val="24"/>
        </w:rPr>
        <w:t>Муниципальному автономному учреждению Белоярского района «Белоярский методический центр информационно – технического обеспечения муниципальной системы образования» (Лукиных С.Л.) обеспечить</w:t>
      </w:r>
      <w:r w:rsidR="00616B36">
        <w:rPr>
          <w:b w:val="0"/>
          <w:szCs w:val="24"/>
        </w:rPr>
        <w:t xml:space="preserve"> </w:t>
      </w:r>
      <w:r w:rsidR="00233590">
        <w:rPr>
          <w:b w:val="0"/>
          <w:szCs w:val="24"/>
        </w:rPr>
        <w:t>организацию работы муниципального методического совета и районных методических объединений</w:t>
      </w:r>
      <w:r w:rsidR="00233590" w:rsidRPr="00D8330D">
        <w:rPr>
          <w:b w:val="0"/>
          <w:szCs w:val="24"/>
        </w:rPr>
        <w:t xml:space="preserve"> </w:t>
      </w:r>
      <w:r w:rsidR="00233590">
        <w:rPr>
          <w:b w:val="0"/>
          <w:szCs w:val="24"/>
        </w:rPr>
        <w:t>педагогических работников муниципальных образовательных учреждений в соответствии с утвержденной Циклограммой деятельности;</w:t>
      </w:r>
    </w:p>
    <w:p w:rsidR="00B008A9" w:rsidRPr="00CC75D6" w:rsidRDefault="00233590" w:rsidP="00B008A9">
      <w:pPr>
        <w:pStyle w:val="a3"/>
        <w:tabs>
          <w:tab w:val="left" w:pos="720"/>
        </w:tabs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="00B008A9" w:rsidRPr="00CC75D6">
        <w:rPr>
          <w:b w:val="0"/>
          <w:szCs w:val="24"/>
        </w:rPr>
        <w:t>Руководителям общеобразовательных учреждений:</w:t>
      </w:r>
    </w:p>
    <w:p w:rsidR="00233590" w:rsidRPr="00092946" w:rsidRDefault="00233590" w:rsidP="00233590">
      <w:pPr>
        <w:autoSpaceDE w:val="0"/>
        <w:autoSpaceDN w:val="0"/>
        <w:adjustRightInd w:val="0"/>
        <w:ind w:firstLine="720"/>
        <w:jc w:val="both"/>
      </w:pPr>
      <w:r w:rsidRPr="00092946">
        <w:t xml:space="preserve">1) довести настоящее распоряжение до сведения педагогических работников образовательных учреждений согласно приложениям </w:t>
      </w:r>
      <w:r>
        <w:t>1</w:t>
      </w:r>
      <w:r w:rsidRPr="00092946">
        <w:t xml:space="preserve">, </w:t>
      </w:r>
      <w:r>
        <w:t>2</w:t>
      </w:r>
      <w:r w:rsidR="0038261C">
        <w:t>;</w:t>
      </w:r>
    </w:p>
    <w:p w:rsidR="00233590" w:rsidRPr="0038261C" w:rsidRDefault="00233590" w:rsidP="00233590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092946">
        <w:t xml:space="preserve">2) </w:t>
      </w:r>
      <w:r w:rsidRPr="00B96BEA">
        <w:rPr>
          <w:highlight w:val="yellow"/>
        </w:rPr>
        <w:t>обеспечить оплату педагогическим работникам за руководство районными методическими объединениями в соответствии с Положением об оплате труда работников муниципальных образовательных учреждений Белоярского района</w:t>
      </w:r>
      <w:r w:rsidR="00616B36" w:rsidRPr="00B96BEA">
        <w:rPr>
          <w:highlight w:val="yellow"/>
        </w:rPr>
        <w:t>;</w:t>
      </w:r>
    </w:p>
    <w:p w:rsidR="00F25037" w:rsidRPr="00092946" w:rsidRDefault="00233590" w:rsidP="00233590">
      <w:pPr>
        <w:autoSpaceDE w:val="0"/>
        <w:autoSpaceDN w:val="0"/>
        <w:adjustRightInd w:val="0"/>
        <w:ind w:firstLine="720"/>
        <w:jc w:val="both"/>
      </w:pPr>
      <w:r w:rsidRPr="00092946">
        <w:t>3) обеспечить участие педагогических рабо</w:t>
      </w:r>
      <w:r>
        <w:t>т</w:t>
      </w:r>
      <w:r w:rsidRPr="00092946">
        <w:t>ников</w:t>
      </w:r>
      <w:r>
        <w:t xml:space="preserve"> в работе муниципального методического совета и районных методических объединений.</w:t>
      </w:r>
    </w:p>
    <w:p w:rsidR="00AA61F8" w:rsidRDefault="00233590" w:rsidP="002D64F2">
      <w:pPr>
        <w:pStyle w:val="a3"/>
        <w:tabs>
          <w:tab w:val="left" w:pos="720"/>
        </w:tabs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AA61F8" w:rsidRPr="006E2891">
        <w:rPr>
          <w:b w:val="0"/>
          <w:szCs w:val="24"/>
        </w:rPr>
        <w:t xml:space="preserve">. </w:t>
      </w:r>
      <w:r w:rsidR="00E2408D">
        <w:rPr>
          <w:b w:val="0"/>
          <w:szCs w:val="24"/>
        </w:rPr>
        <w:t xml:space="preserve">Настоящее распоряжение вступает в силу с </w:t>
      </w:r>
      <w:r w:rsidR="00E2408D" w:rsidRPr="00A675FD">
        <w:rPr>
          <w:b w:val="0"/>
          <w:szCs w:val="24"/>
        </w:rPr>
        <w:t>0</w:t>
      </w:r>
      <w:r w:rsidR="00E2408D">
        <w:rPr>
          <w:b w:val="0"/>
          <w:szCs w:val="24"/>
        </w:rPr>
        <w:t>1</w:t>
      </w:r>
      <w:r w:rsidR="00E2408D" w:rsidRPr="00A675FD">
        <w:rPr>
          <w:b w:val="0"/>
          <w:szCs w:val="24"/>
        </w:rPr>
        <w:t xml:space="preserve"> </w:t>
      </w:r>
      <w:r w:rsidR="00E2408D">
        <w:rPr>
          <w:b w:val="0"/>
          <w:szCs w:val="24"/>
        </w:rPr>
        <w:t>сентяб</w:t>
      </w:r>
      <w:r w:rsidR="00E2408D" w:rsidRPr="00A675FD">
        <w:rPr>
          <w:b w:val="0"/>
          <w:szCs w:val="24"/>
        </w:rPr>
        <w:t>ря 201</w:t>
      </w:r>
      <w:r w:rsidR="001666AA">
        <w:rPr>
          <w:b w:val="0"/>
          <w:szCs w:val="24"/>
        </w:rPr>
        <w:t>8</w:t>
      </w:r>
      <w:r w:rsidR="00E2408D" w:rsidRPr="00A675FD">
        <w:rPr>
          <w:b w:val="0"/>
          <w:szCs w:val="24"/>
        </w:rPr>
        <w:t xml:space="preserve"> года.</w:t>
      </w:r>
    </w:p>
    <w:p w:rsidR="00AA61F8" w:rsidRDefault="00233590" w:rsidP="002D64F2">
      <w:pPr>
        <w:pStyle w:val="a3"/>
        <w:tabs>
          <w:tab w:val="left" w:pos="720"/>
        </w:tabs>
        <w:spacing w:line="360" w:lineRule="auto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E2408D">
        <w:rPr>
          <w:b w:val="0"/>
          <w:szCs w:val="24"/>
        </w:rPr>
        <w:t xml:space="preserve">. </w:t>
      </w:r>
      <w:proofErr w:type="gramStart"/>
      <w:r w:rsidR="00E2408D" w:rsidRPr="006E2891">
        <w:rPr>
          <w:b w:val="0"/>
          <w:szCs w:val="24"/>
        </w:rPr>
        <w:t>Контроль за</w:t>
      </w:r>
      <w:proofErr w:type="gramEnd"/>
      <w:r w:rsidR="00E2408D" w:rsidRPr="006E2891">
        <w:rPr>
          <w:b w:val="0"/>
          <w:szCs w:val="24"/>
        </w:rPr>
        <w:t xml:space="preserve"> выполнением распоряжения </w:t>
      </w:r>
      <w:r w:rsidR="00E2408D">
        <w:rPr>
          <w:b w:val="0"/>
          <w:szCs w:val="24"/>
        </w:rPr>
        <w:t>оставляю за собой.</w:t>
      </w:r>
    </w:p>
    <w:p w:rsidR="00233590" w:rsidRDefault="00233590" w:rsidP="002D64F2">
      <w:pPr>
        <w:pStyle w:val="a3"/>
        <w:tabs>
          <w:tab w:val="left" w:pos="720"/>
        </w:tabs>
        <w:spacing w:line="360" w:lineRule="auto"/>
        <w:ind w:firstLine="720"/>
        <w:jc w:val="both"/>
        <w:rPr>
          <w:b w:val="0"/>
          <w:szCs w:val="24"/>
        </w:rPr>
      </w:pPr>
    </w:p>
    <w:p w:rsidR="0060530B" w:rsidRPr="002D64F2" w:rsidRDefault="0060530B" w:rsidP="002D64F2">
      <w:pPr>
        <w:pStyle w:val="a3"/>
        <w:tabs>
          <w:tab w:val="left" w:pos="720"/>
        </w:tabs>
        <w:spacing w:line="360" w:lineRule="auto"/>
        <w:ind w:firstLine="720"/>
        <w:jc w:val="both"/>
        <w:rPr>
          <w:b w:val="0"/>
          <w:szCs w:val="24"/>
        </w:rPr>
      </w:pPr>
    </w:p>
    <w:p w:rsidR="00AA61F8" w:rsidRDefault="0088358E" w:rsidP="006E530C">
      <w:pPr>
        <w:pStyle w:val="a6"/>
        <w:tabs>
          <w:tab w:val="left" w:pos="6946"/>
          <w:tab w:val="left" w:pos="7230"/>
        </w:tabs>
        <w:ind w:firstLine="0"/>
        <w:jc w:val="both"/>
        <w:rPr>
          <w:sz w:val="24"/>
        </w:rPr>
      </w:pPr>
      <w:r>
        <w:rPr>
          <w:sz w:val="24"/>
        </w:rPr>
        <w:t>П</w:t>
      </w:r>
      <w:r w:rsidR="00493881">
        <w:rPr>
          <w:sz w:val="24"/>
        </w:rPr>
        <w:t>редседател</w:t>
      </w:r>
      <w:r>
        <w:rPr>
          <w:sz w:val="24"/>
        </w:rPr>
        <w:t>ь</w:t>
      </w:r>
      <w:r w:rsidR="00AA61F8" w:rsidRPr="00B65DD4">
        <w:rPr>
          <w:sz w:val="24"/>
        </w:rPr>
        <w:tab/>
      </w:r>
      <w:r w:rsidR="00AA61F8" w:rsidRPr="00B65DD4">
        <w:rPr>
          <w:sz w:val="24"/>
        </w:rPr>
        <w:tab/>
      </w:r>
      <w:r w:rsidR="006E530C">
        <w:rPr>
          <w:sz w:val="24"/>
        </w:rPr>
        <w:t xml:space="preserve">        </w:t>
      </w:r>
      <w:r>
        <w:rPr>
          <w:sz w:val="24"/>
        </w:rPr>
        <w:t>Е.Ю. Жданова</w:t>
      </w:r>
    </w:p>
    <w:p w:rsidR="00493881" w:rsidRDefault="00493881" w:rsidP="00AA61F8">
      <w:pPr>
        <w:pStyle w:val="a6"/>
        <w:ind w:firstLine="0"/>
        <w:jc w:val="both"/>
        <w:rPr>
          <w:sz w:val="24"/>
        </w:rPr>
      </w:pPr>
    </w:p>
    <w:p w:rsidR="0033147D" w:rsidRDefault="0033147D" w:rsidP="00AA61F8">
      <w:pPr>
        <w:pStyle w:val="a6"/>
        <w:ind w:firstLine="0"/>
        <w:jc w:val="both"/>
        <w:rPr>
          <w:sz w:val="24"/>
        </w:rPr>
      </w:pPr>
    </w:p>
    <w:p w:rsidR="000C78C4" w:rsidRDefault="000C78C4" w:rsidP="00AA61F8">
      <w:pPr>
        <w:pStyle w:val="a6"/>
        <w:ind w:firstLine="0"/>
        <w:jc w:val="both"/>
        <w:rPr>
          <w:sz w:val="24"/>
        </w:rPr>
      </w:pPr>
    </w:p>
    <w:p w:rsidR="00493881" w:rsidRPr="003233D2" w:rsidRDefault="003233D2" w:rsidP="00AA61F8">
      <w:pPr>
        <w:pStyle w:val="a6"/>
        <w:ind w:firstLine="0"/>
        <w:jc w:val="both"/>
        <w:rPr>
          <w:sz w:val="20"/>
          <w:szCs w:val="20"/>
        </w:rPr>
      </w:pPr>
      <w:r w:rsidRPr="003233D2">
        <w:rPr>
          <w:sz w:val="20"/>
          <w:szCs w:val="20"/>
        </w:rPr>
        <w:t>Исп</w:t>
      </w:r>
      <w:r>
        <w:rPr>
          <w:sz w:val="20"/>
          <w:szCs w:val="20"/>
        </w:rPr>
        <w:t>о</w:t>
      </w:r>
      <w:r w:rsidRPr="003233D2">
        <w:rPr>
          <w:sz w:val="20"/>
          <w:szCs w:val="20"/>
        </w:rPr>
        <w:t>лнитель:</w:t>
      </w:r>
    </w:p>
    <w:p w:rsidR="00616B36" w:rsidRDefault="0088358E" w:rsidP="00AA61F8">
      <w:pPr>
        <w:pStyle w:val="a6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Лукиных Светлана Леонидовна</w:t>
      </w:r>
      <w:r w:rsidR="00AA61F8">
        <w:rPr>
          <w:sz w:val="20"/>
          <w:szCs w:val="20"/>
        </w:rPr>
        <w:t>,</w:t>
      </w:r>
    </w:p>
    <w:p w:rsidR="00AA61F8" w:rsidRDefault="00AA61F8" w:rsidP="00AA61F8">
      <w:pPr>
        <w:pStyle w:val="a6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директор МАУ «БМЦ»</w:t>
      </w:r>
    </w:p>
    <w:p w:rsidR="00AA61F8" w:rsidRDefault="00AA61F8" w:rsidP="00AA61F8">
      <w:pPr>
        <w:pStyle w:val="a6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8(34670) 4-14-38</w:t>
      </w:r>
    </w:p>
    <w:p w:rsidR="00233590" w:rsidRPr="001666AA" w:rsidRDefault="00D80DBC" w:rsidP="00233590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33590" w:rsidRPr="001666AA">
        <w:rPr>
          <w:sz w:val="20"/>
          <w:szCs w:val="20"/>
        </w:rPr>
        <w:lastRenderedPageBreak/>
        <w:t>Приложение 1</w:t>
      </w:r>
    </w:p>
    <w:p w:rsidR="00233590" w:rsidRPr="001666AA" w:rsidRDefault="00233590" w:rsidP="00233590">
      <w:pPr>
        <w:jc w:val="right"/>
        <w:rPr>
          <w:sz w:val="20"/>
          <w:szCs w:val="20"/>
        </w:rPr>
      </w:pPr>
      <w:r w:rsidRPr="001666AA">
        <w:rPr>
          <w:sz w:val="20"/>
          <w:szCs w:val="20"/>
        </w:rPr>
        <w:t xml:space="preserve">к распоряжению Комитета по образованию </w:t>
      </w:r>
    </w:p>
    <w:p w:rsidR="00233590" w:rsidRPr="001666AA" w:rsidRDefault="00233590" w:rsidP="00233590">
      <w:pPr>
        <w:jc w:val="right"/>
        <w:rPr>
          <w:sz w:val="20"/>
          <w:szCs w:val="20"/>
        </w:rPr>
      </w:pPr>
      <w:r w:rsidRPr="001666AA">
        <w:rPr>
          <w:sz w:val="20"/>
          <w:szCs w:val="20"/>
        </w:rPr>
        <w:t>администрации Белоярского района</w:t>
      </w:r>
    </w:p>
    <w:p w:rsidR="00233590" w:rsidRPr="001666AA" w:rsidRDefault="00233590" w:rsidP="00233590">
      <w:pPr>
        <w:jc w:val="right"/>
        <w:rPr>
          <w:sz w:val="20"/>
          <w:szCs w:val="20"/>
        </w:rPr>
      </w:pPr>
      <w:r w:rsidRPr="001666AA">
        <w:rPr>
          <w:sz w:val="20"/>
          <w:szCs w:val="20"/>
        </w:rPr>
        <w:t xml:space="preserve">от </w:t>
      </w:r>
      <w:r w:rsidR="001666AA" w:rsidRPr="001666AA">
        <w:rPr>
          <w:sz w:val="20"/>
          <w:szCs w:val="20"/>
        </w:rPr>
        <w:t>31.</w:t>
      </w:r>
      <w:r w:rsidRPr="001666AA">
        <w:rPr>
          <w:sz w:val="20"/>
          <w:szCs w:val="20"/>
        </w:rPr>
        <w:t>0</w:t>
      </w:r>
      <w:r w:rsidR="001666AA">
        <w:rPr>
          <w:sz w:val="20"/>
          <w:szCs w:val="20"/>
        </w:rPr>
        <w:t>8</w:t>
      </w:r>
      <w:r w:rsidRPr="001666AA">
        <w:rPr>
          <w:sz w:val="20"/>
          <w:szCs w:val="20"/>
        </w:rPr>
        <w:t>.201</w:t>
      </w:r>
      <w:r w:rsidR="001666AA" w:rsidRPr="001666AA">
        <w:rPr>
          <w:sz w:val="20"/>
          <w:szCs w:val="20"/>
        </w:rPr>
        <w:t>8</w:t>
      </w:r>
      <w:r w:rsidRPr="001666AA">
        <w:rPr>
          <w:sz w:val="20"/>
          <w:szCs w:val="20"/>
        </w:rPr>
        <w:t>г. № 2</w:t>
      </w:r>
      <w:r w:rsidR="001666AA" w:rsidRPr="001666AA">
        <w:rPr>
          <w:sz w:val="20"/>
          <w:szCs w:val="20"/>
        </w:rPr>
        <w:t>71</w:t>
      </w:r>
    </w:p>
    <w:p w:rsidR="00233590" w:rsidRDefault="00233590" w:rsidP="00233590">
      <w:pPr>
        <w:spacing w:before="120"/>
        <w:jc w:val="center"/>
        <w:rPr>
          <w:b/>
        </w:rPr>
      </w:pPr>
      <w:r>
        <w:rPr>
          <w:b/>
        </w:rPr>
        <w:t>Персональный состав муниципального методического совета</w:t>
      </w:r>
    </w:p>
    <w:p w:rsidR="00233590" w:rsidRDefault="00233590" w:rsidP="00233590">
      <w:pPr>
        <w:spacing w:before="120"/>
        <w:jc w:val="center"/>
        <w:rPr>
          <w:b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19"/>
      </w:tblGrid>
      <w:tr w:rsidR="005A1C60" w:rsidRPr="00137BC9" w:rsidTr="00F37F93">
        <w:tc>
          <w:tcPr>
            <w:tcW w:w="5000" w:type="pct"/>
            <w:gridSpan w:val="2"/>
          </w:tcPr>
          <w:p w:rsidR="005A1C60" w:rsidRPr="00137BC9" w:rsidRDefault="005A1C60" w:rsidP="00F37F93">
            <w:pPr>
              <w:spacing w:before="120" w:after="120"/>
              <w:jc w:val="both"/>
              <w:rPr>
                <w:b/>
              </w:rPr>
            </w:pPr>
            <w:r w:rsidRPr="00137BC9">
              <w:rPr>
                <w:b/>
              </w:rPr>
              <w:t>Председатель муниципального методического совета: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1C4310" w:rsidRDefault="005A1C60" w:rsidP="00F37F93">
            <w:pPr>
              <w:spacing w:before="120"/>
              <w:jc w:val="both"/>
            </w:pPr>
            <w:r>
              <w:t>Гуркина Елена Анатольевна</w:t>
            </w:r>
          </w:p>
        </w:tc>
        <w:tc>
          <w:tcPr>
            <w:tcW w:w="2919" w:type="pct"/>
          </w:tcPr>
          <w:p w:rsidR="005A1C60" w:rsidRPr="001C4310" w:rsidRDefault="005A1C60" w:rsidP="00F37F93">
            <w:pPr>
              <w:spacing w:before="120"/>
              <w:jc w:val="both"/>
            </w:pPr>
            <w:r w:rsidRPr="001C4310">
              <w:t xml:space="preserve">- заместитель директора МАУ «Белоярский методический центр информационно-технического обеспечения муниципальной системы образования» </w:t>
            </w:r>
          </w:p>
        </w:tc>
      </w:tr>
      <w:tr w:rsidR="005A1C60" w:rsidRPr="003C2387" w:rsidTr="00F37F93">
        <w:tc>
          <w:tcPr>
            <w:tcW w:w="5000" w:type="pct"/>
            <w:gridSpan w:val="2"/>
          </w:tcPr>
          <w:p w:rsidR="005A1C60" w:rsidRPr="003C2387" w:rsidRDefault="005A1C60" w:rsidP="00F37F93">
            <w:pPr>
              <w:spacing w:before="120" w:after="120"/>
              <w:jc w:val="both"/>
              <w:rPr>
                <w:b/>
              </w:rPr>
            </w:pPr>
            <w:r w:rsidRPr="00137BC9">
              <w:rPr>
                <w:b/>
              </w:rPr>
              <w:t>Секретарь муниципального методического совета: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1C4310" w:rsidRDefault="00FE427B" w:rsidP="00F37F93">
            <w:pPr>
              <w:spacing w:before="120"/>
              <w:jc w:val="both"/>
            </w:pPr>
            <w:proofErr w:type="spellStart"/>
            <w:r>
              <w:t>Зайкина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2919" w:type="pct"/>
          </w:tcPr>
          <w:p w:rsidR="005A1C60" w:rsidRPr="001C4310" w:rsidRDefault="005A1C60" w:rsidP="00F37F93">
            <w:pPr>
              <w:spacing w:before="120"/>
              <w:jc w:val="both"/>
            </w:pPr>
            <w:r w:rsidRPr="001C4310">
              <w:t>- методист МАУ «Белоярский методический центр информационно-технического обеспечения муниципальной системы образования»</w:t>
            </w:r>
          </w:p>
        </w:tc>
      </w:tr>
      <w:tr w:rsidR="005A1C60" w:rsidRPr="00137BC9" w:rsidTr="00F37F93">
        <w:tc>
          <w:tcPr>
            <w:tcW w:w="5000" w:type="pct"/>
            <w:gridSpan w:val="2"/>
          </w:tcPr>
          <w:p w:rsidR="005A1C60" w:rsidRPr="003C2387" w:rsidRDefault="005A1C60" w:rsidP="00F37F93">
            <w:pPr>
              <w:spacing w:before="120" w:after="120"/>
              <w:jc w:val="both"/>
              <w:rPr>
                <w:b/>
              </w:rPr>
            </w:pPr>
            <w:r w:rsidRPr="00137BC9">
              <w:rPr>
                <w:b/>
              </w:rPr>
              <w:t>Члены муниципального методического совета: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 w:rsidRPr="001C4310">
              <w:t>МАОУ СОШ № 1 г. Белоярский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5D2E93" w:rsidRDefault="005A1C60" w:rsidP="00F37F93">
            <w:pPr>
              <w:spacing w:before="120"/>
              <w:jc w:val="both"/>
            </w:pPr>
            <w:r w:rsidRPr="005D2E93">
              <w:t>Ефименко Татьяна Геннадьевна</w:t>
            </w:r>
          </w:p>
        </w:tc>
        <w:tc>
          <w:tcPr>
            <w:tcW w:w="2919" w:type="pct"/>
          </w:tcPr>
          <w:p w:rsidR="005A1C60" w:rsidRPr="005D2E93" w:rsidRDefault="005A1C60" w:rsidP="00F37F93">
            <w:pPr>
              <w:spacing w:before="120"/>
              <w:jc w:val="both"/>
            </w:pPr>
            <w:r w:rsidRPr="005D2E93">
              <w:t>- заместитель директора;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33147D" w:rsidRDefault="0033147D" w:rsidP="00F37F93">
            <w:pPr>
              <w:spacing w:before="120"/>
              <w:jc w:val="both"/>
            </w:pPr>
            <w:proofErr w:type="spellStart"/>
            <w:r w:rsidRPr="0033147D">
              <w:t>Тимкачева</w:t>
            </w:r>
            <w:proofErr w:type="spellEnd"/>
            <w:r w:rsidRPr="0033147D">
              <w:t xml:space="preserve"> Любовь Васильевна</w:t>
            </w:r>
          </w:p>
        </w:tc>
        <w:tc>
          <w:tcPr>
            <w:tcW w:w="2919" w:type="pct"/>
          </w:tcPr>
          <w:p w:rsidR="005A1C60" w:rsidRPr="005D2E93" w:rsidRDefault="005A1C60" w:rsidP="00F37F93">
            <w:pPr>
              <w:spacing w:before="120"/>
            </w:pPr>
            <w:r w:rsidRPr="005D2E93">
              <w:t>- руководитель РМО учителей русского языка и литературы;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5D2E93" w:rsidRDefault="005A1C60" w:rsidP="00F37F93">
            <w:pPr>
              <w:spacing w:before="120"/>
              <w:jc w:val="both"/>
            </w:pPr>
            <w:r>
              <w:t>Плешкова Оксана Николаевна</w:t>
            </w:r>
          </w:p>
        </w:tc>
        <w:tc>
          <w:tcPr>
            <w:tcW w:w="2919" w:type="pct"/>
          </w:tcPr>
          <w:p w:rsidR="005A1C60" w:rsidRPr="005D2E93" w:rsidRDefault="005A1C60" w:rsidP="00F37F93">
            <w:pPr>
              <w:spacing w:before="120"/>
              <w:jc w:val="both"/>
            </w:pPr>
            <w:r w:rsidRPr="005D2E93">
              <w:t>- руководитель РМО учителей математики;</w:t>
            </w:r>
          </w:p>
        </w:tc>
      </w:tr>
      <w:tr w:rsidR="001666AA" w:rsidRPr="001C4310" w:rsidTr="00F37F93">
        <w:tc>
          <w:tcPr>
            <w:tcW w:w="2081" w:type="pct"/>
          </w:tcPr>
          <w:p w:rsidR="001666AA" w:rsidRPr="00423157" w:rsidRDefault="001666AA" w:rsidP="00F37F93">
            <w:pPr>
              <w:spacing w:before="120"/>
              <w:jc w:val="both"/>
              <w:rPr>
                <w:highlight w:val="yellow"/>
              </w:rPr>
            </w:pPr>
            <w:proofErr w:type="spellStart"/>
            <w:r>
              <w:t>Шестак</w:t>
            </w:r>
            <w:proofErr w:type="spellEnd"/>
            <w:r>
              <w:t xml:space="preserve"> Ксения Викторовна</w:t>
            </w:r>
          </w:p>
        </w:tc>
        <w:tc>
          <w:tcPr>
            <w:tcW w:w="2919" w:type="pct"/>
          </w:tcPr>
          <w:p w:rsidR="001666AA" w:rsidRDefault="001666AA" w:rsidP="00F37F93">
            <w:pPr>
              <w:spacing w:before="120"/>
              <w:jc w:val="both"/>
            </w:pPr>
            <w:r w:rsidRPr="005D2E93">
              <w:t>- руководитель РМО молодых педагогов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 w:rsidRPr="001C4310">
              <w:t>МАОУ СОШ № 2 г. Белоярский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3730C5" w:rsidRDefault="005A1C60" w:rsidP="00F37F93">
            <w:pPr>
              <w:spacing w:before="120"/>
              <w:jc w:val="both"/>
            </w:pPr>
            <w:r w:rsidRPr="003730C5">
              <w:t>Райзинк Елена Владимировна</w:t>
            </w:r>
          </w:p>
        </w:tc>
        <w:tc>
          <w:tcPr>
            <w:tcW w:w="2919" w:type="pct"/>
          </w:tcPr>
          <w:p w:rsidR="005A1C60" w:rsidRPr="003730C5" w:rsidRDefault="005A1C60" w:rsidP="00F37F93">
            <w:pPr>
              <w:spacing w:before="120"/>
              <w:jc w:val="both"/>
            </w:pPr>
            <w:r w:rsidRPr="003730C5">
              <w:t>- заместитель директора;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5D2E93" w:rsidRDefault="005A1C60" w:rsidP="00F37F93">
            <w:pPr>
              <w:spacing w:before="120"/>
              <w:jc w:val="both"/>
            </w:pPr>
            <w:r w:rsidRPr="005D2E93">
              <w:t>Карауловская Ольга Евгеньевна</w:t>
            </w:r>
          </w:p>
        </w:tc>
        <w:tc>
          <w:tcPr>
            <w:tcW w:w="2919" w:type="pct"/>
          </w:tcPr>
          <w:p w:rsidR="005A1C60" w:rsidRPr="005D2E93" w:rsidRDefault="005A1C60" w:rsidP="00F37F93">
            <w:pPr>
              <w:spacing w:before="120"/>
              <w:jc w:val="both"/>
            </w:pPr>
            <w:r w:rsidRPr="005D2E93">
              <w:t>- руководитель РМО учителей информатики и ИКТ;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4902CF" w:rsidRDefault="004902CF" w:rsidP="00F37F93">
            <w:pPr>
              <w:spacing w:before="120"/>
              <w:jc w:val="both"/>
              <w:rPr>
                <w:lang w:val="en-US"/>
              </w:rPr>
            </w:pPr>
            <w:r>
              <w:t>Хамматова Наталья Владимировна</w:t>
            </w:r>
          </w:p>
        </w:tc>
        <w:tc>
          <w:tcPr>
            <w:tcW w:w="2919" w:type="pct"/>
          </w:tcPr>
          <w:p w:rsidR="005A1C60" w:rsidRPr="005D2E93" w:rsidRDefault="005A1C60" w:rsidP="00F37F93">
            <w:pPr>
              <w:spacing w:before="120"/>
              <w:jc w:val="both"/>
            </w:pPr>
            <w:r w:rsidRPr="005D2E93">
              <w:t>- руководитель РМО учителей географии;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5D2E93" w:rsidRDefault="005A1C60" w:rsidP="00F37F93">
            <w:pPr>
              <w:spacing w:before="120"/>
              <w:jc w:val="both"/>
            </w:pPr>
            <w:r>
              <w:t>Мулюкова Ольга Анатольевна</w:t>
            </w:r>
          </w:p>
        </w:tc>
        <w:tc>
          <w:tcPr>
            <w:tcW w:w="2919" w:type="pct"/>
          </w:tcPr>
          <w:p w:rsidR="005A1C60" w:rsidRPr="005D2E93" w:rsidRDefault="005A1C60" w:rsidP="00F37F93">
            <w:pPr>
              <w:spacing w:before="120"/>
              <w:jc w:val="both"/>
            </w:pPr>
            <w:r>
              <w:t>- руководитель РМО учителей ОРКСЭ</w:t>
            </w:r>
            <w:r w:rsidR="00370867">
              <w:t>;</w:t>
            </w:r>
          </w:p>
        </w:tc>
      </w:tr>
      <w:tr w:rsidR="0062525C" w:rsidRPr="001C4310" w:rsidTr="00F37F93">
        <w:tc>
          <w:tcPr>
            <w:tcW w:w="2081" w:type="pct"/>
          </w:tcPr>
          <w:p w:rsidR="0062525C" w:rsidRPr="0062525C" w:rsidRDefault="0062525C" w:rsidP="00F37F93">
            <w:pPr>
              <w:spacing w:before="120"/>
              <w:jc w:val="both"/>
            </w:pPr>
            <w:r>
              <w:t>Леонтьева Надежда Андреевна</w:t>
            </w:r>
          </w:p>
        </w:tc>
        <w:tc>
          <w:tcPr>
            <w:tcW w:w="2919" w:type="pct"/>
          </w:tcPr>
          <w:p w:rsidR="0062525C" w:rsidRDefault="0062525C" w:rsidP="006821B5">
            <w:pPr>
              <w:spacing w:before="120"/>
              <w:jc w:val="both"/>
            </w:pPr>
            <w:r>
              <w:t>- руководитель РМО библиотекарей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 w:rsidRPr="001C4310">
              <w:t>МАОУ СОШ № 3 г. Белоярский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Default="00EA69B6" w:rsidP="00F37F93">
            <w:pPr>
              <w:spacing w:before="120"/>
              <w:jc w:val="both"/>
            </w:pPr>
            <w:proofErr w:type="spellStart"/>
            <w:r>
              <w:t>Беляковцева</w:t>
            </w:r>
            <w:proofErr w:type="spellEnd"/>
            <w:r>
              <w:t xml:space="preserve"> Елена Игоревна</w:t>
            </w:r>
          </w:p>
        </w:tc>
        <w:tc>
          <w:tcPr>
            <w:tcW w:w="2919" w:type="pct"/>
          </w:tcPr>
          <w:p w:rsidR="005A1C60" w:rsidRPr="001C4310" w:rsidRDefault="00EA69B6" w:rsidP="00F37F93">
            <w:pPr>
              <w:spacing w:before="120"/>
              <w:jc w:val="both"/>
            </w:pPr>
            <w:r>
              <w:t>- заместитель директора</w:t>
            </w:r>
            <w:r w:rsidR="00370867">
              <w:t>;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1C4310" w:rsidRDefault="005A1C60" w:rsidP="00F37F93">
            <w:pPr>
              <w:spacing w:before="120"/>
              <w:jc w:val="both"/>
            </w:pPr>
            <w:r>
              <w:t>Абдрахманов Радик Сергеевич</w:t>
            </w:r>
          </w:p>
        </w:tc>
        <w:tc>
          <w:tcPr>
            <w:tcW w:w="2919" w:type="pct"/>
          </w:tcPr>
          <w:p w:rsidR="005A1C60" w:rsidRPr="001C4310" w:rsidRDefault="005A1C60" w:rsidP="00F37F93">
            <w:pPr>
              <w:spacing w:before="120"/>
            </w:pPr>
            <w:r w:rsidRPr="001C4310">
              <w:t>- руководитель РМО учителей физкультуры, преподавателей-организаторов ОБЖ</w:t>
            </w:r>
            <w:r w:rsidR="00370867">
              <w:t>;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5D2E93" w:rsidRDefault="005A1C60" w:rsidP="00F37F93">
            <w:pPr>
              <w:spacing w:before="120"/>
              <w:jc w:val="both"/>
            </w:pPr>
            <w:r w:rsidRPr="005D2E93">
              <w:t>Медуница Татьяна Николаевна</w:t>
            </w:r>
          </w:p>
        </w:tc>
        <w:tc>
          <w:tcPr>
            <w:tcW w:w="2919" w:type="pct"/>
          </w:tcPr>
          <w:p w:rsidR="005A1C60" w:rsidRPr="005D2E93" w:rsidRDefault="005A1C60" w:rsidP="00F37F93">
            <w:pPr>
              <w:spacing w:before="120"/>
              <w:jc w:val="both"/>
            </w:pPr>
            <w:r w:rsidRPr="005D2E93">
              <w:t>- руководитель РМО учителей начальных классов</w:t>
            </w:r>
            <w:r w:rsidR="00370867">
              <w:t>;</w:t>
            </w:r>
          </w:p>
        </w:tc>
      </w:tr>
      <w:tr w:rsidR="001666AA" w:rsidRPr="001C4310" w:rsidTr="00F37F93">
        <w:tc>
          <w:tcPr>
            <w:tcW w:w="2081" w:type="pct"/>
          </w:tcPr>
          <w:p w:rsidR="001666AA" w:rsidRPr="0062525C" w:rsidRDefault="001666AA" w:rsidP="00F37F93">
            <w:pPr>
              <w:spacing w:before="120"/>
              <w:jc w:val="both"/>
            </w:pPr>
            <w:r w:rsidRPr="0062525C">
              <w:t xml:space="preserve">Гарипова Земфира </w:t>
            </w:r>
            <w:proofErr w:type="spellStart"/>
            <w:r w:rsidRPr="0062525C">
              <w:t>Айратовна</w:t>
            </w:r>
            <w:proofErr w:type="spellEnd"/>
          </w:p>
        </w:tc>
        <w:tc>
          <w:tcPr>
            <w:tcW w:w="2919" w:type="pct"/>
          </w:tcPr>
          <w:p w:rsidR="001666AA" w:rsidRPr="0062525C" w:rsidRDefault="001666AA" w:rsidP="00F37F93">
            <w:pPr>
              <w:spacing w:before="120"/>
              <w:jc w:val="both"/>
            </w:pPr>
            <w:r w:rsidRPr="0062525C">
              <w:t>- руководитель РМО логопедов и дефектологов</w:t>
            </w:r>
            <w:r w:rsidR="00370867">
              <w:t>;</w:t>
            </w:r>
          </w:p>
        </w:tc>
      </w:tr>
      <w:tr w:rsidR="00EA69B6" w:rsidRPr="001C4310" w:rsidTr="00F37F93">
        <w:tc>
          <w:tcPr>
            <w:tcW w:w="2081" w:type="pct"/>
          </w:tcPr>
          <w:p w:rsidR="00EA69B6" w:rsidRPr="0062525C" w:rsidRDefault="00EA69B6" w:rsidP="00F37F93">
            <w:pPr>
              <w:spacing w:before="120"/>
              <w:jc w:val="both"/>
            </w:pPr>
            <w:r>
              <w:t>Курбатова Елена Петровна</w:t>
            </w:r>
          </w:p>
        </w:tc>
        <w:tc>
          <w:tcPr>
            <w:tcW w:w="2919" w:type="pct"/>
          </w:tcPr>
          <w:p w:rsidR="00EA69B6" w:rsidRPr="0062525C" w:rsidRDefault="00EA69B6" w:rsidP="00F37F93">
            <w:pPr>
              <w:spacing w:before="120"/>
              <w:jc w:val="both"/>
            </w:pPr>
            <w:r w:rsidRPr="001C4310">
              <w:t xml:space="preserve">- </w:t>
            </w:r>
            <w:r w:rsidRPr="004C1FDA">
              <w:t>руководитель РМО учителей иностранного языка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 w:rsidRPr="001C4310">
              <w:t>МАОУ СОШ с. Ванзеват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042078" w:rsidRDefault="005A1C60" w:rsidP="00042078">
            <w:pPr>
              <w:spacing w:before="120"/>
              <w:jc w:val="both"/>
            </w:pPr>
            <w:r w:rsidRPr="00042078">
              <w:t>Свинцов</w:t>
            </w:r>
            <w:r w:rsidR="00042078" w:rsidRPr="00042078">
              <w:t xml:space="preserve"> Евгений Геннадьевич</w:t>
            </w:r>
          </w:p>
        </w:tc>
        <w:tc>
          <w:tcPr>
            <w:tcW w:w="2919" w:type="pct"/>
          </w:tcPr>
          <w:p w:rsidR="005A1C60" w:rsidRPr="00042078" w:rsidRDefault="005A1C60" w:rsidP="00F37F93">
            <w:pPr>
              <w:spacing w:before="120"/>
              <w:jc w:val="both"/>
            </w:pPr>
            <w:r w:rsidRPr="00042078">
              <w:t>- заместитель директора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 w:rsidRPr="001C4310">
              <w:t>МАОУ СОШ с. Казым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5A1C60" w:rsidRDefault="00836BE4" w:rsidP="005A1C60">
            <w:pPr>
              <w:spacing w:before="120"/>
              <w:jc w:val="both"/>
            </w:pPr>
            <w:r>
              <w:t>Плешкова Ирина Андреевна</w:t>
            </w:r>
          </w:p>
        </w:tc>
        <w:tc>
          <w:tcPr>
            <w:tcW w:w="2919" w:type="pct"/>
          </w:tcPr>
          <w:p w:rsidR="005A1C60" w:rsidRPr="00A83B15" w:rsidRDefault="005A1C60" w:rsidP="00F37F93">
            <w:pPr>
              <w:spacing w:before="120"/>
              <w:jc w:val="both"/>
            </w:pPr>
            <w:r w:rsidRPr="00A83B15">
              <w:t>- заместитель директора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 w:rsidRPr="001C4310">
              <w:t>МАОУ СОШ с. Полноват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2E38AA" w:rsidRDefault="0033147D" w:rsidP="00F37F93">
            <w:pPr>
              <w:spacing w:before="120"/>
              <w:jc w:val="both"/>
            </w:pPr>
            <w:proofErr w:type="spellStart"/>
            <w:r>
              <w:t>Гунды</w:t>
            </w:r>
            <w:r w:rsidR="005A1C60" w:rsidRPr="002E38AA">
              <w:t>рева</w:t>
            </w:r>
            <w:proofErr w:type="spellEnd"/>
            <w:r w:rsidR="005A1C60" w:rsidRPr="002E38AA">
              <w:t xml:space="preserve"> Лидия Валерьевна</w:t>
            </w:r>
          </w:p>
        </w:tc>
        <w:tc>
          <w:tcPr>
            <w:tcW w:w="2919" w:type="pct"/>
          </w:tcPr>
          <w:p w:rsidR="005A1C60" w:rsidRPr="002E38AA" w:rsidRDefault="005A1C60" w:rsidP="00F37F93">
            <w:pPr>
              <w:spacing w:before="120"/>
              <w:jc w:val="both"/>
            </w:pPr>
            <w:r w:rsidRPr="002E38AA">
              <w:t>- заместитель директора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 w:rsidRPr="001C4310">
              <w:lastRenderedPageBreak/>
              <w:t>МАОУ СОШ п. Верхнеказымский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9A712F" w:rsidRDefault="005A1C60" w:rsidP="00F37F93">
            <w:pPr>
              <w:spacing w:before="120"/>
              <w:jc w:val="both"/>
            </w:pPr>
            <w:proofErr w:type="spellStart"/>
            <w:r w:rsidRPr="009A712F">
              <w:t>Хвощевская</w:t>
            </w:r>
            <w:proofErr w:type="spellEnd"/>
            <w:r w:rsidRPr="009A712F">
              <w:t xml:space="preserve"> Лариса Михайловна</w:t>
            </w:r>
          </w:p>
        </w:tc>
        <w:tc>
          <w:tcPr>
            <w:tcW w:w="2919" w:type="pct"/>
          </w:tcPr>
          <w:p w:rsidR="005A1C60" w:rsidRPr="009A712F" w:rsidRDefault="005A1C60" w:rsidP="00F37F93">
            <w:pPr>
              <w:spacing w:before="120"/>
              <w:jc w:val="both"/>
            </w:pPr>
            <w:r w:rsidRPr="009A712F">
              <w:t>- заместитель директора</w:t>
            </w:r>
          </w:p>
        </w:tc>
      </w:tr>
      <w:tr w:rsidR="00B06F1F" w:rsidRPr="001C4310" w:rsidTr="00F37F93">
        <w:tc>
          <w:tcPr>
            <w:tcW w:w="2081" w:type="pct"/>
          </w:tcPr>
          <w:p w:rsidR="00B06F1F" w:rsidRPr="009A712F" w:rsidRDefault="00B06F1F" w:rsidP="00F37F93">
            <w:pPr>
              <w:spacing w:before="120"/>
              <w:jc w:val="both"/>
            </w:pPr>
            <w:r>
              <w:t>Крушельницкая Марина Анатольевна</w:t>
            </w:r>
          </w:p>
        </w:tc>
        <w:tc>
          <w:tcPr>
            <w:tcW w:w="2919" w:type="pct"/>
          </w:tcPr>
          <w:p w:rsidR="00B06F1F" w:rsidRPr="009A712F" w:rsidRDefault="00B06F1F" w:rsidP="00F37F93">
            <w:pPr>
              <w:spacing w:before="120"/>
              <w:jc w:val="both"/>
            </w:pPr>
            <w:r>
              <w:t>- руководитель РМО учителей истории и обществознания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/>
              <w:jc w:val="center"/>
            </w:pPr>
            <w:r w:rsidRPr="001C4310">
              <w:t>МАОУ СОШ п. Лыхма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2E38AA" w:rsidRDefault="005A1C60" w:rsidP="00F37F93">
            <w:pPr>
              <w:spacing w:before="120"/>
              <w:jc w:val="both"/>
            </w:pPr>
            <w:proofErr w:type="spellStart"/>
            <w:r w:rsidRPr="002E38AA">
              <w:t>Бызова</w:t>
            </w:r>
            <w:proofErr w:type="spellEnd"/>
            <w:r w:rsidRPr="002E38AA">
              <w:t xml:space="preserve"> Наталья Валентиновна</w:t>
            </w:r>
          </w:p>
        </w:tc>
        <w:tc>
          <w:tcPr>
            <w:tcW w:w="2919" w:type="pct"/>
          </w:tcPr>
          <w:p w:rsidR="005A1C60" w:rsidRPr="002E38AA" w:rsidRDefault="005A1C60" w:rsidP="00F37F93">
            <w:pPr>
              <w:spacing w:before="120"/>
              <w:jc w:val="both"/>
            </w:pPr>
            <w:r w:rsidRPr="002E38AA">
              <w:t>- заместитель директора</w:t>
            </w:r>
            <w:r w:rsidR="00370867">
              <w:t>;</w:t>
            </w:r>
          </w:p>
        </w:tc>
      </w:tr>
      <w:tr w:rsidR="00546462" w:rsidRPr="001C4310" w:rsidTr="00F37F93">
        <w:tc>
          <w:tcPr>
            <w:tcW w:w="2081" w:type="pct"/>
          </w:tcPr>
          <w:p w:rsidR="00546462" w:rsidRPr="002E38AA" w:rsidRDefault="00546462" w:rsidP="00F37F93">
            <w:pPr>
              <w:spacing w:before="120"/>
              <w:jc w:val="both"/>
            </w:pPr>
            <w:r>
              <w:t>Чуркина Юлия Владимировна</w:t>
            </w:r>
          </w:p>
        </w:tc>
        <w:tc>
          <w:tcPr>
            <w:tcW w:w="2919" w:type="pct"/>
          </w:tcPr>
          <w:p w:rsidR="00546462" w:rsidRPr="00546462" w:rsidRDefault="00546462" w:rsidP="00F37F93">
            <w:pPr>
              <w:spacing w:before="120"/>
              <w:jc w:val="both"/>
            </w:pPr>
            <w:r w:rsidRPr="00546462">
              <w:t>- руководитель РМО учителей химии и биологии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/>
              <w:jc w:val="center"/>
            </w:pPr>
            <w:r w:rsidRPr="001C4310">
              <w:t>МАОУ СОШ п. Сорум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C55D8E" w:rsidRDefault="005A1C60" w:rsidP="00F37F93">
            <w:pPr>
              <w:spacing w:before="120"/>
              <w:jc w:val="both"/>
            </w:pPr>
            <w:proofErr w:type="spellStart"/>
            <w:r w:rsidRPr="00C55D8E">
              <w:t>Зейтуньян</w:t>
            </w:r>
            <w:proofErr w:type="spellEnd"/>
            <w:r w:rsidRPr="00C55D8E">
              <w:t xml:space="preserve"> Людмила </w:t>
            </w:r>
            <w:proofErr w:type="spellStart"/>
            <w:r w:rsidRPr="00C55D8E">
              <w:t>Суреновна</w:t>
            </w:r>
            <w:proofErr w:type="spellEnd"/>
          </w:p>
        </w:tc>
        <w:tc>
          <w:tcPr>
            <w:tcW w:w="2919" w:type="pct"/>
          </w:tcPr>
          <w:p w:rsidR="005A1C60" w:rsidRPr="00C55D8E" w:rsidRDefault="005A1C60" w:rsidP="00F37F93">
            <w:pPr>
              <w:spacing w:before="120"/>
              <w:jc w:val="both"/>
            </w:pPr>
            <w:r w:rsidRPr="00C55D8E">
              <w:t>- заместитель директора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 w:rsidRPr="001C4310">
              <w:t>МАОУ СОШ п. Сосновка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Pr="008925EA" w:rsidRDefault="005A1C60" w:rsidP="00F37F93">
            <w:pPr>
              <w:spacing w:before="120"/>
            </w:pPr>
            <w:r w:rsidRPr="008925EA">
              <w:t>Царегородцева Мария Вячеславовна</w:t>
            </w:r>
          </w:p>
        </w:tc>
        <w:tc>
          <w:tcPr>
            <w:tcW w:w="2919" w:type="pct"/>
          </w:tcPr>
          <w:p w:rsidR="005A1C60" w:rsidRPr="008925EA" w:rsidRDefault="005A1C60" w:rsidP="001666AA">
            <w:pPr>
              <w:spacing w:before="120"/>
            </w:pPr>
            <w:r>
              <w:t xml:space="preserve">- </w:t>
            </w:r>
            <w:r w:rsidRPr="008925EA">
              <w:t xml:space="preserve">руководитель РМО заместителей </w:t>
            </w:r>
            <w:r w:rsidR="001666AA">
              <w:t>руководителей</w:t>
            </w:r>
            <w:r w:rsidR="00370867">
              <w:t>;</w:t>
            </w:r>
          </w:p>
        </w:tc>
      </w:tr>
      <w:tr w:rsidR="00921697" w:rsidRPr="001C4310" w:rsidTr="00F37F93">
        <w:tc>
          <w:tcPr>
            <w:tcW w:w="2081" w:type="pct"/>
          </w:tcPr>
          <w:p w:rsidR="00921697" w:rsidRPr="008925EA" w:rsidRDefault="00921697" w:rsidP="00F37F93">
            <w:pPr>
              <w:spacing w:before="120"/>
            </w:pPr>
            <w:r>
              <w:t>Федека Лилия Михайловна</w:t>
            </w:r>
          </w:p>
        </w:tc>
        <w:tc>
          <w:tcPr>
            <w:tcW w:w="2919" w:type="pct"/>
          </w:tcPr>
          <w:p w:rsidR="00921697" w:rsidRDefault="00921697" w:rsidP="001666AA">
            <w:pPr>
              <w:spacing w:before="120"/>
            </w:pPr>
            <w:r w:rsidRPr="005D2E93">
              <w:t>- руководитель РМО физики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1C4310" w:rsidRDefault="005A1C60" w:rsidP="00F37F93">
            <w:pPr>
              <w:spacing w:before="120" w:after="120"/>
              <w:jc w:val="center"/>
            </w:pPr>
            <w:r>
              <w:t xml:space="preserve">Муниципальное автономное учреждение дополнительного образования Белоярского района «Дворец детского (юношеского) творчества </w:t>
            </w:r>
            <w:proofErr w:type="gramStart"/>
            <w:r>
              <w:t>г</w:t>
            </w:r>
            <w:proofErr w:type="gramEnd"/>
            <w:r>
              <w:t>. Белоярский»</w:t>
            </w:r>
          </w:p>
        </w:tc>
      </w:tr>
      <w:tr w:rsidR="0033147D" w:rsidRPr="001C4310" w:rsidTr="00F37F93">
        <w:tc>
          <w:tcPr>
            <w:tcW w:w="2081" w:type="pct"/>
          </w:tcPr>
          <w:p w:rsidR="0033147D" w:rsidRPr="008B4CC4" w:rsidRDefault="0033147D" w:rsidP="00F37F93">
            <w:pPr>
              <w:spacing w:before="120"/>
              <w:jc w:val="both"/>
            </w:pPr>
            <w:r w:rsidRPr="005A1C60">
              <w:t>Трапезникова Галина Николаевна</w:t>
            </w:r>
          </w:p>
        </w:tc>
        <w:tc>
          <w:tcPr>
            <w:tcW w:w="2919" w:type="pct"/>
          </w:tcPr>
          <w:p w:rsidR="0033147D" w:rsidRPr="008B4CC4" w:rsidRDefault="0033147D" w:rsidP="00F37F93">
            <w:pPr>
              <w:spacing w:before="120"/>
              <w:jc w:val="both"/>
            </w:pPr>
            <w:r>
              <w:t xml:space="preserve">- </w:t>
            </w:r>
            <w:r w:rsidRPr="008925EA">
              <w:t>руководитель</w:t>
            </w:r>
            <w:r>
              <w:t xml:space="preserve"> РМО</w:t>
            </w:r>
            <w:r>
              <w:rPr>
                <w:b/>
              </w:rPr>
              <w:t xml:space="preserve"> </w:t>
            </w:r>
            <w:r w:rsidRPr="005A1C60">
              <w:t>педагогов, преподающих предмет «Шахматы»</w:t>
            </w:r>
            <w:r w:rsidR="00370867">
              <w:t>;</w:t>
            </w:r>
          </w:p>
        </w:tc>
      </w:tr>
      <w:tr w:rsidR="005A1C60" w:rsidRPr="001C4310" w:rsidTr="00F37F93">
        <w:tc>
          <w:tcPr>
            <w:tcW w:w="5000" w:type="pct"/>
            <w:gridSpan w:val="2"/>
          </w:tcPr>
          <w:p w:rsidR="005A1C60" w:rsidRPr="008B4CC4" w:rsidRDefault="005A1C60" w:rsidP="00F37F93">
            <w:pPr>
              <w:spacing w:before="120"/>
              <w:jc w:val="center"/>
            </w:pPr>
            <w:r>
              <w:t>МАДОУ «Сказка»</w:t>
            </w:r>
          </w:p>
        </w:tc>
      </w:tr>
      <w:tr w:rsidR="005A1C60" w:rsidRPr="001C4310" w:rsidTr="00F37F93">
        <w:tc>
          <w:tcPr>
            <w:tcW w:w="2081" w:type="pct"/>
          </w:tcPr>
          <w:p w:rsidR="005A1C60" w:rsidRDefault="005A1C60" w:rsidP="00F37F93">
            <w:pPr>
              <w:spacing w:before="120"/>
            </w:pPr>
            <w:proofErr w:type="spellStart"/>
            <w:r>
              <w:t>Искакова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919" w:type="pct"/>
          </w:tcPr>
          <w:p w:rsidR="005A1C60" w:rsidRDefault="005A1C60" w:rsidP="00F37F93">
            <w:pPr>
              <w:spacing w:before="120"/>
            </w:pPr>
            <w:r>
              <w:t>- руководитель РМО педагогов-психологов</w:t>
            </w:r>
          </w:p>
        </w:tc>
      </w:tr>
    </w:tbl>
    <w:p w:rsidR="00233590" w:rsidRPr="001666AA" w:rsidRDefault="00233590" w:rsidP="00233590">
      <w:pPr>
        <w:jc w:val="right"/>
        <w:rPr>
          <w:sz w:val="20"/>
          <w:szCs w:val="20"/>
        </w:rPr>
      </w:pPr>
      <w:r>
        <w:rPr>
          <w:b/>
        </w:rPr>
        <w:br w:type="page"/>
      </w:r>
      <w:r w:rsidRPr="001666AA">
        <w:rPr>
          <w:sz w:val="20"/>
          <w:szCs w:val="20"/>
        </w:rPr>
        <w:lastRenderedPageBreak/>
        <w:t>Приложение 2</w:t>
      </w:r>
    </w:p>
    <w:p w:rsidR="00233590" w:rsidRPr="001666AA" w:rsidRDefault="00233590" w:rsidP="00233590">
      <w:pPr>
        <w:jc w:val="right"/>
        <w:rPr>
          <w:sz w:val="20"/>
          <w:szCs w:val="20"/>
        </w:rPr>
      </w:pPr>
      <w:r w:rsidRPr="001666AA">
        <w:rPr>
          <w:sz w:val="20"/>
          <w:szCs w:val="20"/>
        </w:rPr>
        <w:t xml:space="preserve">к распоряжению Комитета по образованию </w:t>
      </w:r>
    </w:p>
    <w:p w:rsidR="00233590" w:rsidRPr="001666AA" w:rsidRDefault="00233590" w:rsidP="00233590">
      <w:pPr>
        <w:jc w:val="right"/>
        <w:rPr>
          <w:sz w:val="20"/>
          <w:szCs w:val="20"/>
        </w:rPr>
      </w:pPr>
      <w:r w:rsidRPr="001666AA">
        <w:rPr>
          <w:sz w:val="20"/>
          <w:szCs w:val="20"/>
        </w:rPr>
        <w:t>администрации Белоярского района</w:t>
      </w:r>
    </w:p>
    <w:p w:rsidR="00233590" w:rsidRPr="001666AA" w:rsidRDefault="001666AA" w:rsidP="00233590">
      <w:pPr>
        <w:jc w:val="right"/>
        <w:rPr>
          <w:sz w:val="20"/>
          <w:szCs w:val="20"/>
        </w:rPr>
      </w:pPr>
      <w:r>
        <w:rPr>
          <w:sz w:val="20"/>
          <w:szCs w:val="20"/>
        </w:rPr>
        <w:t>от 31.</w:t>
      </w:r>
      <w:r w:rsidR="00233590" w:rsidRPr="001666AA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="00233590" w:rsidRPr="001666AA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233590" w:rsidRPr="001666AA">
        <w:rPr>
          <w:sz w:val="20"/>
          <w:szCs w:val="20"/>
        </w:rPr>
        <w:t>г. № 2</w:t>
      </w:r>
      <w:r>
        <w:rPr>
          <w:sz w:val="20"/>
          <w:szCs w:val="20"/>
        </w:rPr>
        <w:t>71</w:t>
      </w:r>
    </w:p>
    <w:p w:rsidR="00233590" w:rsidRDefault="00233590" w:rsidP="00233590">
      <w:pPr>
        <w:jc w:val="right"/>
        <w:rPr>
          <w:b/>
        </w:rPr>
      </w:pPr>
    </w:p>
    <w:p w:rsidR="00233590" w:rsidRPr="007C4DE6" w:rsidRDefault="00233590" w:rsidP="00233590">
      <w:pPr>
        <w:jc w:val="center"/>
        <w:rPr>
          <w:b/>
          <w:bCs/>
        </w:rPr>
      </w:pPr>
      <w:r w:rsidRPr="007C4DE6">
        <w:rPr>
          <w:b/>
          <w:bCs/>
        </w:rPr>
        <w:t xml:space="preserve">Перечень районных методических объединений педагогов </w:t>
      </w:r>
      <w:r>
        <w:rPr>
          <w:b/>
          <w:bCs/>
        </w:rPr>
        <w:t>и персональный состав</w:t>
      </w:r>
      <w:r w:rsidR="0033147D">
        <w:rPr>
          <w:b/>
          <w:bCs/>
        </w:rPr>
        <w:t xml:space="preserve"> их руководителей</w:t>
      </w:r>
    </w:p>
    <w:p w:rsidR="00233590" w:rsidRDefault="00233590" w:rsidP="00233590">
      <w:pPr>
        <w:jc w:val="center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019"/>
        <w:gridCol w:w="2693"/>
        <w:gridCol w:w="4394"/>
      </w:tblGrid>
      <w:tr w:rsidR="005A1C60" w:rsidRPr="000626EE" w:rsidTr="005A1C60">
        <w:tc>
          <w:tcPr>
            <w:tcW w:w="675" w:type="dxa"/>
          </w:tcPr>
          <w:p w:rsidR="005A1C60" w:rsidRPr="000626EE" w:rsidRDefault="005A1C60" w:rsidP="00F37F93">
            <w:pPr>
              <w:jc w:val="center"/>
              <w:rPr>
                <w:b/>
              </w:rPr>
            </w:pPr>
            <w:r w:rsidRPr="000626EE">
              <w:rPr>
                <w:b/>
              </w:rPr>
              <w:t>№</w:t>
            </w:r>
          </w:p>
        </w:tc>
        <w:tc>
          <w:tcPr>
            <w:tcW w:w="2019" w:type="dxa"/>
          </w:tcPr>
          <w:p w:rsidR="005A1C60" w:rsidRPr="000626EE" w:rsidRDefault="005A1C60" w:rsidP="00F37F93">
            <w:pPr>
              <w:jc w:val="center"/>
              <w:rPr>
                <w:b/>
              </w:rPr>
            </w:pPr>
            <w:r w:rsidRPr="000626EE">
              <w:rPr>
                <w:b/>
              </w:rPr>
              <w:t>Наименование РМО</w:t>
            </w:r>
          </w:p>
        </w:tc>
        <w:tc>
          <w:tcPr>
            <w:tcW w:w="2693" w:type="dxa"/>
          </w:tcPr>
          <w:p w:rsidR="005A1C60" w:rsidRPr="000626EE" w:rsidRDefault="005A1C60" w:rsidP="00F37F93">
            <w:pPr>
              <w:jc w:val="center"/>
              <w:rPr>
                <w:b/>
              </w:rPr>
            </w:pPr>
            <w:r w:rsidRPr="000626EE">
              <w:rPr>
                <w:b/>
              </w:rPr>
              <w:t>Руководитель РМО</w:t>
            </w:r>
          </w:p>
        </w:tc>
        <w:tc>
          <w:tcPr>
            <w:tcW w:w="4394" w:type="dxa"/>
          </w:tcPr>
          <w:p w:rsidR="005A1C60" w:rsidRPr="000626EE" w:rsidRDefault="005A1C60" w:rsidP="00F37F93">
            <w:pPr>
              <w:jc w:val="center"/>
              <w:rPr>
                <w:b/>
              </w:rPr>
            </w:pPr>
            <w:r w:rsidRPr="000626EE">
              <w:rPr>
                <w:b/>
              </w:rPr>
              <w:t>Место работы руководителя РМО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Pr="00432A2B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29626F" w:rsidRDefault="00546462" w:rsidP="00F37F93">
            <w:r w:rsidRPr="0029626F">
              <w:t>РМО педагогов-психологов</w:t>
            </w:r>
          </w:p>
        </w:tc>
        <w:tc>
          <w:tcPr>
            <w:tcW w:w="2693" w:type="dxa"/>
          </w:tcPr>
          <w:p w:rsidR="00546462" w:rsidRDefault="00546462" w:rsidP="00F37F93">
            <w:proofErr w:type="spellStart"/>
            <w:r>
              <w:t>Искакова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4394" w:type="dxa"/>
          </w:tcPr>
          <w:p w:rsidR="00546462" w:rsidRPr="00586AE8" w:rsidRDefault="00546462" w:rsidP="00F37F93">
            <w:r>
              <w:t xml:space="preserve">муниципальное автономное дошкольное образовательное учреждение Белоярского района «Центр развития ребенка - детский сад «Сказка» </w:t>
            </w:r>
            <w:proofErr w:type="gramStart"/>
            <w:r>
              <w:t>г</w:t>
            </w:r>
            <w:proofErr w:type="gramEnd"/>
            <w:r>
              <w:t>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Pr="00432A2B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432A2B" w:rsidRDefault="00546462" w:rsidP="00F37F93">
            <w:r w:rsidRPr="00432A2B">
              <w:t>РМО учителей русского языка и литературы</w:t>
            </w:r>
          </w:p>
        </w:tc>
        <w:tc>
          <w:tcPr>
            <w:tcW w:w="2693" w:type="dxa"/>
          </w:tcPr>
          <w:p w:rsidR="00546462" w:rsidRPr="00086147" w:rsidRDefault="00546462" w:rsidP="00F37F93">
            <w:proofErr w:type="spellStart"/>
            <w:r>
              <w:t>Тимкачева</w:t>
            </w:r>
            <w:proofErr w:type="spellEnd"/>
            <w:r>
              <w:t xml:space="preserve"> Любовь Васильевна</w:t>
            </w:r>
          </w:p>
        </w:tc>
        <w:tc>
          <w:tcPr>
            <w:tcW w:w="4394" w:type="dxa"/>
          </w:tcPr>
          <w:p w:rsidR="00546462" w:rsidRPr="00432A2B" w:rsidRDefault="00546462" w:rsidP="00F37F93">
            <w:r>
              <w:t>м</w:t>
            </w:r>
            <w:r w:rsidRPr="00432A2B">
              <w:t xml:space="preserve">униципальное автономное общеобразовательное учреждение Белоярского района «Средняя общеобразовательная школа № </w:t>
            </w:r>
            <w:r>
              <w:t>1</w:t>
            </w:r>
            <w:r w:rsidRPr="00432A2B">
              <w:t xml:space="preserve">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Pr="00432A2B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432A2B" w:rsidRDefault="00546462" w:rsidP="00F37F93">
            <w:pPr>
              <w:rPr>
                <w:highlight w:val="yellow"/>
              </w:rPr>
            </w:pPr>
            <w:r w:rsidRPr="00333DB6">
              <w:t>РМО учителей иностранного языка</w:t>
            </w:r>
          </w:p>
        </w:tc>
        <w:tc>
          <w:tcPr>
            <w:tcW w:w="2693" w:type="dxa"/>
          </w:tcPr>
          <w:p w:rsidR="00546462" w:rsidRPr="00277469" w:rsidRDefault="00546462" w:rsidP="00F37F93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Курбатова Елена Петровна</w:t>
            </w:r>
          </w:p>
        </w:tc>
        <w:tc>
          <w:tcPr>
            <w:tcW w:w="4394" w:type="dxa"/>
          </w:tcPr>
          <w:p w:rsidR="00546462" w:rsidRPr="00432A2B" w:rsidRDefault="00546462" w:rsidP="00F37F93">
            <w:r>
              <w:t>м</w:t>
            </w:r>
            <w:r w:rsidRPr="00432A2B">
              <w:t xml:space="preserve">униципальное автономное общеобразовательное учреждение Белоярского района «Средняя общеобразовательная школа № </w:t>
            </w:r>
            <w:r>
              <w:t>3</w:t>
            </w:r>
            <w:r w:rsidRPr="00432A2B">
              <w:t xml:space="preserve">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Pr="00432A2B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586AE8" w:rsidRDefault="00546462" w:rsidP="00F37F93">
            <w:r w:rsidRPr="00586AE8">
              <w:t>РМО учителей математики</w:t>
            </w:r>
          </w:p>
        </w:tc>
        <w:tc>
          <w:tcPr>
            <w:tcW w:w="2693" w:type="dxa"/>
          </w:tcPr>
          <w:p w:rsidR="00546462" w:rsidRPr="00586AE8" w:rsidRDefault="00546462" w:rsidP="00F37F93">
            <w:r>
              <w:t>Плешкова Оксана Николаевна</w:t>
            </w:r>
          </w:p>
        </w:tc>
        <w:tc>
          <w:tcPr>
            <w:tcW w:w="4394" w:type="dxa"/>
          </w:tcPr>
          <w:p w:rsidR="00546462" w:rsidRPr="00586AE8" w:rsidRDefault="00546462" w:rsidP="00F37F93">
            <w:r>
              <w:t>м</w:t>
            </w:r>
            <w:r w:rsidRPr="00586AE8">
              <w:t xml:space="preserve">униципальное автономное общеобразовательное учреждение Белоярского района «Средняя общеобразовательная школа № </w:t>
            </w:r>
            <w:r>
              <w:t>1</w:t>
            </w:r>
            <w:r w:rsidRPr="00586AE8">
              <w:t xml:space="preserve">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Pr="00432A2B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586AE8" w:rsidRDefault="00546462" w:rsidP="00F37F93">
            <w:r w:rsidRPr="00586AE8">
              <w:t>РМО учителей информатики и ИКТ</w:t>
            </w:r>
          </w:p>
        </w:tc>
        <w:tc>
          <w:tcPr>
            <w:tcW w:w="2693" w:type="dxa"/>
          </w:tcPr>
          <w:p w:rsidR="00546462" w:rsidRPr="00086147" w:rsidRDefault="00546462" w:rsidP="00F37F93">
            <w:r w:rsidRPr="00086147">
              <w:t>Карауловская Ольга Евгеньевна</w:t>
            </w:r>
          </w:p>
        </w:tc>
        <w:tc>
          <w:tcPr>
            <w:tcW w:w="4394" w:type="dxa"/>
          </w:tcPr>
          <w:p w:rsidR="00546462" w:rsidRPr="00586AE8" w:rsidRDefault="00546462" w:rsidP="00F37F93">
            <w:r>
              <w:t>м</w:t>
            </w:r>
            <w:r w:rsidRPr="00586AE8">
              <w:t>униципальное автономное общеобразовательное учреждение Белоярского района «Средняя общеобразовательная школа № 2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Pr="00432A2B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586AE8" w:rsidRDefault="00546462" w:rsidP="0095539B">
            <w:r w:rsidRPr="00586AE8">
              <w:t>РМО учителей химии</w:t>
            </w:r>
            <w:r>
              <w:t xml:space="preserve"> </w:t>
            </w:r>
            <w:r w:rsidR="0095539B">
              <w:t>и биологии</w:t>
            </w:r>
          </w:p>
        </w:tc>
        <w:tc>
          <w:tcPr>
            <w:tcW w:w="2693" w:type="dxa"/>
          </w:tcPr>
          <w:p w:rsidR="00546462" w:rsidRPr="00546462" w:rsidRDefault="00546462" w:rsidP="00F37F93">
            <w:r w:rsidRPr="00546462">
              <w:t>Чуркина Юлия Владимировна</w:t>
            </w:r>
          </w:p>
        </w:tc>
        <w:tc>
          <w:tcPr>
            <w:tcW w:w="4394" w:type="dxa"/>
          </w:tcPr>
          <w:p w:rsidR="00546462" w:rsidRPr="00546462" w:rsidRDefault="00546462" w:rsidP="00546462">
            <w:r w:rsidRPr="00546462">
              <w:t>муниципальное автономное общеобразовательное учреждение Белоярского района «Средняя общеобразовательная школа п. Лыхма»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Pr="00432A2B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586AE8" w:rsidRDefault="00546462" w:rsidP="00F37F93">
            <w:r w:rsidRPr="00586AE8">
              <w:t>РМО учителей географии</w:t>
            </w:r>
          </w:p>
        </w:tc>
        <w:tc>
          <w:tcPr>
            <w:tcW w:w="2693" w:type="dxa"/>
          </w:tcPr>
          <w:p w:rsidR="00546462" w:rsidRPr="004902CF" w:rsidRDefault="00546462" w:rsidP="00F37F93">
            <w:r>
              <w:t>Хамматова Наталья Владимировна</w:t>
            </w:r>
          </w:p>
        </w:tc>
        <w:tc>
          <w:tcPr>
            <w:tcW w:w="4394" w:type="dxa"/>
          </w:tcPr>
          <w:p w:rsidR="00546462" w:rsidRPr="00586AE8" w:rsidRDefault="00546462" w:rsidP="00F37F93">
            <w:r>
              <w:t>м</w:t>
            </w:r>
            <w:r w:rsidRPr="00586AE8">
              <w:t>униципальное автономное общеобразовательное учреждение Белоярского района «Средняя общеобразовательная школа № 2 г. Белоярский»</w:t>
            </w:r>
          </w:p>
        </w:tc>
      </w:tr>
      <w:tr w:rsidR="00546462" w:rsidRPr="00432A2B" w:rsidTr="005A1C60">
        <w:trPr>
          <w:trHeight w:val="546"/>
        </w:trPr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432A2B" w:rsidRDefault="00546462" w:rsidP="00F37F93">
            <w:r w:rsidRPr="00432A2B">
              <w:t>РМО учителей начальных классов</w:t>
            </w:r>
          </w:p>
        </w:tc>
        <w:tc>
          <w:tcPr>
            <w:tcW w:w="2693" w:type="dxa"/>
          </w:tcPr>
          <w:p w:rsidR="00546462" w:rsidRPr="00C94D8F" w:rsidRDefault="00546462" w:rsidP="00F37F93">
            <w:r w:rsidRPr="00C94D8F">
              <w:t>Медуница Татьяна Николаевна</w:t>
            </w:r>
          </w:p>
        </w:tc>
        <w:tc>
          <w:tcPr>
            <w:tcW w:w="4394" w:type="dxa"/>
          </w:tcPr>
          <w:p w:rsidR="00546462" w:rsidRPr="00432A2B" w:rsidRDefault="00546462" w:rsidP="00F37F93">
            <w:r>
              <w:t>м</w:t>
            </w:r>
            <w:r w:rsidRPr="000B0321">
              <w:t>униципальное автономное общеобразовательное учреждение Белоярского района «Средняя общеобразовательная школа № 3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432A2B" w:rsidRDefault="00546462" w:rsidP="00921697">
            <w:r w:rsidRPr="00432A2B">
              <w:t>РМО учителей физической культуры и ОБЖ</w:t>
            </w:r>
          </w:p>
        </w:tc>
        <w:tc>
          <w:tcPr>
            <w:tcW w:w="2693" w:type="dxa"/>
          </w:tcPr>
          <w:p w:rsidR="00546462" w:rsidRPr="004C7FE7" w:rsidRDefault="00546462" w:rsidP="00F37F93">
            <w:r>
              <w:t>Абдрахманов Радик Сергеевич</w:t>
            </w:r>
          </w:p>
        </w:tc>
        <w:tc>
          <w:tcPr>
            <w:tcW w:w="4394" w:type="dxa"/>
          </w:tcPr>
          <w:p w:rsidR="00546462" w:rsidRPr="00432A2B" w:rsidRDefault="00546462" w:rsidP="00F37F93">
            <w:r>
              <w:t>м</w:t>
            </w:r>
            <w:r w:rsidRPr="00432A2B">
              <w:t xml:space="preserve">униципальное автономное общеобразовательное учреждение Белоярского района «Средняя общеобразовательная школа № </w:t>
            </w:r>
            <w:r>
              <w:t>3</w:t>
            </w:r>
            <w:r w:rsidRPr="00432A2B">
              <w:t xml:space="preserve">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432A2B" w:rsidRDefault="00546462" w:rsidP="00F37F93">
            <w:r w:rsidRPr="00432A2B">
              <w:t xml:space="preserve">РМО учителей </w:t>
            </w:r>
            <w:r>
              <w:t>истории и обществознания</w:t>
            </w:r>
          </w:p>
        </w:tc>
        <w:tc>
          <w:tcPr>
            <w:tcW w:w="2693" w:type="dxa"/>
          </w:tcPr>
          <w:p w:rsidR="00546462" w:rsidRPr="00C7271F" w:rsidRDefault="00546462" w:rsidP="00F37F93">
            <w:r w:rsidRPr="00C7271F">
              <w:t>Крушельницкая Марина Анатольевна</w:t>
            </w:r>
          </w:p>
        </w:tc>
        <w:tc>
          <w:tcPr>
            <w:tcW w:w="4394" w:type="dxa"/>
          </w:tcPr>
          <w:p w:rsidR="00546462" w:rsidRPr="0062525C" w:rsidRDefault="00546462" w:rsidP="00F37F93">
            <w:pPr>
              <w:rPr>
                <w:color w:val="FF0000"/>
              </w:rPr>
            </w:pPr>
            <w:r>
              <w:t xml:space="preserve">муниципальное автономное общеобразовательное учреждение Белоярского района «Средняя </w:t>
            </w:r>
            <w:r>
              <w:lastRenderedPageBreak/>
              <w:t>общеобразовательная школа п. Верхнеказымский»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29626F" w:rsidRDefault="00546462" w:rsidP="00F37F93">
            <w:r w:rsidRPr="0029626F">
              <w:t>РМО молодых педагогов</w:t>
            </w:r>
          </w:p>
        </w:tc>
        <w:tc>
          <w:tcPr>
            <w:tcW w:w="2693" w:type="dxa"/>
          </w:tcPr>
          <w:p w:rsidR="00546462" w:rsidRDefault="00546462" w:rsidP="00F37F93">
            <w:proofErr w:type="spellStart"/>
            <w:r>
              <w:t>Шестак</w:t>
            </w:r>
            <w:proofErr w:type="spellEnd"/>
            <w:r>
              <w:t xml:space="preserve"> Ксения Викторовна</w:t>
            </w:r>
          </w:p>
        </w:tc>
        <w:tc>
          <w:tcPr>
            <w:tcW w:w="4394" w:type="dxa"/>
          </w:tcPr>
          <w:p w:rsidR="00546462" w:rsidRPr="0062525C" w:rsidRDefault="00546462" w:rsidP="00F37F93">
            <w:r>
              <w:t>м</w:t>
            </w:r>
            <w:r w:rsidRPr="0062525C">
              <w:t>униципальное автономное общеобразовательное учреждение Белоярского района «Средняя общеобразовательная школа № 1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29626F" w:rsidRDefault="00546462" w:rsidP="00F37F93">
            <w:r w:rsidRPr="0029626F">
              <w:t>РМО заместителей директоров по УВР</w:t>
            </w:r>
          </w:p>
        </w:tc>
        <w:tc>
          <w:tcPr>
            <w:tcW w:w="2693" w:type="dxa"/>
          </w:tcPr>
          <w:p w:rsidR="00546462" w:rsidRDefault="00546462" w:rsidP="00F37F93">
            <w:r>
              <w:t>Царегородцева Мария Вячеславовна</w:t>
            </w:r>
          </w:p>
        </w:tc>
        <w:tc>
          <w:tcPr>
            <w:tcW w:w="4394" w:type="dxa"/>
          </w:tcPr>
          <w:p w:rsidR="00546462" w:rsidRPr="00586AE8" w:rsidRDefault="00546462" w:rsidP="00F37F93">
            <w:r>
              <w:t>м</w:t>
            </w:r>
            <w:r w:rsidRPr="00586AE8">
              <w:t>униципальное автономное общеобразовательное учреждение Белоярского района «Средняя общеобразовательная школа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основка»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29626F" w:rsidRDefault="00546462" w:rsidP="00F37F93">
            <w:r w:rsidRPr="00586AE8">
              <w:t>РМО учителей физики</w:t>
            </w:r>
          </w:p>
        </w:tc>
        <w:tc>
          <w:tcPr>
            <w:tcW w:w="2693" w:type="dxa"/>
          </w:tcPr>
          <w:p w:rsidR="00546462" w:rsidRDefault="00546462" w:rsidP="00F37F93">
            <w:r>
              <w:t>Федека Лилия Михайловна</w:t>
            </w:r>
          </w:p>
        </w:tc>
        <w:tc>
          <w:tcPr>
            <w:tcW w:w="4394" w:type="dxa"/>
          </w:tcPr>
          <w:p w:rsidR="00546462" w:rsidRDefault="00546462" w:rsidP="00F37F93">
            <w:r>
              <w:t>м</w:t>
            </w:r>
            <w:r w:rsidRPr="00586AE8">
              <w:t>униципальное автономное общеобразовательное учреждение Белоярского района «Средняя общеобразовательная школа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основка»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29626F" w:rsidRDefault="00546462" w:rsidP="00F37F93">
            <w:r w:rsidRPr="0029626F">
              <w:t>РМО логопедов и дефектологов</w:t>
            </w:r>
          </w:p>
        </w:tc>
        <w:tc>
          <w:tcPr>
            <w:tcW w:w="2693" w:type="dxa"/>
          </w:tcPr>
          <w:p w:rsidR="00546462" w:rsidRDefault="00546462" w:rsidP="00F37F93">
            <w:r>
              <w:t xml:space="preserve">Гарипова Земфира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4394" w:type="dxa"/>
          </w:tcPr>
          <w:p w:rsidR="00546462" w:rsidRPr="00586AE8" w:rsidRDefault="00546462" w:rsidP="0062525C">
            <w:r>
              <w:t>м</w:t>
            </w:r>
            <w:r w:rsidRPr="00432A2B">
              <w:t xml:space="preserve">униципальное автономное общеобразовательное учреждение Белоярского района «Средняя общеобразовательная школа № </w:t>
            </w:r>
            <w:r>
              <w:t>2</w:t>
            </w:r>
            <w:r w:rsidRPr="00432A2B">
              <w:t xml:space="preserve">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Pr="0029626F" w:rsidRDefault="00546462" w:rsidP="00F37F93">
            <w:r>
              <w:t>РМО учителей ОРКСЭ</w:t>
            </w:r>
          </w:p>
        </w:tc>
        <w:tc>
          <w:tcPr>
            <w:tcW w:w="2693" w:type="dxa"/>
          </w:tcPr>
          <w:p w:rsidR="00546462" w:rsidRDefault="00546462" w:rsidP="00F37F93">
            <w:r>
              <w:t>Мулюкова Ольга Анатольевна</w:t>
            </w:r>
          </w:p>
        </w:tc>
        <w:tc>
          <w:tcPr>
            <w:tcW w:w="4394" w:type="dxa"/>
          </w:tcPr>
          <w:p w:rsidR="00546462" w:rsidRDefault="00546462" w:rsidP="00F37F93">
            <w:r>
              <w:t>м</w:t>
            </w:r>
            <w:r w:rsidRPr="00586AE8">
              <w:t>униципальное автономное общеобразовательное учреждение Белоярского района «Средняя общеобразовательная школа № 2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Default="00546462" w:rsidP="005B2AAD">
            <w:r>
              <w:t>РМО библиотекарей</w:t>
            </w:r>
          </w:p>
        </w:tc>
        <w:tc>
          <w:tcPr>
            <w:tcW w:w="2693" w:type="dxa"/>
          </w:tcPr>
          <w:p w:rsidR="00546462" w:rsidRPr="005A1C60" w:rsidRDefault="00546462" w:rsidP="00F37F93">
            <w:r>
              <w:t>Леонтьева Надежда Андреевна</w:t>
            </w:r>
          </w:p>
        </w:tc>
        <w:tc>
          <w:tcPr>
            <w:tcW w:w="4394" w:type="dxa"/>
          </w:tcPr>
          <w:p w:rsidR="00546462" w:rsidRPr="005A1C60" w:rsidRDefault="00546462" w:rsidP="005A1C60">
            <w:r>
              <w:t>м</w:t>
            </w:r>
            <w:r w:rsidRPr="00586AE8">
              <w:t>униципальное автономное общеобразовательное учреждение Белоярского района «Средняя общеобразовательная школа № 2 г. Белоярский»</w:t>
            </w:r>
          </w:p>
        </w:tc>
      </w:tr>
      <w:tr w:rsidR="00546462" w:rsidRPr="00432A2B" w:rsidTr="005A1C60">
        <w:tc>
          <w:tcPr>
            <w:tcW w:w="675" w:type="dxa"/>
          </w:tcPr>
          <w:p w:rsidR="00546462" w:rsidRPr="00432A2B" w:rsidRDefault="00546462" w:rsidP="00DE61F3">
            <w:pPr>
              <w:pStyle w:val="ad"/>
              <w:numPr>
                <w:ilvl w:val="0"/>
                <w:numId w:val="16"/>
              </w:numPr>
            </w:pPr>
          </w:p>
        </w:tc>
        <w:tc>
          <w:tcPr>
            <w:tcW w:w="2019" w:type="dxa"/>
          </w:tcPr>
          <w:p w:rsidR="00546462" w:rsidRDefault="00546462" w:rsidP="00F37F93">
            <w:r>
              <w:t>РМО</w:t>
            </w:r>
            <w:r>
              <w:rPr>
                <w:b/>
              </w:rPr>
              <w:t xml:space="preserve"> </w:t>
            </w:r>
            <w:r w:rsidRPr="005A1C60">
              <w:t>педагогов, преподающих предмет «Шахматы»</w:t>
            </w:r>
          </w:p>
        </w:tc>
        <w:tc>
          <w:tcPr>
            <w:tcW w:w="2693" w:type="dxa"/>
          </w:tcPr>
          <w:p w:rsidR="00546462" w:rsidRDefault="00546462" w:rsidP="00F37F93">
            <w:r w:rsidRPr="005A1C60">
              <w:t>Трапезникова Галина Николаевна</w:t>
            </w:r>
          </w:p>
        </w:tc>
        <w:tc>
          <w:tcPr>
            <w:tcW w:w="4394" w:type="dxa"/>
          </w:tcPr>
          <w:p w:rsidR="00546462" w:rsidRPr="00586AE8" w:rsidRDefault="00546462" w:rsidP="00921697">
            <w:r w:rsidRPr="005A1C60">
              <w:t>муниципально</w:t>
            </w:r>
            <w:r>
              <w:t>е</w:t>
            </w:r>
            <w:r w:rsidRPr="005A1C60">
              <w:t xml:space="preserve"> автономно</w:t>
            </w:r>
            <w:r>
              <w:t>е</w:t>
            </w:r>
            <w:r w:rsidRPr="005A1C60">
              <w:t xml:space="preserve"> учреждени</w:t>
            </w:r>
            <w:r>
              <w:t>е</w:t>
            </w:r>
            <w:r w:rsidRPr="005A1C60">
              <w:t xml:space="preserve"> дополнительного образования Белоярского района «Дворец детского (юношеского) творчества </w:t>
            </w:r>
            <w:proofErr w:type="gramStart"/>
            <w:r w:rsidRPr="005A1C60">
              <w:t>г</w:t>
            </w:r>
            <w:proofErr w:type="gramEnd"/>
            <w:r w:rsidRPr="005A1C60">
              <w:t>. Белоярский»</w:t>
            </w:r>
          </w:p>
        </w:tc>
      </w:tr>
    </w:tbl>
    <w:p w:rsidR="00233590" w:rsidRDefault="00233590" w:rsidP="0033147D">
      <w:pPr>
        <w:rPr>
          <w:b/>
        </w:rPr>
      </w:pPr>
    </w:p>
    <w:sectPr w:rsidR="00233590" w:rsidSect="0033147D">
      <w:pgSz w:w="11907" w:h="16840"/>
      <w:pgMar w:top="425" w:right="851" w:bottom="567" w:left="127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5C" w:rsidRDefault="0062525C">
      <w:r>
        <w:separator/>
      </w:r>
    </w:p>
  </w:endnote>
  <w:endnote w:type="continuationSeparator" w:id="1">
    <w:p w:rsidR="0062525C" w:rsidRDefault="0062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5C" w:rsidRDefault="0062525C">
      <w:r>
        <w:separator/>
      </w:r>
    </w:p>
  </w:footnote>
  <w:footnote w:type="continuationSeparator" w:id="1">
    <w:p w:rsidR="0062525C" w:rsidRDefault="0062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996"/>
    <w:multiLevelType w:val="hybridMultilevel"/>
    <w:tmpl w:val="05C48FA8"/>
    <w:lvl w:ilvl="0" w:tplc="427E5A0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BC2"/>
    <w:multiLevelType w:val="hybridMultilevel"/>
    <w:tmpl w:val="4EB0329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2">
    <w:nsid w:val="15063D5A"/>
    <w:multiLevelType w:val="hybridMultilevel"/>
    <w:tmpl w:val="F1D2AE7E"/>
    <w:lvl w:ilvl="0" w:tplc="FAF63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54449"/>
    <w:multiLevelType w:val="hybridMultilevel"/>
    <w:tmpl w:val="EE5CCF24"/>
    <w:lvl w:ilvl="0" w:tplc="7CCCFED2">
      <w:start w:val="190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1248F"/>
    <w:multiLevelType w:val="hybridMultilevel"/>
    <w:tmpl w:val="887C7B54"/>
    <w:lvl w:ilvl="0" w:tplc="7CCCFED2">
      <w:start w:val="190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745F4"/>
    <w:multiLevelType w:val="hybridMultilevel"/>
    <w:tmpl w:val="CA30389C"/>
    <w:lvl w:ilvl="0" w:tplc="FAF63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26F6F"/>
    <w:multiLevelType w:val="hybridMultilevel"/>
    <w:tmpl w:val="7830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3474"/>
    <w:multiLevelType w:val="hybridMultilevel"/>
    <w:tmpl w:val="E33AD07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D240882"/>
    <w:multiLevelType w:val="hybridMultilevel"/>
    <w:tmpl w:val="24D6A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0C06"/>
    <w:multiLevelType w:val="hybridMultilevel"/>
    <w:tmpl w:val="CC8A616E"/>
    <w:lvl w:ilvl="0" w:tplc="FAF63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5EC3"/>
    <w:multiLevelType w:val="hybridMultilevel"/>
    <w:tmpl w:val="502649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58082E"/>
    <w:multiLevelType w:val="hybridMultilevel"/>
    <w:tmpl w:val="01020110"/>
    <w:lvl w:ilvl="0" w:tplc="FAF63B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13410F"/>
    <w:multiLevelType w:val="hybridMultilevel"/>
    <w:tmpl w:val="41C8EDA4"/>
    <w:lvl w:ilvl="0" w:tplc="7CCCFED2">
      <w:start w:val="190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6E63E8"/>
    <w:multiLevelType w:val="hybridMultilevel"/>
    <w:tmpl w:val="1B7A9B48"/>
    <w:lvl w:ilvl="0" w:tplc="7CCCFED2">
      <w:start w:val="190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910037"/>
    <w:multiLevelType w:val="hybridMultilevel"/>
    <w:tmpl w:val="B5A8709A"/>
    <w:lvl w:ilvl="0" w:tplc="5C8601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58448C"/>
    <w:multiLevelType w:val="hybridMultilevel"/>
    <w:tmpl w:val="E708D9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0"/>
  </w:num>
  <w:num w:numId="15">
    <w:abstractNumId w:val="6"/>
  </w:num>
  <w:num w:numId="1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142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D7D"/>
    <w:rsid w:val="00001E1D"/>
    <w:rsid w:val="000041E6"/>
    <w:rsid w:val="000123AA"/>
    <w:rsid w:val="00016219"/>
    <w:rsid w:val="0002194E"/>
    <w:rsid w:val="000252A0"/>
    <w:rsid w:val="00025E71"/>
    <w:rsid w:val="00042078"/>
    <w:rsid w:val="0004456F"/>
    <w:rsid w:val="0004727D"/>
    <w:rsid w:val="00051ADD"/>
    <w:rsid w:val="00060F0F"/>
    <w:rsid w:val="000626EE"/>
    <w:rsid w:val="000713F9"/>
    <w:rsid w:val="00081537"/>
    <w:rsid w:val="00092946"/>
    <w:rsid w:val="00094BDE"/>
    <w:rsid w:val="000A43DA"/>
    <w:rsid w:val="000A60A0"/>
    <w:rsid w:val="000B1AE6"/>
    <w:rsid w:val="000B525C"/>
    <w:rsid w:val="000B61E3"/>
    <w:rsid w:val="000C2454"/>
    <w:rsid w:val="000C7578"/>
    <w:rsid w:val="000C78C4"/>
    <w:rsid w:val="000D22CF"/>
    <w:rsid w:val="000D6078"/>
    <w:rsid w:val="000D6941"/>
    <w:rsid w:val="000F6890"/>
    <w:rsid w:val="0010265F"/>
    <w:rsid w:val="00104D0F"/>
    <w:rsid w:val="00105563"/>
    <w:rsid w:val="0010595A"/>
    <w:rsid w:val="00124417"/>
    <w:rsid w:val="00137BC9"/>
    <w:rsid w:val="00144A2B"/>
    <w:rsid w:val="00145A97"/>
    <w:rsid w:val="001569F3"/>
    <w:rsid w:val="001666AA"/>
    <w:rsid w:val="00170F51"/>
    <w:rsid w:val="00171CFD"/>
    <w:rsid w:val="001773D8"/>
    <w:rsid w:val="001776D1"/>
    <w:rsid w:val="0018471D"/>
    <w:rsid w:val="0018476C"/>
    <w:rsid w:val="00184DD9"/>
    <w:rsid w:val="0018780D"/>
    <w:rsid w:val="00190F88"/>
    <w:rsid w:val="00193092"/>
    <w:rsid w:val="00193BC0"/>
    <w:rsid w:val="001A204F"/>
    <w:rsid w:val="001A3A8E"/>
    <w:rsid w:val="001B2578"/>
    <w:rsid w:val="001C4310"/>
    <w:rsid w:val="001E343E"/>
    <w:rsid w:val="0020148B"/>
    <w:rsid w:val="0020504E"/>
    <w:rsid w:val="00206D46"/>
    <w:rsid w:val="00210FCD"/>
    <w:rsid w:val="00230BE6"/>
    <w:rsid w:val="00233590"/>
    <w:rsid w:val="00236D53"/>
    <w:rsid w:val="00244C1B"/>
    <w:rsid w:val="002452D4"/>
    <w:rsid w:val="002474A2"/>
    <w:rsid w:val="002476AE"/>
    <w:rsid w:val="00261855"/>
    <w:rsid w:val="00265080"/>
    <w:rsid w:val="002654EA"/>
    <w:rsid w:val="00277027"/>
    <w:rsid w:val="002773FD"/>
    <w:rsid w:val="0029626F"/>
    <w:rsid w:val="002A06FA"/>
    <w:rsid w:val="002A1A26"/>
    <w:rsid w:val="002A4DC2"/>
    <w:rsid w:val="002B2FC3"/>
    <w:rsid w:val="002C02A0"/>
    <w:rsid w:val="002C0D14"/>
    <w:rsid w:val="002C41DB"/>
    <w:rsid w:val="002C456B"/>
    <w:rsid w:val="002D5AF5"/>
    <w:rsid w:val="002D64F2"/>
    <w:rsid w:val="002D6F47"/>
    <w:rsid w:val="002E02B5"/>
    <w:rsid w:val="002E38AA"/>
    <w:rsid w:val="002E5400"/>
    <w:rsid w:val="002E5F97"/>
    <w:rsid w:val="002F3DEF"/>
    <w:rsid w:val="002F4CE1"/>
    <w:rsid w:val="002F57EB"/>
    <w:rsid w:val="0031223C"/>
    <w:rsid w:val="003142C6"/>
    <w:rsid w:val="003210A2"/>
    <w:rsid w:val="00321C19"/>
    <w:rsid w:val="003233D2"/>
    <w:rsid w:val="00323B52"/>
    <w:rsid w:val="0033147D"/>
    <w:rsid w:val="003366EC"/>
    <w:rsid w:val="003409C9"/>
    <w:rsid w:val="00344EB1"/>
    <w:rsid w:val="00345B93"/>
    <w:rsid w:val="003519DD"/>
    <w:rsid w:val="0035354D"/>
    <w:rsid w:val="00370867"/>
    <w:rsid w:val="003730C5"/>
    <w:rsid w:val="0037455C"/>
    <w:rsid w:val="0038261C"/>
    <w:rsid w:val="00394969"/>
    <w:rsid w:val="0039795F"/>
    <w:rsid w:val="003B27AB"/>
    <w:rsid w:val="003B5E49"/>
    <w:rsid w:val="003C2387"/>
    <w:rsid w:val="003D517F"/>
    <w:rsid w:val="003F0B08"/>
    <w:rsid w:val="004055F5"/>
    <w:rsid w:val="0041195F"/>
    <w:rsid w:val="00416439"/>
    <w:rsid w:val="00423157"/>
    <w:rsid w:val="004233CC"/>
    <w:rsid w:val="004252EE"/>
    <w:rsid w:val="004334FC"/>
    <w:rsid w:val="004340D3"/>
    <w:rsid w:val="004346AA"/>
    <w:rsid w:val="00437579"/>
    <w:rsid w:val="00444388"/>
    <w:rsid w:val="00446A5E"/>
    <w:rsid w:val="00452648"/>
    <w:rsid w:val="00481CDB"/>
    <w:rsid w:val="004902CF"/>
    <w:rsid w:val="00493881"/>
    <w:rsid w:val="004A2CF5"/>
    <w:rsid w:val="004A5462"/>
    <w:rsid w:val="004B5599"/>
    <w:rsid w:val="004B7D62"/>
    <w:rsid w:val="004C1FDA"/>
    <w:rsid w:val="004E6308"/>
    <w:rsid w:val="004E6773"/>
    <w:rsid w:val="004F16B9"/>
    <w:rsid w:val="004F3C1B"/>
    <w:rsid w:val="00501590"/>
    <w:rsid w:val="00524EAF"/>
    <w:rsid w:val="00527200"/>
    <w:rsid w:val="00535A57"/>
    <w:rsid w:val="00535C24"/>
    <w:rsid w:val="00535CAA"/>
    <w:rsid w:val="0054072A"/>
    <w:rsid w:val="00546462"/>
    <w:rsid w:val="0055218C"/>
    <w:rsid w:val="005715C2"/>
    <w:rsid w:val="00575FF3"/>
    <w:rsid w:val="00582E74"/>
    <w:rsid w:val="005A06CC"/>
    <w:rsid w:val="005A1AE7"/>
    <w:rsid w:val="005A1C60"/>
    <w:rsid w:val="005B2AAD"/>
    <w:rsid w:val="005B5E2D"/>
    <w:rsid w:val="005B7BE1"/>
    <w:rsid w:val="005C114D"/>
    <w:rsid w:val="005C433C"/>
    <w:rsid w:val="005D2E93"/>
    <w:rsid w:val="005D4C88"/>
    <w:rsid w:val="005E022C"/>
    <w:rsid w:val="005E543F"/>
    <w:rsid w:val="005E7CF8"/>
    <w:rsid w:val="005F19D8"/>
    <w:rsid w:val="005F52E9"/>
    <w:rsid w:val="005F6853"/>
    <w:rsid w:val="0060530B"/>
    <w:rsid w:val="00616B36"/>
    <w:rsid w:val="00616DC0"/>
    <w:rsid w:val="00622F3C"/>
    <w:rsid w:val="0062525C"/>
    <w:rsid w:val="00627134"/>
    <w:rsid w:val="00627673"/>
    <w:rsid w:val="00633B5F"/>
    <w:rsid w:val="00633E6D"/>
    <w:rsid w:val="00645440"/>
    <w:rsid w:val="00650B5D"/>
    <w:rsid w:val="00652839"/>
    <w:rsid w:val="00664952"/>
    <w:rsid w:val="00681536"/>
    <w:rsid w:val="006821B5"/>
    <w:rsid w:val="00692459"/>
    <w:rsid w:val="006924F9"/>
    <w:rsid w:val="006A0441"/>
    <w:rsid w:val="006A062D"/>
    <w:rsid w:val="006A69A1"/>
    <w:rsid w:val="006B01E3"/>
    <w:rsid w:val="006B0C83"/>
    <w:rsid w:val="006B3883"/>
    <w:rsid w:val="006C5A6C"/>
    <w:rsid w:val="006E04B5"/>
    <w:rsid w:val="006E182C"/>
    <w:rsid w:val="006E47C0"/>
    <w:rsid w:val="006E530C"/>
    <w:rsid w:val="006F2FEB"/>
    <w:rsid w:val="006F5FDE"/>
    <w:rsid w:val="006F7C8F"/>
    <w:rsid w:val="0071738E"/>
    <w:rsid w:val="00722F87"/>
    <w:rsid w:val="00723E86"/>
    <w:rsid w:val="00727CD5"/>
    <w:rsid w:val="00734AFD"/>
    <w:rsid w:val="00736364"/>
    <w:rsid w:val="0073704B"/>
    <w:rsid w:val="00745ADB"/>
    <w:rsid w:val="00753599"/>
    <w:rsid w:val="00762D42"/>
    <w:rsid w:val="00765F15"/>
    <w:rsid w:val="00766D9A"/>
    <w:rsid w:val="00774355"/>
    <w:rsid w:val="00776DDC"/>
    <w:rsid w:val="00776E58"/>
    <w:rsid w:val="00777D7D"/>
    <w:rsid w:val="00786F39"/>
    <w:rsid w:val="00787D85"/>
    <w:rsid w:val="00792990"/>
    <w:rsid w:val="00796881"/>
    <w:rsid w:val="007A3AAD"/>
    <w:rsid w:val="007A75D5"/>
    <w:rsid w:val="007B05BB"/>
    <w:rsid w:val="007B2157"/>
    <w:rsid w:val="007B61D4"/>
    <w:rsid w:val="007D01B2"/>
    <w:rsid w:val="007E159E"/>
    <w:rsid w:val="007E5CF0"/>
    <w:rsid w:val="00801917"/>
    <w:rsid w:val="0081608F"/>
    <w:rsid w:val="00817901"/>
    <w:rsid w:val="00817D58"/>
    <w:rsid w:val="00822FC5"/>
    <w:rsid w:val="00836BE4"/>
    <w:rsid w:val="00843E7F"/>
    <w:rsid w:val="008440C3"/>
    <w:rsid w:val="0086328D"/>
    <w:rsid w:val="00864EDD"/>
    <w:rsid w:val="008733FA"/>
    <w:rsid w:val="0088358E"/>
    <w:rsid w:val="008877DF"/>
    <w:rsid w:val="008925EA"/>
    <w:rsid w:val="0089307C"/>
    <w:rsid w:val="00897523"/>
    <w:rsid w:val="008A0B4B"/>
    <w:rsid w:val="008B4CC4"/>
    <w:rsid w:val="008B6E16"/>
    <w:rsid w:val="008C03A5"/>
    <w:rsid w:val="008C314F"/>
    <w:rsid w:val="008D02FF"/>
    <w:rsid w:val="008D6C18"/>
    <w:rsid w:val="008E7281"/>
    <w:rsid w:val="008F7A1F"/>
    <w:rsid w:val="009021C9"/>
    <w:rsid w:val="00905454"/>
    <w:rsid w:val="00916605"/>
    <w:rsid w:val="00921697"/>
    <w:rsid w:val="00927756"/>
    <w:rsid w:val="0094040A"/>
    <w:rsid w:val="009408AE"/>
    <w:rsid w:val="00943CB5"/>
    <w:rsid w:val="00951761"/>
    <w:rsid w:val="00952CF0"/>
    <w:rsid w:val="0095539B"/>
    <w:rsid w:val="00956236"/>
    <w:rsid w:val="00960DBB"/>
    <w:rsid w:val="00965651"/>
    <w:rsid w:val="00976B14"/>
    <w:rsid w:val="00980EC8"/>
    <w:rsid w:val="00986D74"/>
    <w:rsid w:val="009A12DC"/>
    <w:rsid w:val="009A7055"/>
    <w:rsid w:val="009A712F"/>
    <w:rsid w:val="009B25ED"/>
    <w:rsid w:val="009B7D4C"/>
    <w:rsid w:val="009D5DA3"/>
    <w:rsid w:val="009E19CA"/>
    <w:rsid w:val="009F1171"/>
    <w:rsid w:val="009F1846"/>
    <w:rsid w:val="009F1B1E"/>
    <w:rsid w:val="00A00C8C"/>
    <w:rsid w:val="00A02984"/>
    <w:rsid w:val="00A04B6C"/>
    <w:rsid w:val="00A10A1A"/>
    <w:rsid w:val="00A12461"/>
    <w:rsid w:val="00A21096"/>
    <w:rsid w:val="00A33F61"/>
    <w:rsid w:val="00A462DF"/>
    <w:rsid w:val="00A53644"/>
    <w:rsid w:val="00A54DF7"/>
    <w:rsid w:val="00A612A0"/>
    <w:rsid w:val="00A66819"/>
    <w:rsid w:val="00A675FD"/>
    <w:rsid w:val="00A71B46"/>
    <w:rsid w:val="00A83B15"/>
    <w:rsid w:val="00A85F19"/>
    <w:rsid w:val="00A8687F"/>
    <w:rsid w:val="00A870CC"/>
    <w:rsid w:val="00A878C3"/>
    <w:rsid w:val="00AA610E"/>
    <w:rsid w:val="00AA61F8"/>
    <w:rsid w:val="00AB727D"/>
    <w:rsid w:val="00AC7B53"/>
    <w:rsid w:val="00AE3610"/>
    <w:rsid w:val="00B008A9"/>
    <w:rsid w:val="00B06F1F"/>
    <w:rsid w:val="00B0755D"/>
    <w:rsid w:val="00B45727"/>
    <w:rsid w:val="00B50F22"/>
    <w:rsid w:val="00B54126"/>
    <w:rsid w:val="00B551BD"/>
    <w:rsid w:val="00B61433"/>
    <w:rsid w:val="00B62A50"/>
    <w:rsid w:val="00B633B1"/>
    <w:rsid w:val="00B7071A"/>
    <w:rsid w:val="00B90EEA"/>
    <w:rsid w:val="00B94CB9"/>
    <w:rsid w:val="00B96BEA"/>
    <w:rsid w:val="00BA24E8"/>
    <w:rsid w:val="00BB4259"/>
    <w:rsid w:val="00BB6C33"/>
    <w:rsid w:val="00BC080E"/>
    <w:rsid w:val="00BC31CF"/>
    <w:rsid w:val="00BC52E2"/>
    <w:rsid w:val="00BD1D11"/>
    <w:rsid w:val="00BD577B"/>
    <w:rsid w:val="00BE7F2A"/>
    <w:rsid w:val="00C04E1C"/>
    <w:rsid w:val="00C1795D"/>
    <w:rsid w:val="00C17A95"/>
    <w:rsid w:val="00C25D3D"/>
    <w:rsid w:val="00C31897"/>
    <w:rsid w:val="00C33126"/>
    <w:rsid w:val="00C35024"/>
    <w:rsid w:val="00C3614C"/>
    <w:rsid w:val="00C41E2B"/>
    <w:rsid w:val="00C4371D"/>
    <w:rsid w:val="00C51E50"/>
    <w:rsid w:val="00C55D8E"/>
    <w:rsid w:val="00C564E4"/>
    <w:rsid w:val="00C57506"/>
    <w:rsid w:val="00C660A5"/>
    <w:rsid w:val="00C66306"/>
    <w:rsid w:val="00C675A2"/>
    <w:rsid w:val="00C7271F"/>
    <w:rsid w:val="00C728ED"/>
    <w:rsid w:val="00C8417E"/>
    <w:rsid w:val="00CA356B"/>
    <w:rsid w:val="00CA6484"/>
    <w:rsid w:val="00CB715A"/>
    <w:rsid w:val="00CC4723"/>
    <w:rsid w:val="00CC4764"/>
    <w:rsid w:val="00CE69D8"/>
    <w:rsid w:val="00CF3116"/>
    <w:rsid w:val="00CF3E7B"/>
    <w:rsid w:val="00CF6E4C"/>
    <w:rsid w:val="00CF72D2"/>
    <w:rsid w:val="00D151EF"/>
    <w:rsid w:val="00D17041"/>
    <w:rsid w:val="00D21FDF"/>
    <w:rsid w:val="00D260E8"/>
    <w:rsid w:val="00D626B9"/>
    <w:rsid w:val="00D75998"/>
    <w:rsid w:val="00D80DBC"/>
    <w:rsid w:val="00D8330D"/>
    <w:rsid w:val="00D91520"/>
    <w:rsid w:val="00DA0BDA"/>
    <w:rsid w:val="00DA0F9B"/>
    <w:rsid w:val="00DA4FA1"/>
    <w:rsid w:val="00DA725C"/>
    <w:rsid w:val="00DB11FD"/>
    <w:rsid w:val="00DB2EF1"/>
    <w:rsid w:val="00DC1155"/>
    <w:rsid w:val="00DC299F"/>
    <w:rsid w:val="00DD078E"/>
    <w:rsid w:val="00DD3217"/>
    <w:rsid w:val="00DE2641"/>
    <w:rsid w:val="00DE61F3"/>
    <w:rsid w:val="00DF226A"/>
    <w:rsid w:val="00E01DB5"/>
    <w:rsid w:val="00E05D46"/>
    <w:rsid w:val="00E10F9D"/>
    <w:rsid w:val="00E149F5"/>
    <w:rsid w:val="00E2408D"/>
    <w:rsid w:val="00E320A9"/>
    <w:rsid w:val="00E43FF5"/>
    <w:rsid w:val="00E560AE"/>
    <w:rsid w:val="00E568DB"/>
    <w:rsid w:val="00E57CA4"/>
    <w:rsid w:val="00E755DB"/>
    <w:rsid w:val="00E83F71"/>
    <w:rsid w:val="00E85FBC"/>
    <w:rsid w:val="00E86DD7"/>
    <w:rsid w:val="00E933AD"/>
    <w:rsid w:val="00EA3890"/>
    <w:rsid w:val="00EA3A7B"/>
    <w:rsid w:val="00EA419E"/>
    <w:rsid w:val="00EA69B6"/>
    <w:rsid w:val="00EB4103"/>
    <w:rsid w:val="00EB5BB9"/>
    <w:rsid w:val="00EC0289"/>
    <w:rsid w:val="00EC351A"/>
    <w:rsid w:val="00EC5238"/>
    <w:rsid w:val="00ED1C2C"/>
    <w:rsid w:val="00ED1EB9"/>
    <w:rsid w:val="00ED3402"/>
    <w:rsid w:val="00EE7D54"/>
    <w:rsid w:val="00EF1D64"/>
    <w:rsid w:val="00F031F4"/>
    <w:rsid w:val="00F111EA"/>
    <w:rsid w:val="00F25037"/>
    <w:rsid w:val="00F36BD7"/>
    <w:rsid w:val="00F37F93"/>
    <w:rsid w:val="00F44EA8"/>
    <w:rsid w:val="00F44ED0"/>
    <w:rsid w:val="00F51C5F"/>
    <w:rsid w:val="00F521AE"/>
    <w:rsid w:val="00F5245D"/>
    <w:rsid w:val="00F53B27"/>
    <w:rsid w:val="00F57E82"/>
    <w:rsid w:val="00F668C7"/>
    <w:rsid w:val="00F77522"/>
    <w:rsid w:val="00F77A27"/>
    <w:rsid w:val="00F909C0"/>
    <w:rsid w:val="00FA119D"/>
    <w:rsid w:val="00FA158D"/>
    <w:rsid w:val="00FB5675"/>
    <w:rsid w:val="00FC1815"/>
    <w:rsid w:val="00FC3DAE"/>
    <w:rsid w:val="00FC587D"/>
    <w:rsid w:val="00FD0DD4"/>
    <w:rsid w:val="00FE427B"/>
    <w:rsid w:val="00FE4888"/>
    <w:rsid w:val="00FF02C1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3519DD"/>
    <w:rPr>
      <w:b/>
      <w:bCs/>
      <w:sz w:val="24"/>
    </w:rPr>
  </w:style>
  <w:style w:type="paragraph" w:customStyle="1" w:styleId="a4">
    <w:name w:val="Шаблон"/>
    <w:rsid w:val="003519DD"/>
    <w:pPr>
      <w:spacing w:line="288" w:lineRule="auto"/>
      <w:jc w:val="center"/>
    </w:pPr>
    <w:rPr>
      <w:rFonts w:ascii="Tahoma" w:hAnsi="Tahoma"/>
      <w:sz w:val="16"/>
    </w:rPr>
  </w:style>
  <w:style w:type="paragraph" w:customStyle="1" w:styleId="a5">
    <w:name w:val="Обращение"/>
    <w:next w:val="a6"/>
    <w:rsid w:val="003519DD"/>
    <w:pPr>
      <w:jc w:val="center"/>
    </w:pPr>
    <w:rPr>
      <w:b/>
      <w:bCs/>
      <w:i/>
      <w:iCs/>
      <w:sz w:val="28"/>
    </w:rPr>
  </w:style>
  <w:style w:type="paragraph" w:customStyle="1" w:styleId="a6">
    <w:name w:val="Текст документа"/>
    <w:basedOn w:val="a"/>
    <w:rsid w:val="003519DD"/>
    <w:pPr>
      <w:ind w:firstLine="567"/>
    </w:pPr>
    <w:rPr>
      <w:sz w:val="26"/>
    </w:rPr>
  </w:style>
  <w:style w:type="paragraph" w:styleId="a7">
    <w:name w:val="footer"/>
    <w:basedOn w:val="a"/>
    <w:rsid w:val="002D5A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5AF5"/>
  </w:style>
  <w:style w:type="paragraph" w:styleId="a9">
    <w:name w:val="Body Text"/>
    <w:basedOn w:val="a"/>
    <w:rsid w:val="00C25D3D"/>
    <w:pPr>
      <w:jc w:val="both"/>
    </w:pPr>
    <w:rPr>
      <w:sz w:val="28"/>
    </w:rPr>
  </w:style>
  <w:style w:type="paragraph" w:styleId="3">
    <w:name w:val="Body Text 3"/>
    <w:basedOn w:val="a"/>
    <w:rsid w:val="00C25D3D"/>
    <w:pPr>
      <w:jc w:val="both"/>
    </w:pPr>
    <w:rPr>
      <w:sz w:val="28"/>
      <w:szCs w:val="20"/>
    </w:rPr>
  </w:style>
  <w:style w:type="paragraph" w:styleId="aa">
    <w:name w:val="header"/>
    <w:basedOn w:val="a"/>
    <w:rsid w:val="00A462DF"/>
    <w:pPr>
      <w:tabs>
        <w:tab w:val="center" w:pos="4677"/>
        <w:tab w:val="right" w:pos="9355"/>
      </w:tabs>
    </w:pPr>
  </w:style>
  <w:style w:type="character" w:styleId="ab">
    <w:name w:val="Hyperlink"/>
    <w:uiPriority w:val="99"/>
    <w:unhideWhenUsed/>
    <w:rsid w:val="002A4DC2"/>
    <w:rPr>
      <w:color w:val="0000FF"/>
      <w:u w:val="single"/>
    </w:rPr>
  </w:style>
  <w:style w:type="table" w:styleId="ac">
    <w:name w:val="Table Grid"/>
    <w:basedOn w:val="a1"/>
    <w:uiPriority w:val="59"/>
    <w:rsid w:val="00170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70F51"/>
    <w:pPr>
      <w:ind w:left="708"/>
    </w:pPr>
    <w:rPr>
      <w:sz w:val="28"/>
      <w:szCs w:val="20"/>
    </w:rPr>
  </w:style>
  <w:style w:type="character" w:customStyle="1" w:styleId="apple-style-span">
    <w:name w:val="apple-style-span"/>
    <w:basedOn w:val="a0"/>
    <w:rsid w:val="00F77A27"/>
  </w:style>
  <w:style w:type="character" w:customStyle="1" w:styleId="apple-converted-space">
    <w:name w:val="apple-converted-space"/>
    <w:basedOn w:val="a0"/>
    <w:rsid w:val="00F77A27"/>
  </w:style>
  <w:style w:type="character" w:styleId="ae">
    <w:name w:val="Strong"/>
    <w:uiPriority w:val="22"/>
    <w:qFormat/>
    <w:rsid w:val="00F77A27"/>
    <w:rPr>
      <w:b/>
      <w:bCs/>
    </w:rPr>
  </w:style>
  <w:style w:type="character" w:customStyle="1" w:styleId="s5">
    <w:name w:val="s5"/>
    <w:basedOn w:val="a0"/>
    <w:rsid w:val="00F77A27"/>
  </w:style>
  <w:style w:type="paragraph" w:customStyle="1" w:styleId="p37">
    <w:name w:val="p37"/>
    <w:basedOn w:val="a"/>
    <w:rsid w:val="00AA610E"/>
    <w:pPr>
      <w:spacing w:before="100" w:beforeAutospacing="1" w:after="100" w:afterAutospacing="1"/>
    </w:pPr>
  </w:style>
  <w:style w:type="paragraph" w:customStyle="1" w:styleId="p38">
    <w:name w:val="p38"/>
    <w:basedOn w:val="a"/>
    <w:rsid w:val="00AA610E"/>
    <w:pPr>
      <w:spacing w:before="100" w:beforeAutospacing="1" w:after="100" w:afterAutospacing="1"/>
    </w:pPr>
  </w:style>
  <w:style w:type="character" w:customStyle="1" w:styleId="s8">
    <w:name w:val="s8"/>
    <w:basedOn w:val="a0"/>
    <w:rsid w:val="00AA610E"/>
  </w:style>
  <w:style w:type="paragraph" w:customStyle="1" w:styleId="p39">
    <w:name w:val="p39"/>
    <w:basedOn w:val="a"/>
    <w:rsid w:val="00AA610E"/>
    <w:pPr>
      <w:spacing w:before="100" w:beforeAutospacing="1" w:after="100" w:afterAutospacing="1"/>
    </w:pPr>
  </w:style>
  <w:style w:type="character" w:customStyle="1" w:styleId="s9">
    <w:name w:val="s9"/>
    <w:basedOn w:val="a0"/>
    <w:rsid w:val="00AA610E"/>
  </w:style>
  <w:style w:type="paragraph" w:customStyle="1" w:styleId="p40">
    <w:name w:val="p40"/>
    <w:basedOn w:val="a"/>
    <w:rsid w:val="00AA610E"/>
    <w:pPr>
      <w:spacing w:before="100" w:beforeAutospacing="1" w:after="100" w:afterAutospacing="1"/>
    </w:pPr>
  </w:style>
  <w:style w:type="paragraph" w:customStyle="1" w:styleId="p41">
    <w:name w:val="p41"/>
    <w:basedOn w:val="a"/>
    <w:rsid w:val="00AA610E"/>
    <w:pPr>
      <w:spacing w:before="100" w:beforeAutospacing="1" w:after="100" w:afterAutospacing="1"/>
    </w:pPr>
  </w:style>
  <w:style w:type="paragraph" w:customStyle="1" w:styleId="p42">
    <w:name w:val="p42"/>
    <w:basedOn w:val="a"/>
    <w:rsid w:val="00AA610E"/>
    <w:pPr>
      <w:spacing w:before="100" w:beforeAutospacing="1" w:after="100" w:afterAutospacing="1"/>
    </w:pPr>
  </w:style>
  <w:style w:type="paragraph" w:customStyle="1" w:styleId="p43">
    <w:name w:val="p43"/>
    <w:basedOn w:val="a"/>
    <w:rsid w:val="00AA610E"/>
    <w:pPr>
      <w:spacing w:before="100" w:beforeAutospacing="1" w:after="100" w:afterAutospacing="1"/>
    </w:pPr>
  </w:style>
  <w:style w:type="paragraph" w:customStyle="1" w:styleId="p44">
    <w:name w:val="p44"/>
    <w:basedOn w:val="a"/>
    <w:rsid w:val="00AA610E"/>
    <w:pPr>
      <w:spacing w:before="100" w:beforeAutospacing="1" w:after="100" w:afterAutospacing="1"/>
    </w:pPr>
  </w:style>
  <w:style w:type="paragraph" w:customStyle="1" w:styleId="p45">
    <w:name w:val="p45"/>
    <w:basedOn w:val="a"/>
    <w:rsid w:val="00AA610E"/>
    <w:pPr>
      <w:spacing w:before="100" w:beforeAutospacing="1" w:after="100" w:afterAutospacing="1"/>
    </w:pPr>
  </w:style>
  <w:style w:type="paragraph" w:customStyle="1" w:styleId="p46">
    <w:name w:val="p46"/>
    <w:basedOn w:val="a"/>
    <w:rsid w:val="00AA610E"/>
    <w:pPr>
      <w:spacing w:before="100" w:beforeAutospacing="1" w:after="100" w:afterAutospacing="1"/>
    </w:pPr>
  </w:style>
  <w:style w:type="paragraph" w:customStyle="1" w:styleId="p47">
    <w:name w:val="p47"/>
    <w:basedOn w:val="a"/>
    <w:rsid w:val="00AA610E"/>
    <w:pPr>
      <w:spacing w:before="100" w:beforeAutospacing="1" w:after="100" w:afterAutospacing="1"/>
    </w:pPr>
  </w:style>
  <w:style w:type="paragraph" w:customStyle="1" w:styleId="p48">
    <w:name w:val="p48"/>
    <w:basedOn w:val="a"/>
    <w:rsid w:val="00AA610E"/>
    <w:pPr>
      <w:spacing w:before="100" w:beforeAutospacing="1" w:after="100" w:afterAutospacing="1"/>
    </w:pPr>
  </w:style>
  <w:style w:type="paragraph" w:customStyle="1" w:styleId="p49">
    <w:name w:val="p49"/>
    <w:basedOn w:val="a"/>
    <w:rsid w:val="00AA610E"/>
    <w:pPr>
      <w:spacing w:before="100" w:beforeAutospacing="1" w:after="100" w:afterAutospacing="1"/>
    </w:pPr>
  </w:style>
  <w:style w:type="paragraph" w:customStyle="1" w:styleId="af">
    <w:name w:val="a"/>
    <w:basedOn w:val="a"/>
    <w:rsid w:val="00236D5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xspmiddle">
    <w:name w:val="acxspmiddle"/>
    <w:basedOn w:val="a"/>
    <w:rsid w:val="00236D5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tyle4">
    <w:name w:val="Style4"/>
    <w:basedOn w:val="a"/>
    <w:uiPriority w:val="99"/>
    <w:rsid w:val="00184DD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18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184DD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5">
    <w:name w:val="Style15"/>
    <w:basedOn w:val="a"/>
    <w:uiPriority w:val="99"/>
    <w:rsid w:val="00184DD9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16">
    <w:name w:val="Style16"/>
    <w:basedOn w:val="a"/>
    <w:uiPriority w:val="99"/>
    <w:rsid w:val="00184DD9"/>
    <w:pPr>
      <w:widowControl w:val="0"/>
      <w:autoSpaceDE w:val="0"/>
      <w:autoSpaceDN w:val="0"/>
      <w:adjustRightInd w:val="0"/>
      <w:spacing w:line="331" w:lineRule="exact"/>
      <w:ind w:hanging="3086"/>
    </w:pPr>
  </w:style>
  <w:style w:type="paragraph" w:customStyle="1" w:styleId="Style17">
    <w:name w:val="Style17"/>
    <w:basedOn w:val="a"/>
    <w:uiPriority w:val="99"/>
    <w:rsid w:val="00184DD9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8">
    <w:name w:val="Style18"/>
    <w:basedOn w:val="a"/>
    <w:uiPriority w:val="99"/>
    <w:rsid w:val="00184DD9"/>
    <w:pPr>
      <w:widowControl w:val="0"/>
      <w:autoSpaceDE w:val="0"/>
      <w:autoSpaceDN w:val="0"/>
      <w:adjustRightInd w:val="0"/>
      <w:spacing w:line="336" w:lineRule="exact"/>
      <w:ind w:hanging="365"/>
      <w:jc w:val="both"/>
    </w:pPr>
  </w:style>
  <w:style w:type="paragraph" w:customStyle="1" w:styleId="Style21">
    <w:name w:val="Style21"/>
    <w:basedOn w:val="a"/>
    <w:uiPriority w:val="99"/>
    <w:rsid w:val="00184DD9"/>
    <w:pPr>
      <w:widowControl w:val="0"/>
      <w:autoSpaceDE w:val="0"/>
      <w:autoSpaceDN w:val="0"/>
      <w:adjustRightInd w:val="0"/>
      <w:spacing w:line="350" w:lineRule="exact"/>
      <w:ind w:hanging="96"/>
    </w:pPr>
  </w:style>
  <w:style w:type="paragraph" w:customStyle="1" w:styleId="Style22">
    <w:name w:val="Style22"/>
    <w:basedOn w:val="a"/>
    <w:uiPriority w:val="99"/>
    <w:rsid w:val="00184DD9"/>
    <w:pPr>
      <w:widowControl w:val="0"/>
      <w:autoSpaceDE w:val="0"/>
      <w:autoSpaceDN w:val="0"/>
      <w:adjustRightInd w:val="0"/>
      <w:spacing w:line="326" w:lineRule="exact"/>
      <w:ind w:hanging="355"/>
    </w:pPr>
  </w:style>
  <w:style w:type="paragraph" w:customStyle="1" w:styleId="Style23">
    <w:name w:val="Style23"/>
    <w:basedOn w:val="a"/>
    <w:uiPriority w:val="99"/>
    <w:rsid w:val="00184DD9"/>
    <w:pPr>
      <w:widowControl w:val="0"/>
      <w:autoSpaceDE w:val="0"/>
      <w:autoSpaceDN w:val="0"/>
      <w:adjustRightInd w:val="0"/>
      <w:spacing w:line="341" w:lineRule="exact"/>
      <w:ind w:firstLine="1450"/>
    </w:pPr>
  </w:style>
  <w:style w:type="paragraph" w:customStyle="1" w:styleId="Style24">
    <w:name w:val="Style24"/>
    <w:basedOn w:val="a"/>
    <w:uiPriority w:val="99"/>
    <w:rsid w:val="00184DD9"/>
    <w:pPr>
      <w:widowControl w:val="0"/>
      <w:autoSpaceDE w:val="0"/>
      <w:autoSpaceDN w:val="0"/>
      <w:adjustRightInd w:val="0"/>
      <w:spacing w:line="335" w:lineRule="exact"/>
      <w:ind w:firstLine="706"/>
      <w:jc w:val="both"/>
    </w:pPr>
  </w:style>
  <w:style w:type="character" w:customStyle="1" w:styleId="FontStyle37">
    <w:name w:val="Font Style37"/>
    <w:uiPriority w:val="99"/>
    <w:rsid w:val="00184D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184DD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184DD9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40">
    <w:name w:val="Font Style40"/>
    <w:uiPriority w:val="99"/>
    <w:rsid w:val="00184DD9"/>
    <w:rPr>
      <w:rFonts w:ascii="MS Reference Sans Serif" w:hAnsi="MS Reference Sans Serif" w:cs="MS Reference Sans Serif"/>
      <w:sz w:val="16"/>
      <w:szCs w:val="16"/>
    </w:rPr>
  </w:style>
  <w:style w:type="character" w:customStyle="1" w:styleId="CharStyle2">
    <w:name w:val="CharStyle2"/>
    <w:rsid w:val="00E10F9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af0">
    <w:name w:val="Знак"/>
    <w:basedOn w:val="a"/>
    <w:rsid w:val="009517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2C0D1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C0D14"/>
  </w:style>
  <w:style w:type="character" w:styleId="af3">
    <w:name w:val="footnote reference"/>
    <w:rsid w:val="002C0D14"/>
    <w:rPr>
      <w:vertAlign w:val="superscript"/>
    </w:rPr>
  </w:style>
  <w:style w:type="character" w:customStyle="1" w:styleId="1">
    <w:name w:val="Основной текст Знак1"/>
    <w:uiPriority w:val="99"/>
    <w:rsid w:val="000D22CF"/>
    <w:rPr>
      <w:rFonts w:ascii="Times New Roman" w:hAnsi="Times New Roman"/>
      <w:sz w:val="26"/>
      <w:szCs w:val="26"/>
      <w:shd w:val="clear" w:color="auto" w:fill="FFFFFF"/>
    </w:rPr>
  </w:style>
  <w:style w:type="table" w:styleId="10">
    <w:name w:val="Table Grid 1"/>
    <w:basedOn w:val="a1"/>
    <w:rsid w:val="006E47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Normal (Web)"/>
    <w:basedOn w:val="a"/>
    <w:rsid w:val="00AA61F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A61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4B5599"/>
    <w:rPr>
      <w:rFonts w:ascii="Calibri" w:hAnsi="Calibri"/>
      <w:sz w:val="22"/>
      <w:szCs w:val="22"/>
    </w:rPr>
  </w:style>
  <w:style w:type="paragraph" w:styleId="af6">
    <w:name w:val="Balloon Text"/>
    <w:basedOn w:val="a"/>
    <w:link w:val="af7"/>
    <w:rsid w:val="00E240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2408D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D80D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90;&#1072;&#1083;&#1100;&#1103;%20&#1070;&#1088;&#1100;&#1077;&#1074;&#1085;&#1072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7655-CC20-420C-81F2-5E9CF31D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445</TotalTime>
  <Pages>5</Pages>
  <Words>946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usvpu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Наталья Юрьевна</dc:creator>
  <cp:lastModifiedBy>Admin</cp:lastModifiedBy>
  <cp:revision>36</cp:revision>
  <cp:lastPrinted>2016-09-23T09:48:00Z</cp:lastPrinted>
  <dcterms:created xsi:type="dcterms:W3CDTF">2017-09-07T06:38:00Z</dcterms:created>
  <dcterms:modified xsi:type="dcterms:W3CDTF">2018-12-05T11:34:00Z</dcterms:modified>
</cp:coreProperties>
</file>